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D" w:rsidRPr="002D7B8E" w:rsidRDefault="00AA421D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AA421D" w:rsidRPr="002D7B8E" w:rsidRDefault="00AA421D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AA421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ανακοίνωσης</w:t>
            </w:r>
          </w:p>
          <w:p w:rsidR="00AA421D" w:rsidRPr="002D7B8E" w:rsidRDefault="00AA421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χρονικής διάρκειας ίσης με το διδακτικό έτος</w:t>
            </w:r>
          </w:p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AA421D" w:rsidRPr="002D7B8E" w:rsidRDefault="00AA421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AA421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πρωτ/λου αίτησης</w:t>
            </w:r>
          </w:p>
          <w:p w:rsidR="00AA421D" w:rsidRPr="002D7B8E" w:rsidRDefault="00AA421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AA421D" w:rsidRPr="002D7B8E" w:rsidRDefault="00AA421D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AA421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AA421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ΔΗΜΟΣ</w:t>
            </w:r>
          </w:p>
        </w:tc>
      </w:tr>
      <w:tr w:rsidR="00AA421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sz w:val="16"/>
                <w:szCs w:val="16"/>
              </w:rPr>
              <w:t>(με σειρά προτίμησης)</w:t>
            </w:r>
          </w:p>
        </w:tc>
      </w:tr>
      <w:tr w:rsidR="00AA42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A421D" w:rsidRPr="002D7B8E" w:rsidRDefault="00AA421D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AA421D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AA421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AA421D" w:rsidRPr="002D7B8E" w:rsidRDefault="00AA421D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1D" w:rsidRPr="002D7B8E" w:rsidRDefault="00AA421D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421D" w:rsidRPr="002D7B8E" w:rsidRDefault="00AA421D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AA421D" w:rsidRPr="002D7B8E" w:rsidRDefault="00AA421D" w:rsidP="00F4793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A421D" w:rsidRPr="002D7B8E" w:rsidRDefault="00AA421D" w:rsidP="00B60BD8">
      <w:pPr>
        <w:rPr>
          <w:rFonts w:ascii="Tahoma" w:hAnsi="Tahoma" w:cs="Tahoma"/>
          <w:sz w:val="16"/>
          <w:szCs w:val="16"/>
        </w:rPr>
      </w:pPr>
    </w:p>
    <w:p w:rsidR="00AA421D" w:rsidRPr="002D7B8E" w:rsidRDefault="00AA421D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4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AA421D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AA421D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Εμπειρία</w:t>
            </w:r>
          </w:p>
          <w:p w:rsidR="00AA421D" w:rsidRPr="002D7B8E" w:rsidRDefault="00AA421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Ανήλικα τέκνα</w:t>
            </w:r>
          </w:p>
          <w:p w:rsidR="00AA421D" w:rsidRPr="002D7B8E" w:rsidRDefault="00AA421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8538E4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8538E4" w:rsidRDefault="00AA421D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Πολύτεκνος</w:t>
            </w:r>
          </w:p>
          <w:p w:rsidR="00AA421D" w:rsidRPr="002D7B8E" w:rsidRDefault="00AA421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Γονέας μονογονεϊκής οικογένειας</w:t>
            </w:r>
          </w:p>
          <w:p w:rsidR="00AA421D" w:rsidRPr="002D7B8E" w:rsidRDefault="00AA421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πολύτεκνης οικογένειας</w:t>
            </w:r>
          </w:p>
          <w:p w:rsidR="00AA421D" w:rsidRPr="002D7B8E" w:rsidRDefault="00AA421D" w:rsidP="00650FFC">
            <w:pPr>
              <w:tabs>
                <w:tab w:val="right" w:pos="3515"/>
              </w:tabs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 w:rsidR="00AA421D" w:rsidRPr="002D7B8E" w:rsidRDefault="00AA421D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AA421D" w:rsidRPr="002D7B8E" w:rsidRDefault="00AA421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AA421D" w:rsidRPr="002D7B8E" w:rsidRDefault="00AA421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τρίτεκνης οικογένειας</w:t>
            </w:r>
          </w:p>
          <w:p w:rsidR="00AA421D" w:rsidRPr="002D7B8E" w:rsidRDefault="00AA421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21D" w:rsidRPr="002D7B8E" w:rsidRDefault="00AA421D" w:rsidP="00650FFC">
            <w:pPr>
              <w:spacing w:line="180" w:lineRule="exact"/>
              <w:ind w:right="363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A421D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AA421D" w:rsidRPr="002D7B8E" w:rsidRDefault="00AA421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AA421D" w:rsidRPr="002D7B8E" w:rsidRDefault="00AA421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AA421D" w:rsidRPr="002D7B8E" w:rsidRDefault="00AA421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A421D" w:rsidRPr="002D7B8E" w:rsidRDefault="00AA421D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AA421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bCs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AA421D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A421D" w:rsidRPr="002D7B8E" w:rsidRDefault="00AA421D" w:rsidP="00F4793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A421D" w:rsidRPr="002D7B8E" w:rsidRDefault="00AA421D" w:rsidP="00F4793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A421D" w:rsidRPr="002D7B8E" w:rsidRDefault="00AA421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AA421D" w:rsidRPr="002D7B8E" w:rsidRDefault="00AA421D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δηλώνω ότι:</w:t>
            </w:r>
          </w:p>
          <w:p w:rsidR="00AA421D" w:rsidRPr="002D7B8E" w:rsidRDefault="00AA421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AA421D" w:rsidRPr="002D7B8E" w:rsidRDefault="00AA421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AA421D" w:rsidRPr="002D7B8E" w:rsidRDefault="00AA421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 έχει, λόγω καταδίκης,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A421D" w:rsidRPr="002D7B8E" w:rsidRDefault="00AA421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A421D" w:rsidRPr="002D7B8E" w:rsidRDefault="00AA421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421D" w:rsidRPr="002D7B8E" w:rsidRDefault="00AA421D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A421D" w:rsidRPr="002D7B8E" w:rsidRDefault="00AA421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A421D" w:rsidRPr="002D7B8E" w:rsidRDefault="00AA421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A421D" w:rsidRPr="002D7B8E" w:rsidRDefault="00AA421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AA421D" w:rsidRPr="002D7B8E" w:rsidRDefault="00AA421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A421D" w:rsidRPr="002D7B8E" w:rsidRDefault="00AA421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AA421D" w:rsidRPr="002D7B8E" w:rsidRDefault="00AA421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A421D" w:rsidRPr="002D7B8E" w:rsidRDefault="00AA421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A421D" w:rsidRPr="002D7B8E" w:rsidRDefault="00AA421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1D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AA421D" w:rsidRPr="002D7B8E" w:rsidRDefault="00AA421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A421D" w:rsidRPr="002D7B8E" w:rsidRDefault="00AA421D" w:rsidP="00B60BD8">
      <w:pPr>
        <w:rPr>
          <w:rFonts w:ascii="Tahoma" w:hAnsi="Tahoma" w:cs="Tahoma"/>
          <w:b/>
          <w:bCs/>
          <w:sz w:val="16"/>
          <w:szCs w:val="16"/>
        </w:rPr>
      </w:pPr>
    </w:p>
    <w:p w:rsidR="00AA421D" w:rsidRPr="002D7B8E" w:rsidRDefault="00AA421D" w:rsidP="00B60BD8">
      <w:pPr>
        <w:rPr>
          <w:rFonts w:ascii="Tahoma" w:hAnsi="Tahoma" w:cs="Tahoma"/>
          <w:sz w:val="16"/>
          <w:szCs w:val="16"/>
        </w:rPr>
      </w:pPr>
    </w:p>
    <w:sectPr w:rsidR="00AA421D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1D" w:rsidRDefault="00AA421D" w:rsidP="00C51513">
      <w:r>
        <w:separator/>
      </w:r>
    </w:p>
  </w:endnote>
  <w:endnote w:type="continuationSeparator" w:id="0">
    <w:p w:rsidR="00AA421D" w:rsidRDefault="00AA421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1D" w:rsidRPr="000057BE" w:rsidRDefault="00AA421D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AA421D" w:rsidRDefault="00AA4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1D" w:rsidRDefault="00AA421D" w:rsidP="00C51513">
      <w:r>
        <w:separator/>
      </w:r>
    </w:p>
  </w:footnote>
  <w:footnote w:type="continuationSeparator" w:id="0">
    <w:p w:rsidR="00AA421D" w:rsidRDefault="00AA421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color w:val="auto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2D7B8E"/>
    <w:rsid w:val="00421018"/>
    <w:rsid w:val="00650FFC"/>
    <w:rsid w:val="006521B7"/>
    <w:rsid w:val="006E1099"/>
    <w:rsid w:val="00717D4D"/>
    <w:rsid w:val="00791977"/>
    <w:rsid w:val="007B0E6E"/>
    <w:rsid w:val="007F3D5E"/>
    <w:rsid w:val="008012A7"/>
    <w:rsid w:val="008538E4"/>
    <w:rsid w:val="009E75E9"/>
    <w:rsid w:val="009F3EA3"/>
    <w:rsid w:val="00AA421D"/>
    <w:rsid w:val="00B26924"/>
    <w:rsid w:val="00B60BD8"/>
    <w:rsid w:val="00C51513"/>
    <w:rsid w:val="00E73874"/>
    <w:rsid w:val="00F47931"/>
    <w:rsid w:val="00F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Courier New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hAnsi="Tahoma" w:cs="Tahoma"/>
      <w:lang w:val="en-US" w:eastAsia="en-US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  <w:szCs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hAnsi="Verdana" w:cs="Verdana"/>
      <w:sz w:val="26"/>
      <w:szCs w:val="26"/>
      <w:lang w:val="en-US" w:eastAsia="en-US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  <w:szCs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iCs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  <w:iCs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 w:cs="Tahoma"/>
      <w:i/>
      <w:iCs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hAnsi="Tahoma" w:cs="Tahoma"/>
      <w:b/>
      <w:bCs/>
      <w:i/>
      <w:iCs/>
      <w:color w:val="00597B"/>
      <w:u w:val="single"/>
      <w:lang w:val="en-US" w:eastAsia="en-US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 w:cs="Tahoma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793</Words>
  <Characters>4521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ADMIN</cp:lastModifiedBy>
  <cp:revision>2</cp:revision>
  <dcterms:created xsi:type="dcterms:W3CDTF">2021-08-16T10:16:00Z</dcterms:created>
  <dcterms:modified xsi:type="dcterms:W3CDTF">2021-08-16T10:16:00Z</dcterms:modified>
</cp:coreProperties>
</file>