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4332"/>
        <w:gridCol w:w="928"/>
        <w:gridCol w:w="930"/>
        <w:gridCol w:w="3902"/>
      </w:tblGrid>
      <w:tr w:rsidR="00162B6D" w:rsidRPr="00F822AF">
        <w:trPr>
          <w:trHeight w:val="340"/>
        </w:trPr>
        <w:tc>
          <w:tcPr>
            <w:tcW w:w="2146" w:type="pct"/>
            <w:vMerge w:val="restart"/>
          </w:tcPr>
          <w:p w:rsidR="00162B6D" w:rsidRPr="00F822AF" w:rsidRDefault="001667D9" w:rsidP="00973DA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Cs/>
                <w:smallCaps/>
                <w:noProof/>
                <w:sz w:val="27"/>
                <w:szCs w:val="27"/>
                <w:lang w:eastAsia="el-GR"/>
              </w:rPr>
              <w:drawing>
                <wp:inline distT="0" distB="0" distL="0" distR="0">
                  <wp:extent cx="457200" cy="466725"/>
                  <wp:effectExtent l="19050" t="0" r="0" b="0"/>
                  <wp:docPr id="1" name="Εικόνα 1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2B6D" w:rsidRPr="00F822AF" w:rsidRDefault="00162B6D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Ελληνική Δημοκρατία</w:t>
            </w:r>
          </w:p>
          <w:p w:rsidR="00162B6D" w:rsidRPr="00F822AF" w:rsidRDefault="003F34F4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Νομός</w:t>
            </w:r>
            <w:r w:rsidR="00162B6D" w:rsidRPr="00F822AF">
              <w:rPr>
                <w:b/>
                <w:bCs/>
                <w:iCs/>
                <w:smallCaps/>
                <w:sz w:val="25"/>
                <w:szCs w:val="25"/>
              </w:rPr>
              <w:t xml:space="preserve"> </w:t>
            </w: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Ηλείας</w:t>
            </w:r>
          </w:p>
          <w:p w:rsidR="00162B6D" w:rsidRPr="00F822AF" w:rsidRDefault="00162B6D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 xml:space="preserve">Δήμος </w:t>
            </w:r>
            <w:r w:rsidR="003F34F4" w:rsidRPr="00F822AF">
              <w:rPr>
                <w:b/>
                <w:bCs/>
                <w:iCs/>
                <w:smallCaps/>
                <w:sz w:val="25"/>
                <w:szCs w:val="25"/>
              </w:rPr>
              <w:t>Ανδραβίδας</w:t>
            </w: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-</w:t>
            </w:r>
            <w:r w:rsidR="003F34F4" w:rsidRPr="00F822AF">
              <w:rPr>
                <w:b/>
                <w:bCs/>
                <w:iCs/>
                <w:smallCaps/>
                <w:sz w:val="25"/>
                <w:szCs w:val="25"/>
              </w:rPr>
              <w:t>Κυλλήνης</w:t>
            </w:r>
          </w:p>
          <w:p w:rsidR="00521F2B" w:rsidRPr="00F822AF" w:rsidRDefault="00521F2B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 xml:space="preserve">Τμήμα Υποστήριξης </w:t>
            </w:r>
          </w:p>
          <w:p w:rsidR="00162B6D" w:rsidRPr="00F822AF" w:rsidRDefault="00521F2B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Πολιτικών Οργάνων</w:t>
            </w:r>
          </w:p>
        </w:tc>
        <w:tc>
          <w:tcPr>
            <w:tcW w:w="460" w:type="pct"/>
            <w:vMerge w:val="restart"/>
            <w:vAlign w:val="center"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1" w:type="pct"/>
            <w:vMerge w:val="restart"/>
            <w:vAlign w:val="center"/>
          </w:tcPr>
          <w:p w:rsidR="00162B6D" w:rsidRPr="00F822AF" w:rsidRDefault="00162B6D" w:rsidP="00973DA9">
            <w:pPr>
              <w:jc w:val="center"/>
            </w:pPr>
          </w:p>
        </w:tc>
        <w:tc>
          <w:tcPr>
            <w:tcW w:w="1933" w:type="pct"/>
            <w:shd w:val="clear" w:color="auto" w:fill="auto"/>
            <w:vAlign w:val="center"/>
          </w:tcPr>
          <w:p w:rsidR="00162B6D" w:rsidRPr="00F822AF" w:rsidRDefault="00162B6D" w:rsidP="00973DA9">
            <w:pPr>
              <w:pStyle w:val="1"/>
              <w:spacing w:line="240" w:lineRule="auto"/>
              <w:jc w:val="right"/>
              <w:rPr>
                <w:sz w:val="20"/>
              </w:rPr>
            </w:pPr>
          </w:p>
        </w:tc>
      </w:tr>
      <w:tr w:rsidR="00162B6D" w:rsidRPr="00F822AF">
        <w:trPr>
          <w:trHeight w:val="340"/>
        </w:trPr>
        <w:tc>
          <w:tcPr>
            <w:tcW w:w="2146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0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1" w:type="pct"/>
            <w:vMerge/>
            <w:vAlign w:val="center"/>
          </w:tcPr>
          <w:p w:rsidR="00162B6D" w:rsidRPr="00F822AF" w:rsidRDefault="00162B6D" w:rsidP="00973DA9"/>
        </w:tc>
        <w:tc>
          <w:tcPr>
            <w:tcW w:w="1933" w:type="pct"/>
            <w:shd w:val="clear" w:color="auto" w:fill="auto"/>
            <w:vAlign w:val="center"/>
          </w:tcPr>
          <w:p w:rsidR="00162B6D" w:rsidRPr="00F822AF" w:rsidRDefault="00162B6D" w:rsidP="00B93A0D">
            <w:pPr>
              <w:pStyle w:val="1"/>
              <w:spacing w:line="240" w:lineRule="auto"/>
              <w:jc w:val="right"/>
              <w:rPr>
                <w:szCs w:val="24"/>
              </w:rPr>
            </w:pPr>
          </w:p>
        </w:tc>
      </w:tr>
      <w:tr w:rsidR="00162B6D" w:rsidRPr="00F822AF">
        <w:trPr>
          <w:trHeight w:val="300"/>
        </w:trPr>
        <w:tc>
          <w:tcPr>
            <w:tcW w:w="2146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0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1" w:type="pct"/>
            <w:vMerge/>
            <w:vAlign w:val="center"/>
          </w:tcPr>
          <w:p w:rsidR="00162B6D" w:rsidRPr="00F822AF" w:rsidRDefault="00162B6D" w:rsidP="00973DA9">
            <w:pPr>
              <w:rPr>
                <w:b/>
                <w:bCs/>
                <w:iCs/>
                <w:spacing w:val="10"/>
              </w:rPr>
            </w:pPr>
          </w:p>
        </w:tc>
        <w:tc>
          <w:tcPr>
            <w:tcW w:w="1933" w:type="pct"/>
            <w:vAlign w:val="center"/>
          </w:tcPr>
          <w:p w:rsidR="00162B6D" w:rsidRPr="00F822AF" w:rsidRDefault="00162B6D" w:rsidP="003232FD">
            <w:pPr>
              <w:pStyle w:val="1"/>
              <w:spacing w:line="240" w:lineRule="auto"/>
              <w:jc w:val="right"/>
              <w:rPr>
                <w:szCs w:val="24"/>
              </w:rPr>
            </w:pPr>
            <w:r w:rsidRPr="00F822AF">
              <w:rPr>
                <w:szCs w:val="24"/>
              </w:rPr>
              <w:t xml:space="preserve">        Λεχαινά</w:t>
            </w:r>
            <w:r w:rsidR="00946AF0">
              <w:rPr>
                <w:szCs w:val="24"/>
              </w:rPr>
              <w:t xml:space="preserve"> </w:t>
            </w:r>
            <w:r w:rsidR="0070273A">
              <w:rPr>
                <w:szCs w:val="24"/>
                <w:lang w:val="en-US"/>
              </w:rPr>
              <w:t xml:space="preserve"> </w:t>
            </w:r>
            <w:r w:rsidR="00D151EB">
              <w:rPr>
                <w:szCs w:val="24"/>
              </w:rPr>
              <w:t xml:space="preserve">  </w:t>
            </w:r>
            <w:r w:rsidR="003232FD">
              <w:rPr>
                <w:szCs w:val="24"/>
              </w:rPr>
              <w:t>24</w:t>
            </w:r>
            <w:r w:rsidR="00F13DF7">
              <w:rPr>
                <w:szCs w:val="24"/>
                <w:lang w:val="en-US"/>
              </w:rPr>
              <w:t>/</w:t>
            </w:r>
            <w:r w:rsidR="003232FD">
              <w:rPr>
                <w:szCs w:val="24"/>
              </w:rPr>
              <w:t>8</w:t>
            </w:r>
            <w:r w:rsidRPr="00F822AF">
              <w:rPr>
                <w:szCs w:val="24"/>
              </w:rPr>
              <w:t>/20</w:t>
            </w:r>
            <w:r w:rsidR="003D69EE">
              <w:rPr>
                <w:szCs w:val="24"/>
              </w:rPr>
              <w:t>20</w:t>
            </w:r>
            <w:r w:rsidRPr="00F822AF">
              <w:rPr>
                <w:szCs w:val="24"/>
              </w:rPr>
              <w:t xml:space="preserve">     </w:t>
            </w:r>
          </w:p>
        </w:tc>
      </w:tr>
      <w:tr w:rsidR="00162B6D" w:rsidRPr="00F822AF">
        <w:trPr>
          <w:trHeight w:val="630"/>
        </w:trPr>
        <w:tc>
          <w:tcPr>
            <w:tcW w:w="2146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0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1" w:type="pct"/>
            <w:vMerge/>
            <w:vAlign w:val="center"/>
          </w:tcPr>
          <w:p w:rsidR="00162B6D" w:rsidRPr="00F822AF" w:rsidRDefault="00162B6D" w:rsidP="00973DA9">
            <w:pPr>
              <w:rPr>
                <w:b/>
                <w:bCs/>
                <w:iCs/>
                <w:spacing w:val="10"/>
              </w:rPr>
            </w:pPr>
          </w:p>
        </w:tc>
        <w:tc>
          <w:tcPr>
            <w:tcW w:w="1933" w:type="pct"/>
            <w:vAlign w:val="center"/>
          </w:tcPr>
          <w:p w:rsidR="00F07804" w:rsidRDefault="00162B6D" w:rsidP="00B93A0D">
            <w:pPr>
              <w:pStyle w:val="1"/>
              <w:spacing w:line="240" w:lineRule="auto"/>
              <w:jc w:val="right"/>
              <w:rPr>
                <w:szCs w:val="24"/>
              </w:rPr>
            </w:pPr>
            <w:r w:rsidRPr="00F822AF">
              <w:rPr>
                <w:szCs w:val="24"/>
              </w:rPr>
              <w:t xml:space="preserve">                </w:t>
            </w:r>
          </w:p>
          <w:p w:rsidR="00F07804" w:rsidRPr="00113E80" w:rsidRDefault="00F07804" w:rsidP="00F07804">
            <w:pPr>
              <w:pStyle w:val="1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="006248E2">
              <w:rPr>
                <w:szCs w:val="24"/>
              </w:rPr>
              <w:t xml:space="preserve">         </w:t>
            </w:r>
            <w:r>
              <w:rPr>
                <w:szCs w:val="24"/>
              </w:rPr>
              <w:t xml:space="preserve"> </w:t>
            </w:r>
            <w:r w:rsidR="00162B6D" w:rsidRPr="00F822AF">
              <w:rPr>
                <w:szCs w:val="24"/>
              </w:rPr>
              <w:t>Αριθ. Πρωτ</w:t>
            </w:r>
            <w:r w:rsidR="001C0ACF" w:rsidRPr="00F822AF">
              <w:rPr>
                <w:szCs w:val="24"/>
              </w:rPr>
              <w:t>.</w:t>
            </w:r>
            <w:r w:rsidR="00294462" w:rsidRPr="00294462">
              <w:rPr>
                <w:szCs w:val="24"/>
              </w:rPr>
              <w:t xml:space="preserve"> </w:t>
            </w:r>
            <w:r w:rsidR="00C445AC">
              <w:rPr>
                <w:szCs w:val="24"/>
              </w:rPr>
              <w:t>8872</w:t>
            </w:r>
          </w:p>
          <w:p w:rsidR="00F07804" w:rsidRDefault="00F07804" w:rsidP="00B93A0D">
            <w:pPr>
              <w:pStyle w:val="1"/>
              <w:spacing w:line="240" w:lineRule="auto"/>
              <w:jc w:val="right"/>
              <w:rPr>
                <w:szCs w:val="24"/>
              </w:rPr>
            </w:pPr>
          </w:p>
          <w:p w:rsidR="00162B6D" w:rsidRPr="00F822AF" w:rsidRDefault="00162B6D" w:rsidP="00B93A0D">
            <w:pPr>
              <w:pStyle w:val="1"/>
              <w:spacing w:line="240" w:lineRule="auto"/>
              <w:jc w:val="right"/>
              <w:rPr>
                <w:szCs w:val="24"/>
              </w:rPr>
            </w:pPr>
            <w:r w:rsidRPr="00F822AF">
              <w:rPr>
                <w:szCs w:val="24"/>
              </w:rPr>
              <w:t xml:space="preserve"> </w:t>
            </w:r>
          </w:p>
        </w:tc>
      </w:tr>
    </w:tbl>
    <w:p w:rsidR="00162B6D" w:rsidRPr="00F822AF" w:rsidRDefault="00162B6D" w:rsidP="00162B6D">
      <w:pPr>
        <w:rPr>
          <w:sz w:val="16"/>
          <w:szCs w:val="16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1519"/>
        <w:gridCol w:w="2806"/>
        <w:gridCol w:w="1173"/>
        <w:gridCol w:w="638"/>
        <w:gridCol w:w="3379"/>
        <w:gridCol w:w="577"/>
      </w:tblGrid>
      <w:tr w:rsidR="00162B6D" w:rsidRPr="00F822AF">
        <w:trPr>
          <w:trHeight w:val="442"/>
        </w:trPr>
        <w:tc>
          <w:tcPr>
            <w:tcW w:w="753" w:type="pct"/>
            <w:vMerge w:val="restart"/>
          </w:tcPr>
          <w:p w:rsidR="00162B6D" w:rsidRPr="00F822AF" w:rsidRDefault="00162B6D" w:rsidP="00973DA9">
            <w:pPr>
              <w:jc w:val="right"/>
              <w:rPr>
                <w:bCs/>
                <w:iCs/>
                <w:smallCap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</w:rPr>
              <w:t>Ταχ. Δ/νση :</w:t>
            </w:r>
          </w:p>
        </w:tc>
        <w:tc>
          <w:tcPr>
            <w:tcW w:w="1390" w:type="pct"/>
            <w:vMerge w:val="restart"/>
          </w:tcPr>
          <w:p w:rsidR="00162B6D" w:rsidRPr="00F822AF" w:rsidRDefault="00162B6D" w:rsidP="00973DA9">
            <w:pPr>
              <w:rPr>
                <w:bCs/>
                <w:iCs/>
                <w:sz w:val="22"/>
                <w:szCs w:val="22"/>
              </w:rPr>
            </w:pPr>
            <w:r w:rsidRPr="00F822AF">
              <w:rPr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F822AF">
              <w:rPr>
                <w:bCs/>
                <w:iCs/>
                <w:sz w:val="22"/>
                <w:szCs w:val="22"/>
              </w:rPr>
              <w:t>Πολυτεχνείου 2</w:t>
            </w:r>
          </w:p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  <w:r w:rsidRPr="00F822AF">
              <w:rPr>
                <w:bCs/>
                <w:iCs/>
                <w:sz w:val="22"/>
                <w:szCs w:val="22"/>
              </w:rPr>
              <w:t>Τ.Κ. 27053 Λεχαινά</w:t>
            </w:r>
          </w:p>
        </w:tc>
        <w:tc>
          <w:tcPr>
            <w:tcW w:w="581" w:type="pct"/>
            <w:tcBorders>
              <w:right w:val="single" w:sz="2" w:space="0" w:color="auto"/>
            </w:tcBorders>
            <w:vAlign w:val="center"/>
          </w:tcPr>
          <w:p w:rsidR="00162B6D" w:rsidRPr="00F822AF" w:rsidRDefault="00162B6D" w:rsidP="00973DA9">
            <w:pPr>
              <w:pStyle w:val="a6"/>
              <w:jc w:val="center"/>
            </w:pPr>
          </w:p>
        </w:tc>
        <w:tc>
          <w:tcPr>
            <w:tcW w:w="316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  <w:rPr>
                <w:b/>
                <w:spacing w:val="6"/>
              </w:rPr>
            </w:pPr>
          </w:p>
        </w:tc>
        <w:tc>
          <w:tcPr>
            <w:tcW w:w="1674" w:type="pct"/>
            <w:vAlign w:val="center"/>
          </w:tcPr>
          <w:p w:rsidR="00162B6D" w:rsidRPr="00F822AF" w:rsidRDefault="00162B6D" w:rsidP="00973DA9">
            <w:pPr>
              <w:jc w:val="center"/>
              <w:rPr>
                <w:b/>
                <w:spacing w:val="6"/>
              </w:rPr>
            </w:pPr>
          </w:p>
        </w:tc>
        <w:tc>
          <w:tcPr>
            <w:tcW w:w="286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  <w:rPr>
                <w:b/>
                <w:spacing w:val="6"/>
              </w:rPr>
            </w:pPr>
          </w:p>
        </w:tc>
      </w:tr>
      <w:tr w:rsidR="0049034E" w:rsidRPr="00F822AF">
        <w:trPr>
          <w:trHeight w:val="253"/>
        </w:trPr>
        <w:tc>
          <w:tcPr>
            <w:tcW w:w="753" w:type="pct"/>
            <w:vMerge/>
          </w:tcPr>
          <w:p w:rsidR="0049034E" w:rsidRPr="00F822AF" w:rsidRDefault="0049034E" w:rsidP="00973DA9">
            <w:pPr>
              <w:jc w:val="right"/>
              <w:rPr>
                <w:iCs/>
              </w:rPr>
            </w:pPr>
          </w:p>
        </w:tc>
        <w:tc>
          <w:tcPr>
            <w:tcW w:w="1390" w:type="pct"/>
            <w:vMerge/>
          </w:tcPr>
          <w:p w:rsidR="0049034E" w:rsidRPr="00F822AF" w:rsidRDefault="0049034E" w:rsidP="00973DA9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81" w:type="pct"/>
            <w:vMerge w:val="restart"/>
            <w:vAlign w:val="center"/>
          </w:tcPr>
          <w:p w:rsidR="0049034E" w:rsidRPr="00F822AF" w:rsidRDefault="0049034E" w:rsidP="00973DA9">
            <w:pPr>
              <w:pStyle w:val="a6"/>
              <w:jc w:val="right"/>
              <w:rPr>
                <w:b/>
                <w:spacing w:val="10"/>
                <w:sz w:val="22"/>
                <w:szCs w:val="22"/>
              </w:rPr>
            </w:pPr>
            <w:r w:rsidRPr="00F822AF">
              <w:rPr>
                <w:b/>
                <w:sz w:val="22"/>
                <w:szCs w:val="22"/>
              </w:rPr>
              <w:t>Προς</w:t>
            </w:r>
            <w:r w:rsidRPr="00F822AF">
              <w:rPr>
                <w:b/>
                <w:spacing w:val="10"/>
                <w:sz w:val="22"/>
                <w:szCs w:val="22"/>
              </w:rPr>
              <w:t>:</w:t>
            </w:r>
          </w:p>
        </w:tc>
        <w:tc>
          <w:tcPr>
            <w:tcW w:w="2276" w:type="pct"/>
            <w:gridSpan w:val="3"/>
            <w:vMerge w:val="restart"/>
            <w:vAlign w:val="center"/>
          </w:tcPr>
          <w:p w:rsidR="0049034E" w:rsidRPr="00F822AF" w:rsidRDefault="0049034E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 xml:space="preserve">1.Δήμαρχο Ανδραβίδας-Κυλλήνης </w:t>
            </w:r>
          </w:p>
          <w:p w:rsidR="0049034E" w:rsidRDefault="0049034E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2.Μέλη Δημοτικού Συμβουλίου</w:t>
            </w:r>
          </w:p>
          <w:p w:rsidR="009243B6" w:rsidRDefault="009243B6" w:rsidP="00833D0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66014">
              <w:rPr>
                <w:sz w:val="24"/>
                <w:szCs w:val="24"/>
              </w:rPr>
              <w:t xml:space="preserve"> Αναπληρώτρια </w:t>
            </w:r>
            <w:r w:rsidR="002B42E1">
              <w:rPr>
                <w:sz w:val="24"/>
                <w:szCs w:val="24"/>
              </w:rPr>
              <w:t xml:space="preserve">Δ/ντρια Διοικητικών </w:t>
            </w:r>
          </w:p>
          <w:p w:rsidR="0049034E" w:rsidRDefault="002B42E1" w:rsidP="00833D0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243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Υπηρεσιών</w:t>
            </w:r>
            <w:r w:rsidR="0049034E" w:rsidRPr="00F822AF">
              <w:rPr>
                <w:sz w:val="24"/>
                <w:szCs w:val="24"/>
              </w:rPr>
              <w:t xml:space="preserve"> Δήμου </w:t>
            </w:r>
          </w:p>
          <w:p w:rsidR="00F66014" w:rsidRPr="00F66014" w:rsidRDefault="00AF3CC8" w:rsidP="00F66014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66014">
              <w:rPr>
                <w:sz w:val="24"/>
                <w:szCs w:val="24"/>
              </w:rPr>
              <w:t>.</w:t>
            </w:r>
            <w:r w:rsidR="00F66014" w:rsidRPr="00F66014">
              <w:rPr>
                <w:sz w:val="24"/>
                <w:szCs w:val="24"/>
              </w:rPr>
              <w:t xml:space="preserve"> Αναπληρώτρια Δ/ντρια </w:t>
            </w:r>
            <w:r w:rsidR="00F66014">
              <w:rPr>
                <w:sz w:val="24"/>
                <w:szCs w:val="24"/>
              </w:rPr>
              <w:t>Οικονομικών</w:t>
            </w:r>
            <w:r w:rsidR="00F66014" w:rsidRPr="00F66014">
              <w:rPr>
                <w:sz w:val="24"/>
                <w:szCs w:val="24"/>
              </w:rPr>
              <w:t xml:space="preserve"> </w:t>
            </w:r>
          </w:p>
          <w:p w:rsidR="00F66014" w:rsidRDefault="00F66014" w:rsidP="00F66014">
            <w:pPr>
              <w:ind w:left="170"/>
              <w:rPr>
                <w:sz w:val="24"/>
                <w:szCs w:val="24"/>
              </w:rPr>
            </w:pPr>
            <w:r w:rsidRPr="00F66014">
              <w:rPr>
                <w:sz w:val="24"/>
                <w:szCs w:val="24"/>
              </w:rPr>
              <w:t xml:space="preserve">  Υπηρεσιών Δήμου</w:t>
            </w:r>
          </w:p>
          <w:p w:rsidR="0049034E" w:rsidRPr="000F4099" w:rsidRDefault="00AF3CC8" w:rsidP="00AF3CC8">
            <w:pPr>
              <w:ind w:left="170"/>
              <w:rPr>
                <w:b/>
                <w:spacing w:val="6"/>
              </w:rPr>
            </w:pPr>
            <w:r>
              <w:rPr>
                <w:sz w:val="24"/>
                <w:szCs w:val="24"/>
              </w:rPr>
              <w:t>5</w:t>
            </w:r>
            <w:r w:rsidR="00F95DC2" w:rsidRPr="000F409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Αναπληρωτή Δ/ντή Τεχνικών Υπηρεσιών</w:t>
            </w:r>
            <w:r w:rsidR="00266113">
              <w:rPr>
                <w:sz w:val="24"/>
                <w:szCs w:val="24"/>
              </w:rPr>
              <w:t xml:space="preserve"> </w:t>
            </w:r>
          </w:p>
        </w:tc>
      </w:tr>
      <w:tr w:rsidR="0049034E" w:rsidRPr="00F822AF">
        <w:trPr>
          <w:trHeight w:val="489"/>
        </w:trPr>
        <w:tc>
          <w:tcPr>
            <w:tcW w:w="753" w:type="pct"/>
          </w:tcPr>
          <w:p w:rsidR="0049034E" w:rsidRPr="00F822AF" w:rsidRDefault="0049034E" w:rsidP="00973DA9">
            <w:pPr>
              <w:jc w:val="right"/>
              <w:rPr>
                <w:iC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</w:rPr>
              <w:t>Πληροφορίες :</w:t>
            </w:r>
          </w:p>
          <w:p w:rsidR="0049034E" w:rsidRPr="00F822AF" w:rsidRDefault="0049034E" w:rsidP="00973DA9">
            <w:pPr>
              <w:jc w:val="right"/>
              <w:rPr>
                <w:iC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</w:rPr>
              <w:t>Τηλέφωνο :</w:t>
            </w:r>
          </w:p>
          <w:p w:rsidR="0049034E" w:rsidRPr="00F822AF" w:rsidRDefault="0049034E" w:rsidP="00973DA9">
            <w:pPr>
              <w:jc w:val="right"/>
              <w:rPr>
                <w:iC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  <w:lang w:val="en-US"/>
              </w:rPr>
              <w:t>Fax</w:t>
            </w:r>
            <w:r w:rsidRPr="00F822AF">
              <w:rPr>
                <w:iCs/>
                <w:sz w:val="22"/>
                <w:szCs w:val="22"/>
              </w:rPr>
              <w:t xml:space="preserve"> :</w:t>
            </w:r>
          </w:p>
        </w:tc>
        <w:tc>
          <w:tcPr>
            <w:tcW w:w="1390" w:type="pct"/>
          </w:tcPr>
          <w:p w:rsidR="0049034E" w:rsidRPr="00F822AF" w:rsidRDefault="0049034E" w:rsidP="00162B6D">
            <w:pPr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Αλέξης Γαλάνης</w:t>
            </w:r>
          </w:p>
          <w:p w:rsidR="0049034E" w:rsidRPr="00F822AF" w:rsidRDefault="0049034E" w:rsidP="00973DA9">
            <w:pPr>
              <w:rPr>
                <w:bCs/>
                <w:iCs/>
                <w:sz w:val="22"/>
                <w:szCs w:val="22"/>
              </w:rPr>
            </w:pPr>
            <w:r w:rsidRPr="00F822AF">
              <w:rPr>
                <w:bCs/>
                <w:iCs/>
                <w:sz w:val="22"/>
                <w:szCs w:val="22"/>
              </w:rPr>
              <w:t>26233608</w:t>
            </w:r>
            <w:r w:rsidR="00141002" w:rsidRPr="00F822AF">
              <w:rPr>
                <w:bCs/>
                <w:iCs/>
                <w:sz w:val="22"/>
                <w:szCs w:val="22"/>
              </w:rPr>
              <w:t>28</w:t>
            </w:r>
          </w:p>
          <w:p w:rsidR="0049034E" w:rsidRPr="00F822AF" w:rsidRDefault="0049034E" w:rsidP="00973DA9">
            <w:pPr>
              <w:rPr>
                <w:bCs/>
                <w:iCs/>
                <w:sz w:val="22"/>
                <w:szCs w:val="22"/>
              </w:rPr>
            </w:pPr>
            <w:r w:rsidRPr="00F822AF">
              <w:rPr>
                <w:bCs/>
                <w:iCs/>
                <w:sz w:val="22"/>
                <w:szCs w:val="22"/>
              </w:rPr>
              <w:t>2623360810</w:t>
            </w:r>
          </w:p>
        </w:tc>
        <w:tc>
          <w:tcPr>
            <w:tcW w:w="581" w:type="pct"/>
            <w:vMerge/>
            <w:vAlign w:val="center"/>
          </w:tcPr>
          <w:p w:rsidR="0049034E" w:rsidRPr="00F822AF" w:rsidRDefault="0049034E" w:rsidP="00973DA9">
            <w:pPr>
              <w:jc w:val="right"/>
            </w:pPr>
          </w:p>
        </w:tc>
        <w:tc>
          <w:tcPr>
            <w:tcW w:w="2276" w:type="pct"/>
            <w:gridSpan w:val="3"/>
            <w:vMerge/>
            <w:vAlign w:val="center"/>
          </w:tcPr>
          <w:p w:rsidR="0049034E" w:rsidRPr="00F822AF" w:rsidRDefault="0049034E" w:rsidP="00973DA9">
            <w:pPr>
              <w:jc w:val="center"/>
              <w:rPr>
                <w:spacing w:val="6"/>
              </w:rPr>
            </w:pPr>
          </w:p>
        </w:tc>
      </w:tr>
      <w:tr w:rsidR="0049034E" w:rsidRPr="00F822AF">
        <w:trPr>
          <w:trHeight w:val="367"/>
        </w:trPr>
        <w:tc>
          <w:tcPr>
            <w:tcW w:w="753" w:type="pct"/>
            <w:vMerge w:val="restart"/>
          </w:tcPr>
          <w:p w:rsidR="0049034E" w:rsidRPr="00F822AF" w:rsidRDefault="0049034E" w:rsidP="00973DA9">
            <w:pPr>
              <w:jc w:val="right"/>
              <w:rPr>
                <w:iCs/>
                <w:sz w:val="22"/>
                <w:szCs w:val="22"/>
              </w:rPr>
            </w:pPr>
            <w:proofErr w:type="spellStart"/>
            <w:r w:rsidRPr="00F822AF">
              <w:rPr>
                <w:iCs/>
                <w:sz w:val="22"/>
                <w:szCs w:val="22"/>
              </w:rPr>
              <w:t>email</w:t>
            </w:r>
            <w:proofErr w:type="spellEnd"/>
            <w:r w:rsidRPr="00F822AF">
              <w:rPr>
                <w:iCs/>
                <w:sz w:val="22"/>
                <w:szCs w:val="22"/>
              </w:rPr>
              <w:t xml:space="preserve">: </w:t>
            </w:r>
          </w:p>
        </w:tc>
        <w:tc>
          <w:tcPr>
            <w:tcW w:w="1390" w:type="pct"/>
            <w:vMerge w:val="restart"/>
          </w:tcPr>
          <w:p w:rsidR="0049034E" w:rsidRPr="00F822AF" w:rsidRDefault="0060004E" w:rsidP="00973DA9">
            <w:pPr>
              <w:pStyle w:val="a6"/>
              <w:rPr>
                <w:iC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</w:rPr>
              <w:t>galanis@andravida-killini.gr</w:t>
            </w:r>
          </w:p>
        </w:tc>
        <w:tc>
          <w:tcPr>
            <w:tcW w:w="581" w:type="pct"/>
            <w:vMerge/>
            <w:vAlign w:val="center"/>
          </w:tcPr>
          <w:p w:rsidR="0049034E" w:rsidRPr="00F822AF" w:rsidRDefault="0049034E" w:rsidP="00973DA9">
            <w:pPr>
              <w:jc w:val="right"/>
            </w:pPr>
          </w:p>
        </w:tc>
        <w:tc>
          <w:tcPr>
            <w:tcW w:w="2276" w:type="pct"/>
            <w:gridSpan w:val="3"/>
            <w:vMerge/>
            <w:vAlign w:val="center"/>
          </w:tcPr>
          <w:p w:rsidR="0049034E" w:rsidRPr="00F822AF" w:rsidRDefault="0049034E" w:rsidP="00973DA9">
            <w:pPr>
              <w:jc w:val="center"/>
              <w:rPr>
                <w:spacing w:val="6"/>
              </w:rPr>
            </w:pPr>
          </w:p>
        </w:tc>
      </w:tr>
      <w:tr w:rsidR="00162B6D" w:rsidRPr="00F822AF">
        <w:trPr>
          <w:trHeight w:val="418"/>
        </w:trPr>
        <w:tc>
          <w:tcPr>
            <w:tcW w:w="753" w:type="pct"/>
            <w:vMerge/>
          </w:tcPr>
          <w:p w:rsidR="00162B6D" w:rsidRPr="00F822AF" w:rsidRDefault="00162B6D" w:rsidP="00973DA9">
            <w:pPr>
              <w:jc w:val="right"/>
              <w:rPr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1390" w:type="pct"/>
            <w:vMerge/>
          </w:tcPr>
          <w:p w:rsidR="00162B6D" w:rsidRPr="00F822AF" w:rsidRDefault="00162B6D" w:rsidP="00973DA9">
            <w:pPr>
              <w:pStyle w:val="a6"/>
              <w:rPr>
                <w:bCs/>
                <w:iCs/>
                <w:spacing w:val="10"/>
              </w:rPr>
            </w:pPr>
          </w:p>
        </w:tc>
        <w:tc>
          <w:tcPr>
            <w:tcW w:w="581" w:type="pct"/>
            <w:tcBorders>
              <w:right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</w:pPr>
          </w:p>
        </w:tc>
        <w:tc>
          <w:tcPr>
            <w:tcW w:w="316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  <w:rPr>
                <w:spacing w:val="6"/>
              </w:rPr>
            </w:pPr>
          </w:p>
        </w:tc>
        <w:tc>
          <w:tcPr>
            <w:tcW w:w="1674" w:type="pct"/>
            <w:vAlign w:val="center"/>
          </w:tcPr>
          <w:p w:rsidR="00162B6D" w:rsidRPr="00F822AF" w:rsidRDefault="00162B6D" w:rsidP="00973DA9">
            <w:pPr>
              <w:jc w:val="center"/>
              <w:rPr>
                <w:spacing w:val="6"/>
              </w:rPr>
            </w:pPr>
          </w:p>
        </w:tc>
        <w:tc>
          <w:tcPr>
            <w:tcW w:w="286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  <w:rPr>
                <w:spacing w:val="6"/>
              </w:rPr>
            </w:pPr>
          </w:p>
        </w:tc>
      </w:tr>
      <w:tr w:rsidR="00162B6D" w:rsidRPr="00F822AF">
        <w:trPr>
          <w:trHeight w:val="133"/>
        </w:trPr>
        <w:tc>
          <w:tcPr>
            <w:tcW w:w="2143" w:type="pct"/>
            <w:gridSpan w:val="2"/>
            <w:vMerge w:val="restart"/>
          </w:tcPr>
          <w:p w:rsidR="00162B6D" w:rsidRPr="00F822AF" w:rsidRDefault="00162B6D" w:rsidP="00973DA9">
            <w:pPr>
              <w:pStyle w:val="a6"/>
              <w:jc w:val="center"/>
              <w:rPr>
                <w:bCs/>
                <w:iCs/>
                <w:spacing w:val="10"/>
                <w:sz w:val="16"/>
                <w:szCs w:val="16"/>
              </w:rPr>
            </w:pPr>
          </w:p>
        </w:tc>
        <w:tc>
          <w:tcPr>
            <w:tcW w:w="2857" w:type="pct"/>
            <w:gridSpan w:val="4"/>
          </w:tcPr>
          <w:p w:rsidR="00162B6D" w:rsidRPr="00F822AF" w:rsidRDefault="00162B6D" w:rsidP="00973DA9">
            <w:pPr>
              <w:jc w:val="center"/>
              <w:rPr>
                <w:spacing w:val="6"/>
                <w:sz w:val="16"/>
                <w:szCs w:val="16"/>
              </w:rPr>
            </w:pPr>
          </w:p>
        </w:tc>
      </w:tr>
      <w:tr w:rsidR="00162B6D" w:rsidRPr="00F822AF">
        <w:trPr>
          <w:trHeight w:val="284"/>
        </w:trPr>
        <w:tc>
          <w:tcPr>
            <w:tcW w:w="2143" w:type="pct"/>
            <w:gridSpan w:val="2"/>
            <w:vMerge/>
          </w:tcPr>
          <w:p w:rsidR="00162B6D" w:rsidRPr="00F822AF" w:rsidRDefault="00162B6D" w:rsidP="00973DA9">
            <w:pPr>
              <w:pStyle w:val="a6"/>
              <w:tabs>
                <w:tab w:val="clear" w:pos="4153"/>
                <w:tab w:val="clear" w:pos="8306"/>
              </w:tabs>
              <w:rPr>
                <w:iCs/>
              </w:rPr>
            </w:pPr>
          </w:p>
        </w:tc>
        <w:tc>
          <w:tcPr>
            <w:tcW w:w="581" w:type="pct"/>
          </w:tcPr>
          <w:p w:rsidR="00162B6D" w:rsidRPr="00F822AF" w:rsidRDefault="00162B6D" w:rsidP="00973DA9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F822AF">
              <w:rPr>
                <w:b/>
                <w:sz w:val="22"/>
                <w:szCs w:val="22"/>
                <w:u w:val="single"/>
              </w:rPr>
              <w:t>Κοιν.</w:t>
            </w:r>
            <w:r w:rsidRPr="00F822A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76" w:type="pct"/>
            <w:gridSpan w:val="3"/>
          </w:tcPr>
          <w:p w:rsidR="00162B6D" w:rsidRPr="00F822AF" w:rsidRDefault="00162B6D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1.Πρακτικογράφο Δ.Σ.</w:t>
            </w:r>
          </w:p>
          <w:p w:rsidR="00162B6D" w:rsidRPr="00F822AF" w:rsidRDefault="00162B6D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2.Εφημερίδα ΠΡΩΤΗ</w:t>
            </w:r>
          </w:p>
          <w:p w:rsidR="00162B6D" w:rsidRPr="00F822AF" w:rsidRDefault="00162B6D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3.Εφημερίδα ΠΡΩΙΝΗ</w:t>
            </w:r>
          </w:p>
          <w:p w:rsidR="00162B6D" w:rsidRPr="00F822AF" w:rsidRDefault="00162B6D" w:rsidP="00833D02">
            <w:pPr>
              <w:ind w:left="170"/>
              <w:rPr>
                <w:spacing w:val="-20"/>
              </w:rPr>
            </w:pPr>
            <w:r w:rsidRPr="00F822AF">
              <w:rPr>
                <w:sz w:val="24"/>
                <w:szCs w:val="24"/>
              </w:rPr>
              <w:t>4.Εφημερίδα ΠΑΤΡΙΣ</w:t>
            </w:r>
            <w:r w:rsidRPr="00F822AF">
              <w:rPr>
                <w:spacing w:val="-20"/>
              </w:rPr>
              <w:t xml:space="preserve"> </w:t>
            </w:r>
          </w:p>
        </w:tc>
      </w:tr>
    </w:tbl>
    <w:p w:rsidR="00162B6D" w:rsidRPr="00F822AF" w:rsidRDefault="00162B6D" w:rsidP="00162B6D">
      <w:pPr>
        <w:rPr>
          <w:sz w:val="10"/>
          <w:szCs w:val="10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1550"/>
        <w:gridCol w:w="8542"/>
      </w:tblGrid>
      <w:tr w:rsidR="00162B6D" w:rsidRPr="00F822AF">
        <w:trPr>
          <w:trHeight w:val="133"/>
        </w:trPr>
        <w:tc>
          <w:tcPr>
            <w:tcW w:w="768" w:type="pct"/>
            <w:vAlign w:val="center"/>
          </w:tcPr>
          <w:p w:rsidR="00162B6D" w:rsidRPr="00F822AF" w:rsidRDefault="00C64DCC" w:rsidP="006A6802">
            <w:pPr>
              <w:pStyle w:val="a6"/>
              <w:jc w:val="right"/>
              <w:rPr>
                <w:bCs/>
                <w:iCs/>
                <w:spacing w:val="10"/>
              </w:rPr>
            </w:pPr>
            <w:r w:rsidRPr="00F822AF">
              <w:rPr>
                <w:rFonts w:eastAsia="Arial Unicode MS"/>
                <w:b/>
                <w:bCs/>
                <w:sz w:val="24"/>
                <w:szCs w:val="24"/>
              </w:rPr>
              <w:t>ΘΕΜΑ:</w:t>
            </w:r>
          </w:p>
        </w:tc>
        <w:tc>
          <w:tcPr>
            <w:tcW w:w="4232" w:type="pct"/>
          </w:tcPr>
          <w:p w:rsidR="00162B6D" w:rsidRPr="00F822AF" w:rsidRDefault="00C64DCC" w:rsidP="006A6802">
            <w:pPr>
              <w:rPr>
                <w:rFonts w:eastAsia="Arial Unicode MS"/>
                <w:bCs/>
                <w:sz w:val="24"/>
                <w:szCs w:val="24"/>
                <w:lang w:val="en-US"/>
              </w:rPr>
            </w:pPr>
            <w:r w:rsidRPr="00F822AF">
              <w:rPr>
                <w:rFonts w:eastAsia="Arial Unicode MS"/>
                <w:bCs/>
                <w:sz w:val="24"/>
                <w:szCs w:val="24"/>
              </w:rPr>
              <w:t>Πρόσκληση Σύγκλησης Δημοτικού Συμβουλίου</w:t>
            </w:r>
          </w:p>
        </w:tc>
      </w:tr>
    </w:tbl>
    <w:p w:rsidR="00E224D7" w:rsidRDefault="00E224D7" w:rsidP="00D26342">
      <w:pPr>
        <w:ind w:firstLine="360"/>
        <w:jc w:val="both"/>
        <w:rPr>
          <w:rFonts w:eastAsia="Arial Unicode MS"/>
          <w:bCs/>
          <w:sz w:val="24"/>
          <w:szCs w:val="24"/>
        </w:rPr>
      </w:pPr>
    </w:p>
    <w:p w:rsidR="00D26342" w:rsidRDefault="00D26342" w:rsidP="00D26342">
      <w:pPr>
        <w:ind w:firstLine="360"/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Κατόπιν του με αρ. πρωτ. </w:t>
      </w:r>
      <w:r w:rsidR="00B31CFB">
        <w:rPr>
          <w:rFonts w:eastAsia="Arial Unicode MS"/>
          <w:bCs/>
          <w:sz w:val="24"/>
          <w:szCs w:val="24"/>
        </w:rPr>
        <w:t xml:space="preserve">   </w:t>
      </w:r>
      <w:r w:rsidR="00C445AC">
        <w:rPr>
          <w:rFonts w:eastAsia="Arial Unicode MS"/>
          <w:bCs/>
          <w:sz w:val="24"/>
          <w:szCs w:val="24"/>
        </w:rPr>
        <w:t>8872</w:t>
      </w:r>
      <w:r>
        <w:rPr>
          <w:rFonts w:eastAsia="Arial Unicode MS"/>
          <w:bCs/>
          <w:sz w:val="24"/>
          <w:szCs w:val="24"/>
        </w:rPr>
        <w:t>/</w:t>
      </w:r>
      <w:r w:rsidR="00B31CFB">
        <w:rPr>
          <w:rFonts w:eastAsia="Arial Unicode MS"/>
          <w:bCs/>
          <w:sz w:val="24"/>
          <w:szCs w:val="24"/>
        </w:rPr>
        <w:t>24</w:t>
      </w:r>
      <w:r>
        <w:rPr>
          <w:rFonts w:eastAsia="Arial Unicode MS"/>
          <w:bCs/>
          <w:sz w:val="24"/>
          <w:szCs w:val="24"/>
        </w:rPr>
        <w:t>-</w:t>
      </w:r>
      <w:r w:rsidR="00B31CFB">
        <w:rPr>
          <w:rFonts w:eastAsia="Arial Unicode MS"/>
          <w:bCs/>
          <w:sz w:val="24"/>
          <w:szCs w:val="24"/>
        </w:rPr>
        <w:t>8</w:t>
      </w:r>
      <w:r>
        <w:rPr>
          <w:rFonts w:eastAsia="Arial Unicode MS"/>
          <w:bCs/>
          <w:sz w:val="24"/>
          <w:szCs w:val="24"/>
        </w:rPr>
        <w:t>-20</w:t>
      </w:r>
      <w:r w:rsidR="003D69EE">
        <w:rPr>
          <w:rFonts w:eastAsia="Arial Unicode MS"/>
          <w:bCs/>
          <w:sz w:val="24"/>
          <w:szCs w:val="24"/>
        </w:rPr>
        <w:t>20</w:t>
      </w:r>
      <w:r>
        <w:rPr>
          <w:rFonts w:eastAsia="Arial Unicode MS"/>
          <w:bCs/>
          <w:sz w:val="24"/>
          <w:szCs w:val="24"/>
        </w:rPr>
        <w:t xml:space="preserve"> εγγράφου του Δημάρχου κ. </w:t>
      </w:r>
      <w:r w:rsidR="00B420BB">
        <w:rPr>
          <w:rFonts w:eastAsia="Arial Unicode MS"/>
          <w:bCs/>
          <w:sz w:val="24"/>
          <w:szCs w:val="24"/>
        </w:rPr>
        <w:t>Λέντζα Ιωάννη</w:t>
      </w:r>
      <w:r>
        <w:rPr>
          <w:rFonts w:eastAsia="Arial Unicode MS"/>
          <w:bCs/>
          <w:sz w:val="24"/>
          <w:szCs w:val="24"/>
        </w:rPr>
        <w:t xml:space="preserve"> για σύγκληση του Δημοτικού Συμβουλίου, σας προσκαλώ </w:t>
      </w:r>
      <w:r w:rsidR="003D69EE" w:rsidRPr="003D69EE">
        <w:rPr>
          <w:rFonts w:eastAsia="Arial Unicode MS"/>
          <w:bCs/>
          <w:sz w:val="24"/>
          <w:szCs w:val="24"/>
        </w:rPr>
        <w:t xml:space="preserve">να προσέλθετε σε νέα </w:t>
      </w:r>
      <w:r w:rsidR="00B018DD">
        <w:rPr>
          <w:rFonts w:eastAsia="Arial Unicode MS"/>
          <w:b/>
          <w:bCs/>
          <w:sz w:val="24"/>
          <w:szCs w:val="24"/>
        </w:rPr>
        <w:t xml:space="preserve"> κε</w:t>
      </w:r>
      <w:r w:rsidR="00ED1F9F">
        <w:rPr>
          <w:rFonts w:eastAsia="Arial Unicode MS"/>
          <w:b/>
          <w:bCs/>
          <w:sz w:val="24"/>
          <w:szCs w:val="24"/>
        </w:rPr>
        <w:t>κλεισμένων των θυρών</w:t>
      </w:r>
      <w:r w:rsidR="00E62A14">
        <w:rPr>
          <w:rFonts w:eastAsia="Arial Unicode MS"/>
          <w:b/>
          <w:bCs/>
          <w:sz w:val="24"/>
          <w:szCs w:val="24"/>
        </w:rPr>
        <w:t xml:space="preserve">, λόγω λήψης των μέτρων αποφυγής και διάδοσης  του κορωνοϊού </w:t>
      </w:r>
      <w:r w:rsidR="00E62A14">
        <w:rPr>
          <w:rFonts w:eastAsia="Arial Unicode MS"/>
          <w:b/>
          <w:bCs/>
          <w:sz w:val="24"/>
          <w:szCs w:val="24"/>
          <w:lang w:val="en-US"/>
        </w:rPr>
        <w:t>COVID</w:t>
      </w:r>
      <w:r w:rsidR="00E62A14" w:rsidRPr="00BB2035">
        <w:rPr>
          <w:rFonts w:eastAsia="Arial Unicode MS"/>
          <w:b/>
          <w:bCs/>
          <w:sz w:val="24"/>
          <w:szCs w:val="24"/>
        </w:rPr>
        <w:t xml:space="preserve"> -</w:t>
      </w:r>
      <w:r w:rsidR="00E62A14">
        <w:rPr>
          <w:rFonts w:eastAsia="Arial Unicode MS"/>
          <w:b/>
          <w:bCs/>
          <w:sz w:val="24"/>
          <w:szCs w:val="24"/>
        </w:rPr>
        <w:t>19</w:t>
      </w:r>
      <w:r w:rsidR="00B018DD">
        <w:rPr>
          <w:rFonts w:eastAsia="Arial Unicode MS"/>
          <w:b/>
          <w:bCs/>
          <w:sz w:val="24"/>
          <w:szCs w:val="24"/>
        </w:rPr>
        <w:t xml:space="preserve"> </w:t>
      </w:r>
      <w:r>
        <w:rPr>
          <w:rFonts w:eastAsia="Arial Unicode MS"/>
          <w:b/>
          <w:bCs/>
          <w:sz w:val="24"/>
          <w:szCs w:val="24"/>
        </w:rPr>
        <w:t xml:space="preserve"> συνεδρίαση</w:t>
      </w:r>
      <w:r w:rsidR="00EE178C">
        <w:rPr>
          <w:rFonts w:eastAsia="Arial Unicode MS"/>
          <w:b/>
          <w:bCs/>
          <w:sz w:val="24"/>
          <w:szCs w:val="24"/>
        </w:rPr>
        <w:t>,</w:t>
      </w:r>
      <w:r>
        <w:rPr>
          <w:rFonts w:eastAsia="Arial Unicode MS"/>
          <w:b/>
          <w:bCs/>
          <w:sz w:val="24"/>
          <w:szCs w:val="24"/>
        </w:rPr>
        <w:t xml:space="preserve">  </w:t>
      </w:r>
      <w:r w:rsidR="00AA6520">
        <w:rPr>
          <w:rFonts w:eastAsia="Arial Unicode MS"/>
          <w:b/>
          <w:bCs/>
          <w:sz w:val="24"/>
          <w:szCs w:val="24"/>
        </w:rPr>
        <w:t xml:space="preserve">την </w:t>
      </w:r>
      <w:r w:rsidR="005D6AAB">
        <w:rPr>
          <w:rFonts w:eastAsia="Arial Unicode MS"/>
          <w:b/>
          <w:bCs/>
          <w:sz w:val="24"/>
          <w:szCs w:val="24"/>
        </w:rPr>
        <w:t>28</w:t>
      </w:r>
      <w:r w:rsidR="00AA6520" w:rsidRPr="00AA6520">
        <w:rPr>
          <w:rFonts w:eastAsia="Arial Unicode MS"/>
          <w:b/>
          <w:bCs/>
          <w:sz w:val="24"/>
          <w:szCs w:val="24"/>
          <w:vertAlign w:val="superscript"/>
        </w:rPr>
        <w:t>η</w:t>
      </w:r>
      <w:r w:rsidR="00AA6520">
        <w:rPr>
          <w:rFonts w:eastAsia="Arial Unicode MS"/>
          <w:b/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 xml:space="preserve">του μηνός </w:t>
      </w:r>
      <w:r w:rsidR="005D6AAB">
        <w:rPr>
          <w:rFonts w:eastAsia="Arial Unicode MS"/>
          <w:bCs/>
          <w:sz w:val="24"/>
          <w:szCs w:val="24"/>
        </w:rPr>
        <w:t>Αυγούστου</w:t>
      </w:r>
      <w:r w:rsidR="00B018DD">
        <w:rPr>
          <w:rFonts w:eastAsia="Arial Unicode MS"/>
          <w:bCs/>
          <w:sz w:val="24"/>
          <w:szCs w:val="24"/>
        </w:rPr>
        <w:t xml:space="preserve"> </w:t>
      </w:r>
      <w:r w:rsidR="00CF1C3F">
        <w:rPr>
          <w:rFonts w:eastAsia="Arial Unicode MS"/>
          <w:bCs/>
          <w:sz w:val="24"/>
          <w:szCs w:val="24"/>
        </w:rPr>
        <w:t>20</w:t>
      </w:r>
      <w:r w:rsidR="00B018DD">
        <w:rPr>
          <w:rFonts w:eastAsia="Arial Unicode MS"/>
          <w:bCs/>
          <w:sz w:val="24"/>
          <w:szCs w:val="24"/>
        </w:rPr>
        <w:t>20</w:t>
      </w:r>
      <w:r w:rsidR="00AA6520">
        <w:rPr>
          <w:rFonts w:eastAsia="Arial Unicode MS"/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 xml:space="preserve">, ημέρα </w:t>
      </w:r>
      <w:r w:rsidR="005D6AAB">
        <w:rPr>
          <w:rFonts w:eastAsia="Arial Unicode MS"/>
          <w:bCs/>
          <w:sz w:val="24"/>
          <w:szCs w:val="24"/>
        </w:rPr>
        <w:t xml:space="preserve">Παρασκευή </w:t>
      </w:r>
      <w:r w:rsidR="00B345FF">
        <w:rPr>
          <w:rFonts w:eastAsia="Arial Unicode MS"/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 xml:space="preserve">και ώρα </w:t>
      </w:r>
      <w:r w:rsidR="005D6AAB" w:rsidRPr="005D6AAB">
        <w:rPr>
          <w:rFonts w:eastAsia="Arial Unicode MS"/>
          <w:b/>
          <w:bCs/>
          <w:sz w:val="24"/>
          <w:szCs w:val="24"/>
        </w:rPr>
        <w:t>20</w:t>
      </w:r>
      <w:r w:rsidRPr="00062BF9">
        <w:rPr>
          <w:rFonts w:eastAsia="Arial Unicode MS"/>
          <w:b/>
          <w:bCs/>
          <w:sz w:val="24"/>
          <w:szCs w:val="24"/>
        </w:rPr>
        <w:t>.</w:t>
      </w:r>
      <w:r w:rsidR="00062BF9" w:rsidRPr="00062BF9">
        <w:rPr>
          <w:rFonts w:eastAsia="Arial Unicode MS"/>
          <w:b/>
          <w:bCs/>
          <w:sz w:val="24"/>
          <w:szCs w:val="24"/>
        </w:rPr>
        <w:t>3</w:t>
      </w:r>
      <w:r w:rsidRPr="00062BF9">
        <w:rPr>
          <w:rFonts w:eastAsia="Arial Unicode MS"/>
          <w:b/>
          <w:bCs/>
          <w:sz w:val="24"/>
          <w:szCs w:val="24"/>
        </w:rPr>
        <w:t>0</w:t>
      </w:r>
      <w:r>
        <w:rPr>
          <w:rFonts w:eastAsia="Arial Unicode MS"/>
          <w:bCs/>
          <w:sz w:val="24"/>
          <w:szCs w:val="24"/>
        </w:rPr>
        <w:t xml:space="preserve"> , που θα γίνει στην   αίθουσα του Δημοτικού Συμβουλίου , σύμφωνα με τις διατάξεις του άρθρου 67 παρ. 5 του Ν. 3852/2010 για  συζήτηση και λήψη απόφασης  στ</w:t>
      </w:r>
      <w:r w:rsidR="00566423">
        <w:rPr>
          <w:rFonts w:eastAsia="Arial Unicode MS"/>
          <w:bCs/>
          <w:sz w:val="24"/>
          <w:szCs w:val="24"/>
        </w:rPr>
        <w:t xml:space="preserve">α παρακάτω </w:t>
      </w:r>
      <w:r>
        <w:rPr>
          <w:rFonts w:eastAsia="Arial Unicode MS"/>
          <w:bCs/>
          <w:sz w:val="24"/>
          <w:szCs w:val="24"/>
        </w:rPr>
        <w:t xml:space="preserve"> θέμα</w:t>
      </w:r>
      <w:r w:rsidR="00566423">
        <w:rPr>
          <w:rFonts w:eastAsia="Arial Unicode MS"/>
          <w:bCs/>
          <w:sz w:val="24"/>
          <w:szCs w:val="24"/>
        </w:rPr>
        <w:t xml:space="preserve">τα </w:t>
      </w:r>
      <w:r>
        <w:rPr>
          <w:rFonts w:eastAsia="Arial Unicode MS"/>
          <w:bCs/>
          <w:sz w:val="24"/>
          <w:szCs w:val="24"/>
        </w:rPr>
        <w:t xml:space="preserve"> της ημερήσιας διάταξης:</w:t>
      </w:r>
    </w:p>
    <w:p w:rsidR="005152CB" w:rsidRPr="00A3136A" w:rsidRDefault="00787AB4" w:rsidP="005152CB">
      <w:pPr>
        <w:numPr>
          <w:ilvl w:val="0"/>
          <w:numId w:val="13"/>
        </w:numPr>
        <w:jc w:val="both"/>
        <w:rPr>
          <w:rFonts w:eastAsia="Arial Unicode MS"/>
          <w:bCs/>
          <w:sz w:val="24"/>
          <w:szCs w:val="24"/>
        </w:rPr>
      </w:pPr>
      <w:r w:rsidRPr="00A3136A">
        <w:rPr>
          <w:rFonts w:eastAsia="Arial Unicode MS"/>
          <w:bCs/>
          <w:sz w:val="24"/>
          <w:szCs w:val="24"/>
        </w:rPr>
        <w:t xml:space="preserve">Επικύρωση πρακτικών </w:t>
      </w:r>
      <w:r w:rsidR="008338F5">
        <w:rPr>
          <w:rFonts w:eastAsia="Arial Unicode MS"/>
          <w:bCs/>
          <w:sz w:val="24"/>
          <w:szCs w:val="24"/>
        </w:rPr>
        <w:t>8</w:t>
      </w:r>
      <w:r w:rsidRPr="00A3136A">
        <w:rPr>
          <w:rFonts w:eastAsia="Arial Unicode MS"/>
          <w:bCs/>
          <w:sz w:val="24"/>
          <w:szCs w:val="24"/>
        </w:rPr>
        <w:t xml:space="preserve">ης  </w:t>
      </w:r>
      <w:r w:rsidR="008C36AE">
        <w:rPr>
          <w:rFonts w:eastAsia="Arial Unicode MS"/>
          <w:bCs/>
          <w:sz w:val="24"/>
          <w:szCs w:val="24"/>
        </w:rPr>
        <w:t xml:space="preserve">κατεπείγουσας </w:t>
      </w:r>
      <w:r w:rsidRPr="00A3136A">
        <w:rPr>
          <w:rFonts w:eastAsia="Arial Unicode MS"/>
          <w:bCs/>
          <w:sz w:val="24"/>
          <w:szCs w:val="24"/>
        </w:rPr>
        <w:t xml:space="preserve">συνεδρίασης του δ.σ. στις </w:t>
      </w:r>
      <w:r w:rsidR="00AA2A28">
        <w:rPr>
          <w:rFonts w:eastAsia="Arial Unicode MS"/>
          <w:bCs/>
          <w:sz w:val="24"/>
          <w:szCs w:val="24"/>
        </w:rPr>
        <w:t>28</w:t>
      </w:r>
      <w:r w:rsidRPr="00A3136A">
        <w:rPr>
          <w:rFonts w:eastAsia="Arial Unicode MS"/>
          <w:bCs/>
          <w:sz w:val="24"/>
          <w:szCs w:val="24"/>
        </w:rPr>
        <w:t>/</w:t>
      </w:r>
      <w:r w:rsidR="00AA2A28">
        <w:rPr>
          <w:rFonts w:eastAsia="Arial Unicode MS"/>
          <w:bCs/>
          <w:sz w:val="24"/>
          <w:szCs w:val="24"/>
        </w:rPr>
        <w:t>5</w:t>
      </w:r>
      <w:r w:rsidRPr="00A3136A">
        <w:rPr>
          <w:rFonts w:eastAsia="Arial Unicode MS"/>
          <w:bCs/>
          <w:sz w:val="24"/>
          <w:szCs w:val="24"/>
        </w:rPr>
        <w:t>/2020</w:t>
      </w:r>
      <w:r w:rsidR="005152CB">
        <w:rPr>
          <w:rFonts w:eastAsia="Arial Unicode MS"/>
          <w:bCs/>
          <w:sz w:val="24"/>
          <w:szCs w:val="24"/>
        </w:rPr>
        <w:t xml:space="preserve"> </w:t>
      </w:r>
      <w:r w:rsidRPr="00A3136A">
        <w:rPr>
          <w:rFonts w:eastAsia="Arial Unicode MS"/>
          <w:bCs/>
          <w:sz w:val="24"/>
          <w:szCs w:val="24"/>
        </w:rPr>
        <w:t>(Εισηγήτρια: Πρόεδρος δ.σ. Κα Κακαλέτρη Γεωργία)</w:t>
      </w:r>
      <w:r w:rsidR="005152CB" w:rsidRPr="005152CB">
        <w:rPr>
          <w:rFonts w:eastAsia="Arial Unicode MS"/>
          <w:bCs/>
          <w:sz w:val="24"/>
          <w:szCs w:val="24"/>
        </w:rPr>
        <w:t xml:space="preserve"> </w:t>
      </w:r>
    </w:p>
    <w:p w:rsidR="00F020EF" w:rsidRPr="00A3136A" w:rsidRDefault="00F020EF" w:rsidP="00F020EF">
      <w:pPr>
        <w:numPr>
          <w:ilvl w:val="0"/>
          <w:numId w:val="13"/>
        </w:numPr>
        <w:jc w:val="both"/>
        <w:rPr>
          <w:rFonts w:eastAsia="Arial Unicode MS"/>
          <w:bCs/>
          <w:sz w:val="24"/>
          <w:szCs w:val="24"/>
        </w:rPr>
      </w:pPr>
      <w:r w:rsidRPr="00A3136A">
        <w:rPr>
          <w:rFonts w:eastAsia="Arial Unicode MS"/>
          <w:bCs/>
          <w:sz w:val="24"/>
          <w:szCs w:val="24"/>
        </w:rPr>
        <w:t xml:space="preserve">Επικύρωση πρακτικών </w:t>
      </w:r>
      <w:r>
        <w:rPr>
          <w:rFonts w:eastAsia="Arial Unicode MS"/>
          <w:bCs/>
          <w:sz w:val="24"/>
          <w:szCs w:val="24"/>
        </w:rPr>
        <w:t>10</w:t>
      </w:r>
      <w:r w:rsidRPr="00A3136A">
        <w:rPr>
          <w:rFonts w:eastAsia="Arial Unicode MS"/>
          <w:bCs/>
          <w:sz w:val="24"/>
          <w:szCs w:val="24"/>
        </w:rPr>
        <w:t xml:space="preserve">ης  </w:t>
      </w:r>
      <w:r>
        <w:rPr>
          <w:rFonts w:eastAsia="Arial Unicode MS"/>
          <w:bCs/>
          <w:sz w:val="24"/>
          <w:szCs w:val="24"/>
        </w:rPr>
        <w:t xml:space="preserve">ειδικής </w:t>
      </w:r>
      <w:r w:rsidRPr="00A3136A">
        <w:rPr>
          <w:rFonts w:eastAsia="Arial Unicode MS"/>
          <w:bCs/>
          <w:sz w:val="24"/>
          <w:szCs w:val="24"/>
        </w:rPr>
        <w:t xml:space="preserve">συνεδρίασης του δ.σ. στις </w:t>
      </w:r>
      <w:r>
        <w:rPr>
          <w:rFonts w:eastAsia="Arial Unicode MS"/>
          <w:bCs/>
          <w:sz w:val="24"/>
          <w:szCs w:val="24"/>
        </w:rPr>
        <w:t>17</w:t>
      </w:r>
      <w:r w:rsidRPr="00A3136A">
        <w:rPr>
          <w:rFonts w:eastAsia="Arial Unicode MS"/>
          <w:bCs/>
          <w:sz w:val="24"/>
          <w:szCs w:val="24"/>
        </w:rPr>
        <w:t>/</w:t>
      </w:r>
      <w:r>
        <w:rPr>
          <w:rFonts w:eastAsia="Arial Unicode MS"/>
          <w:bCs/>
          <w:sz w:val="24"/>
          <w:szCs w:val="24"/>
        </w:rPr>
        <w:t>6</w:t>
      </w:r>
      <w:r w:rsidRPr="00A3136A">
        <w:rPr>
          <w:rFonts w:eastAsia="Arial Unicode MS"/>
          <w:bCs/>
          <w:sz w:val="24"/>
          <w:szCs w:val="24"/>
        </w:rPr>
        <w:t>/2020</w:t>
      </w:r>
      <w:r>
        <w:rPr>
          <w:rFonts w:eastAsia="Arial Unicode MS"/>
          <w:bCs/>
          <w:sz w:val="24"/>
          <w:szCs w:val="24"/>
        </w:rPr>
        <w:t xml:space="preserve"> </w:t>
      </w:r>
      <w:r w:rsidRPr="00A3136A">
        <w:rPr>
          <w:rFonts w:eastAsia="Arial Unicode MS"/>
          <w:bCs/>
          <w:sz w:val="24"/>
          <w:szCs w:val="24"/>
        </w:rPr>
        <w:t>(Εισηγήτρια: Πρόεδρος δ.σ. Κα Κακαλέτρη Γεωργία)</w:t>
      </w:r>
      <w:r w:rsidRPr="005152CB">
        <w:rPr>
          <w:rFonts w:eastAsia="Arial Unicode MS"/>
          <w:bCs/>
          <w:sz w:val="24"/>
          <w:szCs w:val="24"/>
        </w:rPr>
        <w:t xml:space="preserve"> </w:t>
      </w:r>
    </w:p>
    <w:p w:rsidR="00F020EF" w:rsidRPr="00A3136A" w:rsidRDefault="00F020EF" w:rsidP="00F020EF">
      <w:pPr>
        <w:numPr>
          <w:ilvl w:val="0"/>
          <w:numId w:val="13"/>
        </w:numPr>
        <w:jc w:val="both"/>
        <w:rPr>
          <w:rFonts w:eastAsia="Arial Unicode MS"/>
          <w:bCs/>
          <w:sz w:val="24"/>
          <w:szCs w:val="24"/>
        </w:rPr>
      </w:pPr>
      <w:r w:rsidRPr="00A3136A">
        <w:rPr>
          <w:rFonts w:eastAsia="Arial Unicode MS"/>
          <w:bCs/>
          <w:sz w:val="24"/>
          <w:szCs w:val="24"/>
        </w:rPr>
        <w:t xml:space="preserve">Επικύρωση πρακτικών </w:t>
      </w:r>
      <w:r w:rsidR="000E39BA">
        <w:rPr>
          <w:rFonts w:eastAsia="Arial Unicode MS"/>
          <w:bCs/>
          <w:sz w:val="24"/>
          <w:szCs w:val="24"/>
        </w:rPr>
        <w:t>11</w:t>
      </w:r>
      <w:r w:rsidRPr="00A3136A">
        <w:rPr>
          <w:rFonts w:eastAsia="Arial Unicode MS"/>
          <w:bCs/>
          <w:sz w:val="24"/>
          <w:szCs w:val="24"/>
        </w:rPr>
        <w:t xml:space="preserve">ης  </w:t>
      </w:r>
      <w:r w:rsidR="000E39BA">
        <w:rPr>
          <w:rFonts w:eastAsia="Arial Unicode MS"/>
          <w:bCs/>
          <w:sz w:val="24"/>
          <w:szCs w:val="24"/>
        </w:rPr>
        <w:t>τακτικής</w:t>
      </w:r>
      <w:r>
        <w:rPr>
          <w:rFonts w:eastAsia="Arial Unicode MS"/>
          <w:bCs/>
          <w:sz w:val="24"/>
          <w:szCs w:val="24"/>
        </w:rPr>
        <w:t xml:space="preserve"> </w:t>
      </w:r>
      <w:r w:rsidRPr="00A3136A">
        <w:rPr>
          <w:rFonts w:eastAsia="Arial Unicode MS"/>
          <w:bCs/>
          <w:sz w:val="24"/>
          <w:szCs w:val="24"/>
        </w:rPr>
        <w:t xml:space="preserve">συνεδρίασης του δ.σ. στις </w:t>
      </w:r>
      <w:r w:rsidR="000E39BA">
        <w:rPr>
          <w:rFonts w:eastAsia="Arial Unicode MS"/>
          <w:bCs/>
          <w:sz w:val="24"/>
          <w:szCs w:val="24"/>
        </w:rPr>
        <w:t>17</w:t>
      </w:r>
      <w:r w:rsidRPr="00A3136A">
        <w:rPr>
          <w:rFonts w:eastAsia="Arial Unicode MS"/>
          <w:bCs/>
          <w:sz w:val="24"/>
          <w:szCs w:val="24"/>
        </w:rPr>
        <w:t>/</w:t>
      </w:r>
      <w:r w:rsidR="000E39BA">
        <w:rPr>
          <w:rFonts w:eastAsia="Arial Unicode MS"/>
          <w:bCs/>
          <w:sz w:val="24"/>
          <w:szCs w:val="24"/>
        </w:rPr>
        <w:t>6</w:t>
      </w:r>
      <w:r w:rsidRPr="00A3136A">
        <w:rPr>
          <w:rFonts w:eastAsia="Arial Unicode MS"/>
          <w:bCs/>
          <w:sz w:val="24"/>
          <w:szCs w:val="24"/>
        </w:rPr>
        <w:t>/2020</w:t>
      </w:r>
      <w:r>
        <w:rPr>
          <w:rFonts w:eastAsia="Arial Unicode MS"/>
          <w:bCs/>
          <w:sz w:val="24"/>
          <w:szCs w:val="24"/>
        </w:rPr>
        <w:t xml:space="preserve"> </w:t>
      </w:r>
      <w:r w:rsidRPr="00A3136A">
        <w:rPr>
          <w:rFonts w:eastAsia="Arial Unicode MS"/>
          <w:bCs/>
          <w:sz w:val="24"/>
          <w:szCs w:val="24"/>
        </w:rPr>
        <w:t>(Εισηγήτρια: Πρόεδρος δ.σ. Κα Κακαλέτρη Γεωργία)</w:t>
      </w:r>
      <w:r w:rsidRPr="005152CB">
        <w:rPr>
          <w:rFonts w:eastAsia="Arial Unicode MS"/>
          <w:bCs/>
          <w:sz w:val="24"/>
          <w:szCs w:val="24"/>
        </w:rPr>
        <w:t xml:space="preserve"> </w:t>
      </w:r>
    </w:p>
    <w:p w:rsidR="000E39BA" w:rsidRPr="00A3136A" w:rsidRDefault="000E39BA" w:rsidP="000E39BA">
      <w:pPr>
        <w:numPr>
          <w:ilvl w:val="0"/>
          <w:numId w:val="13"/>
        </w:numPr>
        <w:jc w:val="both"/>
        <w:rPr>
          <w:rFonts w:eastAsia="Arial Unicode MS"/>
          <w:bCs/>
          <w:sz w:val="24"/>
          <w:szCs w:val="24"/>
        </w:rPr>
      </w:pPr>
      <w:r w:rsidRPr="00A3136A">
        <w:rPr>
          <w:rFonts w:eastAsia="Arial Unicode MS"/>
          <w:bCs/>
          <w:sz w:val="24"/>
          <w:szCs w:val="24"/>
        </w:rPr>
        <w:t xml:space="preserve">Επικύρωση πρακτικών </w:t>
      </w:r>
      <w:r>
        <w:rPr>
          <w:rFonts w:eastAsia="Arial Unicode MS"/>
          <w:bCs/>
          <w:sz w:val="24"/>
          <w:szCs w:val="24"/>
        </w:rPr>
        <w:t>12</w:t>
      </w:r>
      <w:r w:rsidRPr="00A3136A">
        <w:rPr>
          <w:rFonts w:eastAsia="Arial Unicode MS"/>
          <w:bCs/>
          <w:sz w:val="24"/>
          <w:szCs w:val="24"/>
        </w:rPr>
        <w:t xml:space="preserve">ης  </w:t>
      </w:r>
      <w:r>
        <w:rPr>
          <w:rFonts w:eastAsia="Arial Unicode MS"/>
          <w:bCs/>
          <w:sz w:val="24"/>
          <w:szCs w:val="24"/>
        </w:rPr>
        <w:t xml:space="preserve">κατεπείγουσας </w:t>
      </w:r>
      <w:r w:rsidRPr="00A3136A">
        <w:rPr>
          <w:rFonts w:eastAsia="Arial Unicode MS"/>
          <w:bCs/>
          <w:sz w:val="24"/>
          <w:szCs w:val="24"/>
        </w:rPr>
        <w:t xml:space="preserve">συνεδρίασης του δ.σ. στις </w:t>
      </w:r>
      <w:r>
        <w:rPr>
          <w:rFonts w:eastAsia="Arial Unicode MS"/>
          <w:bCs/>
          <w:sz w:val="24"/>
          <w:szCs w:val="24"/>
        </w:rPr>
        <w:t>22</w:t>
      </w:r>
      <w:r w:rsidRPr="00A3136A">
        <w:rPr>
          <w:rFonts w:eastAsia="Arial Unicode MS"/>
          <w:bCs/>
          <w:sz w:val="24"/>
          <w:szCs w:val="24"/>
        </w:rPr>
        <w:t>/</w:t>
      </w:r>
      <w:r>
        <w:rPr>
          <w:rFonts w:eastAsia="Arial Unicode MS"/>
          <w:bCs/>
          <w:sz w:val="24"/>
          <w:szCs w:val="24"/>
        </w:rPr>
        <w:t>6</w:t>
      </w:r>
      <w:r w:rsidRPr="00A3136A">
        <w:rPr>
          <w:rFonts w:eastAsia="Arial Unicode MS"/>
          <w:bCs/>
          <w:sz w:val="24"/>
          <w:szCs w:val="24"/>
        </w:rPr>
        <w:t>/2020</w:t>
      </w:r>
      <w:r>
        <w:rPr>
          <w:rFonts w:eastAsia="Arial Unicode MS"/>
          <w:bCs/>
          <w:sz w:val="24"/>
          <w:szCs w:val="24"/>
        </w:rPr>
        <w:t xml:space="preserve"> </w:t>
      </w:r>
      <w:r w:rsidRPr="00A3136A">
        <w:rPr>
          <w:rFonts w:eastAsia="Arial Unicode MS"/>
          <w:bCs/>
          <w:sz w:val="24"/>
          <w:szCs w:val="24"/>
        </w:rPr>
        <w:t>(Εισηγήτρια: Πρόεδρος δ.σ. Κα Κακαλέτρη Γεωργία)</w:t>
      </w:r>
      <w:r w:rsidRPr="005152CB">
        <w:rPr>
          <w:rFonts w:eastAsia="Arial Unicode MS"/>
          <w:bCs/>
          <w:sz w:val="24"/>
          <w:szCs w:val="24"/>
        </w:rPr>
        <w:t xml:space="preserve"> </w:t>
      </w:r>
    </w:p>
    <w:p w:rsidR="000E39BA" w:rsidRPr="00A3136A" w:rsidRDefault="000E39BA" w:rsidP="000E39BA">
      <w:pPr>
        <w:numPr>
          <w:ilvl w:val="0"/>
          <w:numId w:val="13"/>
        </w:numPr>
        <w:jc w:val="both"/>
        <w:rPr>
          <w:rFonts w:eastAsia="Arial Unicode MS"/>
          <w:bCs/>
          <w:sz w:val="24"/>
          <w:szCs w:val="24"/>
        </w:rPr>
      </w:pPr>
      <w:r w:rsidRPr="00A3136A">
        <w:rPr>
          <w:rFonts w:eastAsia="Arial Unicode MS"/>
          <w:bCs/>
          <w:sz w:val="24"/>
          <w:szCs w:val="24"/>
        </w:rPr>
        <w:t xml:space="preserve">Επικύρωση πρακτικών </w:t>
      </w:r>
      <w:r>
        <w:rPr>
          <w:rFonts w:eastAsia="Arial Unicode MS"/>
          <w:bCs/>
          <w:sz w:val="24"/>
          <w:szCs w:val="24"/>
        </w:rPr>
        <w:t>13</w:t>
      </w:r>
      <w:r w:rsidR="00773718">
        <w:rPr>
          <w:rFonts w:eastAsia="Arial Unicode MS"/>
          <w:bCs/>
          <w:sz w:val="24"/>
          <w:szCs w:val="24"/>
        </w:rPr>
        <w:t>η</w:t>
      </w:r>
      <w:r w:rsidRPr="00A3136A">
        <w:rPr>
          <w:rFonts w:eastAsia="Arial Unicode MS"/>
          <w:bCs/>
          <w:sz w:val="24"/>
          <w:szCs w:val="24"/>
        </w:rPr>
        <w:t xml:space="preserve">ς  </w:t>
      </w:r>
      <w:r>
        <w:rPr>
          <w:rFonts w:eastAsia="Arial Unicode MS"/>
          <w:bCs/>
          <w:sz w:val="24"/>
          <w:szCs w:val="24"/>
        </w:rPr>
        <w:t xml:space="preserve">κατεπείγουσας </w:t>
      </w:r>
      <w:r w:rsidRPr="00A3136A">
        <w:rPr>
          <w:rFonts w:eastAsia="Arial Unicode MS"/>
          <w:bCs/>
          <w:sz w:val="24"/>
          <w:szCs w:val="24"/>
        </w:rPr>
        <w:t xml:space="preserve">συνεδρίασης του δ.σ. στις </w:t>
      </w:r>
      <w:r w:rsidR="00773718">
        <w:rPr>
          <w:rFonts w:eastAsia="Arial Unicode MS"/>
          <w:bCs/>
          <w:sz w:val="24"/>
          <w:szCs w:val="24"/>
        </w:rPr>
        <w:t>9</w:t>
      </w:r>
      <w:r w:rsidRPr="00A3136A">
        <w:rPr>
          <w:rFonts w:eastAsia="Arial Unicode MS"/>
          <w:bCs/>
          <w:sz w:val="24"/>
          <w:szCs w:val="24"/>
        </w:rPr>
        <w:t>/</w:t>
      </w:r>
      <w:r w:rsidR="00773718">
        <w:rPr>
          <w:rFonts w:eastAsia="Arial Unicode MS"/>
          <w:bCs/>
          <w:sz w:val="24"/>
          <w:szCs w:val="24"/>
        </w:rPr>
        <w:t>7</w:t>
      </w:r>
      <w:r w:rsidRPr="00A3136A">
        <w:rPr>
          <w:rFonts w:eastAsia="Arial Unicode MS"/>
          <w:bCs/>
          <w:sz w:val="24"/>
          <w:szCs w:val="24"/>
        </w:rPr>
        <w:t>/2020</w:t>
      </w:r>
      <w:r>
        <w:rPr>
          <w:rFonts w:eastAsia="Arial Unicode MS"/>
          <w:bCs/>
          <w:sz w:val="24"/>
          <w:szCs w:val="24"/>
        </w:rPr>
        <w:t xml:space="preserve"> </w:t>
      </w:r>
      <w:r w:rsidRPr="00A3136A">
        <w:rPr>
          <w:rFonts w:eastAsia="Arial Unicode MS"/>
          <w:bCs/>
          <w:sz w:val="24"/>
          <w:szCs w:val="24"/>
        </w:rPr>
        <w:t>(Εισηγήτρια: Πρόεδρος δ.σ. Κα Κακαλέτρη Γεωργία)</w:t>
      </w:r>
      <w:r w:rsidRPr="005152CB">
        <w:rPr>
          <w:rFonts w:eastAsia="Arial Unicode MS"/>
          <w:bCs/>
          <w:sz w:val="24"/>
          <w:szCs w:val="24"/>
        </w:rPr>
        <w:t xml:space="preserve"> </w:t>
      </w:r>
    </w:p>
    <w:p w:rsidR="00773718" w:rsidRPr="00A3136A" w:rsidRDefault="00773718" w:rsidP="00773718">
      <w:pPr>
        <w:numPr>
          <w:ilvl w:val="0"/>
          <w:numId w:val="13"/>
        </w:numPr>
        <w:jc w:val="both"/>
        <w:rPr>
          <w:rFonts w:eastAsia="Arial Unicode MS"/>
          <w:bCs/>
          <w:sz w:val="24"/>
          <w:szCs w:val="24"/>
        </w:rPr>
      </w:pPr>
      <w:r w:rsidRPr="00A3136A">
        <w:rPr>
          <w:rFonts w:eastAsia="Arial Unicode MS"/>
          <w:bCs/>
          <w:sz w:val="24"/>
          <w:szCs w:val="24"/>
        </w:rPr>
        <w:t xml:space="preserve">Επικύρωση πρακτικών </w:t>
      </w:r>
      <w:r>
        <w:rPr>
          <w:rFonts w:eastAsia="Arial Unicode MS"/>
          <w:bCs/>
          <w:sz w:val="24"/>
          <w:szCs w:val="24"/>
        </w:rPr>
        <w:t>14</w:t>
      </w:r>
      <w:r w:rsidRPr="00A3136A">
        <w:rPr>
          <w:rFonts w:eastAsia="Arial Unicode MS"/>
          <w:bCs/>
          <w:sz w:val="24"/>
          <w:szCs w:val="24"/>
        </w:rPr>
        <w:t xml:space="preserve">ης  </w:t>
      </w:r>
      <w:r>
        <w:rPr>
          <w:rFonts w:eastAsia="Arial Unicode MS"/>
          <w:bCs/>
          <w:sz w:val="24"/>
          <w:szCs w:val="24"/>
        </w:rPr>
        <w:t xml:space="preserve">τακτικής </w:t>
      </w:r>
      <w:r w:rsidRPr="00A3136A">
        <w:rPr>
          <w:rFonts w:eastAsia="Arial Unicode MS"/>
          <w:bCs/>
          <w:sz w:val="24"/>
          <w:szCs w:val="24"/>
        </w:rPr>
        <w:t xml:space="preserve">συνεδρίασης του δ.σ. στις </w:t>
      </w:r>
      <w:r>
        <w:rPr>
          <w:rFonts w:eastAsia="Arial Unicode MS"/>
          <w:bCs/>
          <w:sz w:val="24"/>
          <w:szCs w:val="24"/>
        </w:rPr>
        <w:t>13</w:t>
      </w:r>
      <w:r w:rsidRPr="00A3136A">
        <w:rPr>
          <w:rFonts w:eastAsia="Arial Unicode MS"/>
          <w:bCs/>
          <w:sz w:val="24"/>
          <w:szCs w:val="24"/>
        </w:rPr>
        <w:t>/</w:t>
      </w:r>
      <w:r>
        <w:rPr>
          <w:rFonts w:eastAsia="Arial Unicode MS"/>
          <w:bCs/>
          <w:sz w:val="24"/>
          <w:szCs w:val="24"/>
        </w:rPr>
        <w:t>7</w:t>
      </w:r>
      <w:r w:rsidRPr="00A3136A">
        <w:rPr>
          <w:rFonts w:eastAsia="Arial Unicode MS"/>
          <w:bCs/>
          <w:sz w:val="24"/>
          <w:szCs w:val="24"/>
        </w:rPr>
        <w:t>/2020</w:t>
      </w:r>
      <w:r>
        <w:rPr>
          <w:rFonts w:eastAsia="Arial Unicode MS"/>
          <w:bCs/>
          <w:sz w:val="24"/>
          <w:szCs w:val="24"/>
        </w:rPr>
        <w:t xml:space="preserve"> </w:t>
      </w:r>
      <w:r w:rsidRPr="00A3136A">
        <w:rPr>
          <w:rFonts w:eastAsia="Arial Unicode MS"/>
          <w:bCs/>
          <w:sz w:val="24"/>
          <w:szCs w:val="24"/>
        </w:rPr>
        <w:t>(Εισηγήτρια: Πρόεδρος δ.σ. Κα Κακαλέτρη Γεωργία)</w:t>
      </w:r>
      <w:r w:rsidRPr="005152CB">
        <w:rPr>
          <w:rFonts w:eastAsia="Arial Unicode MS"/>
          <w:bCs/>
          <w:sz w:val="24"/>
          <w:szCs w:val="24"/>
        </w:rPr>
        <w:t xml:space="preserve"> </w:t>
      </w:r>
    </w:p>
    <w:p w:rsidR="00534659" w:rsidRPr="00180A91" w:rsidRDefault="009563B4" w:rsidP="009563B4">
      <w:pPr>
        <w:pStyle w:val="ac"/>
        <w:numPr>
          <w:ilvl w:val="0"/>
          <w:numId w:val="13"/>
        </w:numPr>
        <w:jc w:val="both"/>
        <w:rPr>
          <w:rFonts w:ascii="Consolas" w:eastAsiaTheme="minorHAnsi" w:hAnsi="Consolas" w:cstheme="minorBidi"/>
          <w:bCs/>
          <w:sz w:val="21"/>
          <w:szCs w:val="21"/>
        </w:rPr>
      </w:pPr>
      <w:r w:rsidRPr="009563B4">
        <w:rPr>
          <w:rFonts w:eastAsia="Arial Unicode MS"/>
          <w:bCs/>
          <w:sz w:val="24"/>
          <w:szCs w:val="24"/>
        </w:rPr>
        <w:t>Αναμόρφωση ισχύοντος προϋπολογισμού του Δήμου Ανδραβίδας-Κυλλήνης, οικονομικού έτους 2020</w:t>
      </w:r>
      <w:r w:rsidR="00DE051A" w:rsidRPr="009563B4">
        <w:rPr>
          <w:rFonts w:ascii="Consolas" w:eastAsiaTheme="minorHAnsi" w:hAnsi="Consolas" w:cstheme="minorBidi"/>
          <w:bCs/>
          <w:sz w:val="21"/>
          <w:szCs w:val="21"/>
        </w:rPr>
        <w:t xml:space="preserve"> </w:t>
      </w:r>
      <w:r w:rsidRPr="009563B4">
        <w:rPr>
          <w:rFonts w:eastAsia="Arial Unicode MS"/>
          <w:bCs/>
          <w:sz w:val="24"/>
          <w:szCs w:val="24"/>
        </w:rPr>
        <w:t>(Εισηγητής:</w:t>
      </w:r>
      <w:r>
        <w:rPr>
          <w:rFonts w:eastAsia="Arial Unicode MS"/>
          <w:bCs/>
          <w:sz w:val="24"/>
          <w:szCs w:val="24"/>
        </w:rPr>
        <w:t xml:space="preserve"> Α/Δ Διοικητικών &amp; Οικονομικών Υπηρεσιών Κος Βαρβαρέσος Κων/νος) </w:t>
      </w:r>
    </w:p>
    <w:p w:rsidR="00180A91" w:rsidRDefault="00180A91" w:rsidP="009563B4">
      <w:pPr>
        <w:pStyle w:val="ac"/>
        <w:numPr>
          <w:ilvl w:val="0"/>
          <w:numId w:val="13"/>
        </w:numPr>
        <w:jc w:val="both"/>
        <w:rPr>
          <w:rFonts w:eastAsia="Arial Unicode MS"/>
          <w:bCs/>
          <w:sz w:val="24"/>
          <w:szCs w:val="24"/>
        </w:rPr>
      </w:pPr>
      <w:r w:rsidRPr="00612E5C">
        <w:rPr>
          <w:rFonts w:eastAsia="Arial Unicode MS"/>
          <w:bCs/>
          <w:sz w:val="24"/>
          <w:szCs w:val="24"/>
        </w:rPr>
        <w:t>Έγκριση  Έκθεσης  Β΄ τριμήνου  υλοποίησης  του πρ/σμού  του Δήμου οικονομικού έτους 2020</w:t>
      </w:r>
      <w:r w:rsidR="004D20A5">
        <w:rPr>
          <w:rFonts w:eastAsia="Arial Unicode MS"/>
          <w:bCs/>
          <w:sz w:val="24"/>
          <w:szCs w:val="24"/>
        </w:rPr>
        <w:t xml:space="preserve"> </w:t>
      </w:r>
      <w:r w:rsidR="00612E5C" w:rsidRPr="009563B4">
        <w:rPr>
          <w:rFonts w:eastAsia="Arial Unicode MS"/>
          <w:bCs/>
          <w:sz w:val="24"/>
          <w:szCs w:val="24"/>
        </w:rPr>
        <w:t>(Εισηγητής:</w:t>
      </w:r>
      <w:r w:rsidR="00612E5C">
        <w:rPr>
          <w:rFonts w:eastAsia="Arial Unicode MS"/>
          <w:bCs/>
          <w:sz w:val="24"/>
          <w:szCs w:val="24"/>
        </w:rPr>
        <w:t xml:space="preserve"> Α/Δ Διοικητικών &amp; Οικονομικών Υπηρεσιών Κος Βαρβαρέσος Κων/νος)</w:t>
      </w:r>
    </w:p>
    <w:p w:rsidR="00612E5C" w:rsidRDefault="004D20A5" w:rsidP="009563B4">
      <w:pPr>
        <w:pStyle w:val="ac"/>
        <w:numPr>
          <w:ilvl w:val="0"/>
          <w:numId w:val="13"/>
        </w:numPr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Εκμίσθωση αγροτεμαχίων Κοινοτήτων Λεχαινών, Αρετής &amp; Ν. Μανολάδας</w:t>
      </w:r>
      <w:r w:rsidRPr="009563B4">
        <w:rPr>
          <w:rFonts w:eastAsia="Arial Unicode MS"/>
          <w:bCs/>
          <w:sz w:val="24"/>
          <w:szCs w:val="24"/>
        </w:rPr>
        <w:t>(Εισηγητής:</w:t>
      </w:r>
      <w:r>
        <w:rPr>
          <w:rFonts w:eastAsia="Arial Unicode MS"/>
          <w:bCs/>
          <w:sz w:val="24"/>
          <w:szCs w:val="24"/>
        </w:rPr>
        <w:t xml:space="preserve"> Α/Δ Διοικητικών &amp; Οικονομικών Υπηρεσιών Κος Βαρβαρέσος Κων/νος)</w:t>
      </w:r>
    </w:p>
    <w:p w:rsidR="007B33D2" w:rsidRPr="00C17661" w:rsidRDefault="007B33D2" w:rsidP="009563B4">
      <w:pPr>
        <w:pStyle w:val="ac"/>
        <w:numPr>
          <w:ilvl w:val="0"/>
          <w:numId w:val="13"/>
        </w:numPr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Επιβολή ανταποδοτικών τελών στην Κυριακάτικη Αγορά Ν. Μανολάδας </w:t>
      </w:r>
      <w:r w:rsidRPr="009563B4">
        <w:rPr>
          <w:rFonts w:eastAsia="Arial Unicode MS"/>
          <w:bCs/>
          <w:sz w:val="24"/>
          <w:szCs w:val="24"/>
        </w:rPr>
        <w:t>(Εισηγητής:</w:t>
      </w:r>
      <w:r>
        <w:rPr>
          <w:rFonts w:eastAsia="Arial Unicode MS"/>
          <w:bCs/>
          <w:sz w:val="24"/>
          <w:szCs w:val="24"/>
        </w:rPr>
        <w:t xml:space="preserve"> Α/Δ Διοικητικών &amp; Οικονομικών Υπηρεσιών Κος Βαρβαρέσος Κων/νος)</w:t>
      </w:r>
    </w:p>
    <w:p w:rsidR="00C17661" w:rsidRPr="00612E5C" w:rsidRDefault="00C17661" w:rsidP="009563B4">
      <w:pPr>
        <w:pStyle w:val="ac"/>
        <w:numPr>
          <w:ilvl w:val="0"/>
          <w:numId w:val="13"/>
        </w:numPr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lastRenderedPageBreak/>
        <w:t>Μείωση μισθώματος δημοτικού ακινήτου</w:t>
      </w:r>
      <w:r w:rsidRPr="009563B4">
        <w:rPr>
          <w:rFonts w:eastAsia="Arial Unicode MS"/>
          <w:bCs/>
          <w:sz w:val="24"/>
          <w:szCs w:val="24"/>
        </w:rPr>
        <w:t>(Εισηγητής:</w:t>
      </w:r>
      <w:r>
        <w:rPr>
          <w:rFonts w:eastAsia="Arial Unicode MS"/>
          <w:bCs/>
          <w:sz w:val="24"/>
          <w:szCs w:val="24"/>
        </w:rPr>
        <w:t xml:space="preserve"> Α/Δ Διοικητικών &amp; Οικονομικών Υπηρεσιών Κος Βαρβαρέσος Κων/νος)</w:t>
      </w:r>
    </w:p>
    <w:p w:rsidR="005D7365" w:rsidRPr="00612E5C" w:rsidRDefault="005D7365" w:rsidP="005D7365">
      <w:pPr>
        <w:pStyle w:val="ac"/>
        <w:numPr>
          <w:ilvl w:val="0"/>
          <w:numId w:val="13"/>
        </w:numPr>
        <w:jc w:val="both"/>
        <w:rPr>
          <w:rFonts w:eastAsia="Arial Unicode MS"/>
          <w:bCs/>
          <w:sz w:val="24"/>
          <w:szCs w:val="24"/>
        </w:rPr>
      </w:pPr>
      <w:r w:rsidRPr="005D7365">
        <w:rPr>
          <w:rFonts w:eastAsia="Arial Unicode MS"/>
          <w:bCs/>
          <w:sz w:val="24"/>
          <w:szCs w:val="24"/>
        </w:rPr>
        <w:t>Καθορισμός αμοιβής πληρεξούσιου δικηγόρου του Δήμου για υπόθεση ENERGA και HELLAS POWER</w:t>
      </w:r>
      <w:r w:rsidRPr="009563B4">
        <w:rPr>
          <w:rFonts w:eastAsia="Arial Unicode MS"/>
          <w:bCs/>
          <w:sz w:val="24"/>
          <w:szCs w:val="24"/>
        </w:rPr>
        <w:t>(Εισηγητής:</w:t>
      </w:r>
      <w:r>
        <w:rPr>
          <w:rFonts w:eastAsia="Arial Unicode MS"/>
          <w:bCs/>
          <w:sz w:val="24"/>
          <w:szCs w:val="24"/>
        </w:rPr>
        <w:t xml:space="preserve"> Α/Δ Διοικητικών &amp; Οικονομικών Υπηρεσιών Κος Βαρβαρέσος Κων/νος)</w:t>
      </w:r>
    </w:p>
    <w:p w:rsidR="00992AA6" w:rsidRDefault="0062407E" w:rsidP="009563B4">
      <w:pPr>
        <w:pStyle w:val="ac"/>
        <w:numPr>
          <w:ilvl w:val="0"/>
          <w:numId w:val="13"/>
        </w:numPr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Σύνταξη </w:t>
      </w:r>
      <w:r w:rsidR="001C709F">
        <w:rPr>
          <w:rFonts w:eastAsia="Arial Unicode MS"/>
          <w:bCs/>
          <w:sz w:val="24"/>
          <w:szCs w:val="24"/>
        </w:rPr>
        <w:t xml:space="preserve"> διορθωτικής πράξης εφαρμογής  στο Ο.Τ. 130 της </w:t>
      </w:r>
      <w:r w:rsidR="00267215">
        <w:rPr>
          <w:rFonts w:eastAsia="Arial Unicode MS"/>
          <w:bCs/>
          <w:sz w:val="24"/>
          <w:szCs w:val="24"/>
        </w:rPr>
        <w:t xml:space="preserve">επέκτασης  του σχεδίου πόλης Βάρδας στην ιδιοκτησία με αριθμό κτηματογράφησης </w:t>
      </w:r>
      <w:r w:rsidR="00992AA6">
        <w:rPr>
          <w:rFonts w:eastAsia="Arial Unicode MS"/>
          <w:bCs/>
          <w:sz w:val="24"/>
          <w:szCs w:val="24"/>
        </w:rPr>
        <w:t>0005056</w:t>
      </w:r>
      <w:r w:rsidR="004648FB" w:rsidRPr="001F07CF">
        <w:rPr>
          <w:rFonts w:eastAsia="Arial Unicode MS"/>
          <w:bCs/>
          <w:sz w:val="24"/>
          <w:szCs w:val="24"/>
        </w:rPr>
        <w:t>(Εισηγητής: Α/Δ Τεχνικών Υπηρεσιών, Πολεοδομίας &amp; Χωροταξίας Κος Κεκάτος Διονύσιος )</w:t>
      </w:r>
    </w:p>
    <w:p w:rsidR="006C3288" w:rsidRPr="00562EBC" w:rsidRDefault="00267215" w:rsidP="006C3288">
      <w:pPr>
        <w:numPr>
          <w:ilvl w:val="0"/>
          <w:numId w:val="13"/>
        </w:numPr>
        <w:jc w:val="both"/>
        <w:rPr>
          <w:rFonts w:ascii="Consolas" w:eastAsiaTheme="minorHAnsi" w:hAnsi="Consolas" w:cstheme="minorBidi"/>
          <w:bCs/>
          <w:sz w:val="21"/>
          <w:szCs w:val="21"/>
        </w:rPr>
      </w:pPr>
      <w:r>
        <w:rPr>
          <w:rFonts w:eastAsia="Arial Unicode MS"/>
          <w:bCs/>
          <w:sz w:val="24"/>
          <w:szCs w:val="24"/>
        </w:rPr>
        <w:t xml:space="preserve"> </w:t>
      </w:r>
      <w:r w:rsidR="004648FB">
        <w:rPr>
          <w:rFonts w:eastAsia="Arial Unicode MS"/>
          <w:bCs/>
          <w:sz w:val="24"/>
          <w:szCs w:val="24"/>
        </w:rPr>
        <w:t xml:space="preserve">Αποδοχή συνεργασίας </w:t>
      </w:r>
      <w:r w:rsidR="001C709F">
        <w:rPr>
          <w:rFonts w:eastAsia="Arial Unicode MS"/>
          <w:bCs/>
          <w:sz w:val="24"/>
          <w:szCs w:val="24"/>
        </w:rPr>
        <w:t xml:space="preserve"> </w:t>
      </w:r>
      <w:r w:rsidR="004648FB">
        <w:rPr>
          <w:rFonts w:eastAsia="Arial Unicode MS"/>
          <w:bCs/>
          <w:sz w:val="24"/>
          <w:szCs w:val="24"/>
        </w:rPr>
        <w:t xml:space="preserve">με εταιρεία ανακύκλωσης </w:t>
      </w:r>
      <w:r w:rsidR="006C3288">
        <w:rPr>
          <w:rFonts w:eastAsia="Arial Unicode MS"/>
          <w:bCs/>
          <w:sz w:val="24"/>
          <w:szCs w:val="24"/>
        </w:rPr>
        <w:t xml:space="preserve">ενδυμάτων και υποδημάτων </w:t>
      </w:r>
      <w:r w:rsidR="006C3288" w:rsidRPr="00562EBC">
        <w:rPr>
          <w:rFonts w:eastAsia="Arial Unicode MS"/>
          <w:bCs/>
          <w:sz w:val="24"/>
          <w:szCs w:val="24"/>
        </w:rPr>
        <w:t>(Εισηγήτρια: Α/Δ Προγραμματισμού &amp; Ανάπτυξης Κα Γιαννίτση Αλεξάνδρα)</w:t>
      </w:r>
    </w:p>
    <w:p w:rsidR="006F028F" w:rsidRPr="00F33DA1" w:rsidRDefault="00FA5815" w:rsidP="00B248FB">
      <w:pPr>
        <w:jc w:val="both"/>
        <w:rPr>
          <w:rFonts w:eastAsia="Arial Unicode MS"/>
          <w:bCs/>
          <w:sz w:val="24"/>
          <w:szCs w:val="24"/>
        </w:rPr>
      </w:pPr>
      <w:r w:rsidRPr="009B5420">
        <w:rPr>
          <w:rFonts w:eastAsia="Arial Unicode MS"/>
          <w:bCs/>
          <w:sz w:val="24"/>
          <w:szCs w:val="24"/>
        </w:rPr>
        <w:t xml:space="preserve">  </w:t>
      </w:r>
      <w:r w:rsidR="00DB0102" w:rsidRPr="009B5420">
        <w:rPr>
          <w:rFonts w:eastAsia="Arial Unicode MS"/>
          <w:bCs/>
          <w:sz w:val="24"/>
          <w:szCs w:val="24"/>
        </w:rPr>
        <w:t xml:space="preserve"> </w:t>
      </w:r>
      <w:r w:rsidR="00B248FB">
        <w:rPr>
          <w:rFonts w:eastAsia="Arial Unicode MS"/>
          <w:bCs/>
          <w:sz w:val="24"/>
          <w:szCs w:val="24"/>
        </w:rPr>
        <w:t xml:space="preserve">                                                                                                </w:t>
      </w:r>
      <w:r w:rsidR="00735FFA">
        <w:rPr>
          <w:rFonts w:eastAsia="Arial Unicode MS"/>
          <w:bCs/>
          <w:sz w:val="24"/>
          <w:szCs w:val="24"/>
        </w:rPr>
        <w:t xml:space="preserve">      </w:t>
      </w:r>
      <w:r w:rsidR="002E4CC3">
        <w:rPr>
          <w:rFonts w:eastAsia="Arial Unicode MS"/>
          <w:bCs/>
          <w:sz w:val="24"/>
          <w:szCs w:val="24"/>
        </w:rPr>
        <w:t>Η</w:t>
      </w:r>
      <w:r w:rsidR="00192A83" w:rsidRPr="00F33DA1">
        <w:rPr>
          <w:rFonts w:eastAsia="Arial Unicode MS"/>
          <w:bCs/>
          <w:sz w:val="24"/>
          <w:szCs w:val="24"/>
        </w:rPr>
        <w:t xml:space="preserve"> ΠΡΟΕΔΡΟΣ</w:t>
      </w:r>
    </w:p>
    <w:p w:rsidR="0060662C" w:rsidRDefault="00142067" w:rsidP="00FD6C31">
      <w:pPr>
        <w:widowControl w:val="0"/>
        <w:autoSpaceDE w:val="0"/>
        <w:autoSpaceDN w:val="0"/>
        <w:adjustRightInd w:val="0"/>
        <w:ind w:left="4153"/>
        <w:jc w:val="both"/>
        <w:rPr>
          <w:rFonts w:eastAsia="Arial Unicode MS"/>
          <w:bCs/>
          <w:sz w:val="24"/>
          <w:szCs w:val="24"/>
        </w:rPr>
      </w:pPr>
      <w:r w:rsidRPr="00C17EAA">
        <w:rPr>
          <w:rFonts w:eastAsia="Arial Unicode MS"/>
          <w:bCs/>
          <w:sz w:val="24"/>
          <w:szCs w:val="24"/>
        </w:rPr>
        <w:t xml:space="preserve">                                 </w:t>
      </w:r>
    </w:p>
    <w:p w:rsidR="0060662C" w:rsidRDefault="0060662C" w:rsidP="00FD6C31">
      <w:pPr>
        <w:widowControl w:val="0"/>
        <w:autoSpaceDE w:val="0"/>
        <w:autoSpaceDN w:val="0"/>
        <w:adjustRightInd w:val="0"/>
        <w:ind w:left="4153"/>
        <w:jc w:val="both"/>
        <w:rPr>
          <w:rFonts w:eastAsia="Arial Unicode MS"/>
          <w:bCs/>
          <w:sz w:val="24"/>
          <w:szCs w:val="24"/>
        </w:rPr>
      </w:pPr>
    </w:p>
    <w:p w:rsidR="0060662C" w:rsidRDefault="0060662C" w:rsidP="00FD6C31">
      <w:pPr>
        <w:widowControl w:val="0"/>
        <w:autoSpaceDE w:val="0"/>
        <w:autoSpaceDN w:val="0"/>
        <w:adjustRightInd w:val="0"/>
        <w:ind w:left="4153"/>
        <w:jc w:val="both"/>
        <w:rPr>
          <w:rFonts w:eastAsia="Arial Unicode MS"/>
          <w:bCs/>
          <w:sz w:val="24"/>
          <w:szCs w:val="24"/>
        </w:rPr>
      </w:pPr>
    </w:p>
    <w:p w:rsidR="00FD6C31" w:rsidRPr="00CC71E9" w:rsidRDefault="0060662C" w:rsidP="00FD6C31">
      <w:pPr>
        <w:widowControl w:val="0"/>
        <w:autoSpaceDE w:val="0"/>
        <w:autoSpaceDN w:val="0"/>
        <w:adjustRightInd w:val="0"/>
        <w:ind w:left="4153"/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                           </w:t>
      </w:r>
      <w:r w:rsidR="002E4CC3">
        <w:rPr>
          <w:rFonts w:eastAsia="Arial Unicode MS"/>
          <w:bCs/>
          <w:sz w:val="24"/>
          <w:szCs w:val="24"/>
        </w:rPr>
        <w:t>ΚΑΚΑΛΕΤΡΗ ΓΕΩΡΓΙΑ</w:t>
      </w:r>
    </w:p>
    <w:sectPr w:rsidR="00FD6C31" w:rsidRPr="00CC71E9" w:rsidSect="0060662C">
      <w:footerReference w:type="even" r:id="rId9"/>
      <w:footerReference w:type="default" r:id="rId10"/>
      <w:pgSz w:w="11906" w:h="16838"/>
      <w:pgMar w:top="964" w:right="964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A23" w:rsidRDefault="00811A23">
      <w:r>
        <w:separator/>
      </w:r>
    </w:p>
  </w:endnote>
  <w:endnote w:type="continuationSeparator" w:id="0">
    <w:p w:rsidR="00811A23" w:rsidRDefault="00811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4B7" w:rsidRDefault="00320077" w:rsidP="00816B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34B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34B7" w:rsidRDefault="00C334B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4B7" w:rsidRDefault="00320077" w:rsidP="00816B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34B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7661">
      <w:rPr>
        <w:rStyle w:val="a7"/>
        <w:noProof/>
      </w:rPr>
      <w:t>2</w:t>
    </w:r>
    <w:r>
      <w:rPr>
        <w:rStyle w:val="a7"/>
      </w:rPr>
      <w:fldChar w:fldCharType="end"/>
    </w:r>
  </w:p>
  <w:p w:rsidR="00C334B7" w:rsidRDefault="00C334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A23" w:rsidRDefault="00811A23">
      <w:r>
        <w:separator/>
      </w:r>
    </w:p>
  </w:footnote>
  <w:footnote w:type="continuationSeparator" w:id="0">
    <w:p w:rsidR="00811A23" w:rsidRDefault="00811A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5FB7"/>
    <w:multiLevelType w:val="multilevel"/>
    <w:tmpl w:val="77A8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068C3"/>
    <w:multiLevelType w:val="hybridMultilevel"/>
    <w:tmpl w:val="B780387C"/>
    <w:lvl w:ilvl="0" w:tplc="0408000F">
      <w:start w:val="1"/>
      <w:numFmt w:val="decimal"/>
      <w:lvlText w:val="%1."/>
      <w:lvlJc w:val="left"/>
      <w:pPr>
        <w:ind w:left="7260" w:hanging="360"/>
      </w:pPr>
    </w:lvl>
    <w:lvl w:ilvl="1" w:tplc="04080019" w:tentative="1">
      <w:start w:val="1"/>
      <w:numFmt w:val="lowerLetter"/>
      <w:lvlText w:val="%2."/>
      <w:lvlJc w:val="left"/>
      <w:pPr>
        <w:ind w:left="7980" w:hanging="360"/>
      </w:pPr>
    </w:lvl>
    <w:lvl w:ilvl="2" w:tplc="0408001B" w:tentative="1">
      <w:start w:val="1"/>
      <w:numFmt w:val="lowerRoman"/>
      <w:lvlText w:val="%3."/>
      <w:lvlJc w:val="right"/>
      <w:pPr>
        <w:ind w:left="8700" w:hanging="180"/>
      </w:pPr>
    </w:lvl>
    <w:lvl w:ilvl="3" w:tplc="0408000F" w:tentative="1">
      <w:start w:val="1"/>
      <w:numFmt w:val="decimal"/>
      <w:lvlText w:val="%4."/>
      <w:lvlJc w:val="left"/>
      <w:pPr>
        <w:ind w:left="9420" w:hanging="360"/>
      </w:pPr>
    </w:lvl>
    <w:lvl w:ilvl="4" w:tplc="04080019" w:tentative="1">
      <w:start w:val="1"/>
      <w:numFmt w:val="lowerLetter"/>
      <w:lvlText w:val="%5."/>
      <w:lvlJc w:val="left"/>
      <w:pPr>
        <w:ind w:left="10140" w:hanging="360"/>
      </w:pPr>
    </w:lvl>
    <w:lvl w:ilvl="5" w:tplc="0408001B" w:tentative="1">
      <w:start w:val="1"/>
      <w:numFmt w:val="lowerRoman"/>
      <w:lvlText w:val="%6."/>
      <w:lvlJc w:val="right"/>
      <w:pPr>
        <w:ind w:left="10860" w:hanging="180"/>
      </w:pPr>
    </w:lvl>
    <w:lvl w:ilvl="6" w:tplc="0408000F" w:tentative="1">
      <w:start w:val="1"/>
      <w:numFmt w:val="decimal"/>
      <w:lvlText w:val="%7."/>
      <w:lvlJc w:val="left"/>
      <w:pPr>
        <w:ind w:left="11580" w:hanging="360"/>
      </w:pPr>
    </w:lvl>
    <w:lvl w:ilvl="7" w:tplc="04080019" w:tentative="1">
      <w:start w:val="1"/>
      <w:numFmt w:val="lowerLetter"/>
      <w:lvlText w:val="%8."/>
      <w:lvlJc w:val="left"/>
      <w:pPr>
        <w:ind w:left="12300" w:hanging="360"/>
      </w:pPr>
    </w:lvl>
    <w:lvl w:ilvl="8" w:tplc="0408001B" w:tentative="1">
      <w:start w:val="1"/>
      <w:numFmt w:val="lowerRoman"/>
      <w:lvlText w:val="%9."/>
      <w:lvlJc w:val="right"/>
      <w:pPr>
        <w:ind w:left="13020" w:hanging="180"/>
      </w:pPr>
    </w:lvl>
  </w:abstractNum>
  <w:abstractNum w:abstractNumId="2">
    <w:nsid w:val="202F6EE5"/>
    <w:multiLevelType w:val="hybridMultilevel"/>
    <w:tmpl w:val="48FEB4DC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3AF240F"/>
    <w:multiLevelType w:val="hybridMultilevel"/>
    <w:tmpl w:val="3BBAD1DC"/>
    <w:lvl w:ilvl="0" w:tplc="0408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25962919"/>
    <w:multiLevelType w:val="hybridMultilevel"/>
    <w:tmpl w:val="CC44DBD2"/>
    <w:lvl w:ilvl="0" w:tplc="868C3C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79372E"/>
    <w:multiLevelType w:val="hybridMultilevel"/>
    <w:tmpl w:val="C316BA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54F76"/>
    <w:multiLevelType w:val="hybridMultilevel"/>
    <w:tmpl w:val="11960D3C"/>
    <w:lvl w:ilvl="0" w:tplc="868C3C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2D631BA"/>
    <w:multiLevelType w:val="multilevel"/>
    <w:tmpl w:val="53FEB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E55F3F"/>
    <w:multiLevelType w:val="hybridMultilevel"/>
    <w:tmpl w:val="0A886D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142C0"/>
    <w:multiLevelType w:val="hybridMultilevel"/>
    <w:tmpl w:val="8EDC32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761D3"/>
    <w:multiLevelType w:val="hybridMultilevel"/>
    <w:tmpl w:val="4212365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B379C7"/>
    <w:multiLevelType w:val="hybridMultilevel"/>
    <w:tmpl w:val="3B0A7886"/>
    <w:lvl w:ilvl="0" w:tplc="18562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9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10"/>
  </w:num>
  <w:num w:numId="13">
    <w:abstractNumId w:val="5"/>
  </w:num>
  <w:num w:numId="14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891"/>
    <w:rsid w:val="0000062E"/>
    <w:rsid w:val="0000146F"/>
    <w:rsid w:val="000015F8"/>
    <w:rsid w:val="00001E2D"/>
    <w:rsid w:val="000029E7"/>
    <w:rsid w:val="00003494"/>
    <w:rsid w:val="00003807"/>
    <w:rsid w:val="000038F6"/>
    <w:rsid w:val="0000442D"/>
    <w:rsid w:val="00006A13"/>
    <w:rsid w:val="0000703D"/>
    <w:rsid w:val="00010482"/>
    <w:rsid w:val="00010788"/>
    <w:rsid w:val="000129C4"/>
    <w:rsid w:val="000130D5"/>
    <w:rsid w:val="00013744"/>
    <w:rsid w:val="00014171"/>
    <w:rsid w:val="00014564"/>
    <w:rsid w:val="0001527C"/>
    <w:rsid w:val="00017280"/>
    <w:rsid w:val="00017E3A"/>
    <w:rsid w:val="00017F42"/>
    <w:rsid w:val="00022007"/>
    <w:rsid w:val="0002304C"/>
    <w:rsid w:val="00024178"/>
    <w:rsid w:val="0002420B"/>
    <w:rsid w:val="00024EF7"/>
    <w:rsid w:val="00025140"/>
    <w:rsid w:val="000251F3"/>
    <w:rsid w:val="000261F2"/>
    <w:rsid w:val="000277C2"/>
    <w:rsid w:val="00030179"/>
    <w:rsid w:val="00030795"/>
    <w:rsid w:val="00030877"/>
    <w:rsid w:val="00031370"/>
    <w:rsid w:val="00031C2F"/>
    <w:rsid w:val="0003264E"/>
    <w:rsid w:val="00035FE5"/>
    <w:rsid w:val="000362ED"/>
    <w:rsid w:val="00036D0D"/>
    <w:rsid w:val="00036EB1"/>
    <w:rsid w:val="00041006"/>
    <w:rsid w:val="00041103"/>
    <w:rsid w:val="00041255"/>
    <w:rsid w:val="000412DD"/>
    <w:rsid w:val="00041712"/>
    <w:rsid w:val="00045A2A"/>
    <w:rsid w:val="00045C8D"/>
    <w:rsid w:val="00046CFC"/>
    <w:rsid w:val="0005028D"/>
    <w:rsid w:val="0005147B"/>
    <w:rsid w:val="000527D3"/>
    <w:rsid w:val="0005280A"/>
    <w:rsid w:val="00052949"/>
    <w:rsid w:val="00053DE6"/>
    <w:rsid w:val="00054AF4"/>
    <w:rsid w:val="00055343"/>
    <w:rsid w:val="00055A22"/>
    <w:rsid w:val="00055D00"/>
    <w:rsid w:val="0005700F"/>
    <w:rsid w:val="00060FFE"/>
    <w:rsid w:val="00062BF9"/>
    <w:rsid w:val="000634CA"/>
    <w:rsid w:val="00064008"/>
    <w:rsid w:val="000645DE"/>
    <w:rsid w:val="0006541F"/>
    <w:rsid w:val="00065DDA"/>
    <w:rsid w:val="0006710F"/>
    <w:rsid w:val="00070AD2"/>
    <w:rsid w:val="000738F9"/>
    <w:rsid w:val="0007535C"/>
    <w:rsid w:val="00075963"/>
    <w:rsid w:val="00075B24"/>
    <w:rsid w:val="0007660F"/>
    <w:rsid w:val="00083EE5"/>
    <w:rsid w:val="000840AD"/>
    <w:rsid w:val="000842E0"/>
    <w:rsid w:val="00084CFA"/>
    <w:rsid w:val="00085BAB"/>
    <w:rsid w:val="00085CA7"/>
    <w:rsid w:val="0008778C"/>
    <w:rsid w:val="000905CE"/>
    <w:rsid w:val="00090B43"/>
    <w:rsid w:val="00091209"/>
    <w:rsid w:val="00092C4C"/>
    <w:rsid w:val="000964C5"/>
    <w:rsid w:val="00096E93"/>
    <w:rsid w:val="00096FE7"/>
    <w:rsid w:val="00097A84"/>
    <w:rsid w:val="00097ABD"/>
    <w:rsid w:val="000A057F"/>
    <w:rsid w:val="000A0BD8"/>
    <w:rsid w:val="000A0D2F"/>
    <w:rsid w:val="000A1F8A"/>
    <w:rsid w:val="000A2375"/>
    <w:rsid w:val="000A2B01"/>
    <w:rsid w:val="000A2C64"/>
    <w:rsid w:val="000A37A3"/>
    <w:rsid w:val="000A3AD1"/>
    <w:rsid w:val="000A6DE1"/>
    <w:rsid w:val="000B00E2"/>
    <w:rsid w:val="000B0632"/>
    <w:rsid w:val="000B08F3"/>
    <w:rsid w:val="000B0937"/>
    <w:rsid w:val="000B2560"/>
    <w:rsid w:val="000B3A42"/>
    <w:rsid w:val="000B3B1F"/>
    <w:rsid w:val="000B3C3F"/>
    <w:rsid w:val="000B3D08"/>
    <w:rsid w:val="000B5B6F"/>
    <w:rsid w:val="000B6406"/>
    <w:rsid w:val="000B7060"/>
    <w:rsid w:val="000C008F"/>
    <w:rsid w:val="000C0A7B"/>
    <w:rsid w:val="000C3E59"/>
    <w:rsid w:val="000C4D17"/>
    <w:rsid w:val="000C537D"/>
    <w:rsid w:val="000C6456"/>
    <w:rsid w:val="000C65E9"/>
    <w:rsid w:val="000C6DDC"/>
    <w:rsid w:val="000C754D"/>
    <w:rsid w:val="000C7897"/>
    <w:rsid w:val="000C794F"/>
    <w:rsid w:val="000D3331"/>
    <w:rsid w:val="000D39BB"/>
    <w:rsid w:val="000D586A"/>
    <w:rsid w:val="000D6B6F"/>
    <w:rsid w:val="000D7132"/>
    <w:rsid w:val="000D726A"/>
    <w:rsid w:val="000D76D4"/>
    <w:rsid w:val="000E2876"/>
    <w:rsid w:val="000E307D"/>
    <w:rsid w:val="000E39BA"/>
    <w:rsid w:val="000E4115"/>
    <w:rsid w:val="000E4352"/>
    <w:rsid w:val="000E5107"/>
    <w:rsid w:val="000E54DB"/>
    <w:rsid w:val="000E6CC7"/>
    <w:rsid w:val="000E6FEB"/>
    <w:rsid w:val="000F010F"/>
    <w:rsid w:val="000F35FF"/>
    <w:rsid w:val="000F4099"/>
    <w:rsid w:val="000F44CB"/>
    <w:rsid w:val="000F5C0A"/>
    <w:rsid w:val="000F6AC8"/>
    <w:rsid w:val="00100225"/>
    <w:rsid w:val="00100F24"/>
    <w:rsid w:val="00102D34"/>
    <w:rsid w:val="00102E33"/>
    <w:rsid w:val="00102FCC"/>
    <w:rsid w:val="00103273"/>
    <w:rsid w:val="00103426"/>
    <w:rsid w:val="00104B57"/>
    <w:rsid w:val="00105C54"/>
    <w:rsid w:val="00106013"/>
    <w:rsid w:val="00110805"/>
    <w:rsid w:val="00110E76"/>
    <w:rsid w:val="00113E80"/>
    <w:rsid w:val="00114B13"/>
    <w:rsid w:val="00116410"/>
    <w:rsid w:val="00116751"/>
    <w:rsid w:val="0011781C"/>
    <w:rsid w:val="00120B41"/>
    <w:rsid w:val="00122F8F"/>
    <w:rsid w:val="0012393B"/>
    <w:rsid w:val="0012448B"/>
    <w:rsid w:val="00124CE2"/>
    <w:rsid w:val="001256A1"/>
    <w:rsid w:val="00125D27"/>
    <w:rsid w:val="00126C5F"/>
    <w:rsid w:val="00126FDD"/>
    <w:rsid w:val="00127BB3"/>
    <w:rsid w:val="00130D72"/>
    <w:rsid w:val="00131095"/>
    <w:rsid w:val="00131128"/>
    <w:rsid w:val="00131A2B"/>
    <w:rsid w:val="001333CA"/>
    <w:rsid w:val="001360E4"/>
    <w:rsid w:val="00136F6F"/>
    <w:rsid w:val="00140C64"/>
    <w:rsid w:val="00141002"/>
    <w:rsid w:val="00142067"/>
    <w:rsid w:val="00143AE8"/>
    <w:rsid w:val="00144C55"/>
    <w:rsid w:val="00145859"/>
    <w:rsid w:val="00145E08"/>
    <w:rsid w:val="00146976"/>
    <w:rsid w:val="00146E97"/>
    <w:rsid w:val="00146EBF"/>
    <w:rsid w:val="0014753D"/>
    <w:rsid w:val="001476F7"/>
    <w:rsid w:val="00151570"/>
    <w:rsid w:val="00152128"/>
    <w:rsid w:val="00153302"/>
    <w:rsid w:val="00153865"/>
    <w:rsid w:val="00154031"/>
    <w:rsid w:val="00154522"/>
    <w:rsid w:val="00155B02"/>
    <w:rsid w:val="0015670E"/>
    <w:rsid w:val="00156B17"/>
    <w:rsid w:val="00161647"/>
    <w:rsid w:val="0016172D"/>
    <w:rsid w:val="001623ED"/>
    <w:rsid w:val="0016249A"/>
    <w:rsid w:val="00162B6D"/>
    <w:rsid w:val="001632FE"/>
    <w:rsid w:val="001646C2"/>
    <w:rsid w:val="001665EE"/>
    <w:rsid w:val="001667D9"/>
    <w:rsid w:val="00170C5A"/>
    <w:rsid w:val="00170EE5"/>
    <w:rsid w:val="00171D6B"/>
    <w:rsid w:val="00172E19"/>
    <w:rsid w:val="00174EF2"/>
    <w:rsid w:val="00176F6B"/>
    <w:rsid w:val="00177A71"/>
    <w:rsid w:val="00177D8E"/>
    <w:rsid w:val="001802DD"/>
    <w:rsid w:val="0018055E"/>
    <w:rsid w:val="00180A91"/>
    <w:rsid w:val="00180AC9"/>
    <w:rsid w:val="001810E2"/>
    <w:rsid w:val="001813B5"/>
    <w:rsid w:val="00181541"/>
    <w:rsid w:val="00181DAB"/>
    <w:rsid w:val="001834E1"/>
    <w:rsid w:val="00183672"/>
    <w:rsid w:val="001847E7"/>
    <w:rsid w:val="00185755"/>
    <w:rsid w:val="0018659C"/>
    <w:rsid w:val="0018698E"/>
    <w:rsid w:val="00187F30"/>
    <w:rsid w:val="00190034"/>
    <w:rsid w:val="00191AD6"/>
    <w:rsid w:val="00191DB7"/>
    <w:rsid w:val="00192A83"/>
    <w:rsid w:val="0019335F"/>
    <w:rsid w:val="0019522B"/>
    <w:rsid w:val="001963D8"/>
    <w:rsid w:val="0019734B"/>
    <w:rsid w:val="001973BB"/>
    <w:rsid w:val="001A1AD4"/>
    <w:rsid w:val="001A2749"/>
    <w:rsid w:val="001A2A3A"/>
    <w:rsid w:val="001A3963"/>
    <w:rsid w:val="001A4599"/>
    <w:rsid w:val="001A496E"/>
    <w:rsid w:val="001A6278"/>
    <w:rsid w:val="001A6AA7"/>
    <w:rsid w:val="001B07A3"/>
    <w:rsid w:val="001B3F54"/>
    <w:rsid w:val="001B4206"/>
    <w:rsid w:val="001B4E43"/>
    <w:rsid w:val="001B5DB6"/>
    <w:rsid w:val="001B6868"/>
    <w:rsid w:val="001B6E81"/>
    <w:rsid w:val="001B7DA3"/>
    <w:rsid w:val="001C0269"/>
    <w:rsid w:val="001C0ACF"/>
    <w:rsid w:val="001C1319"/>
    <w:rsid w:val="001C23D4"/>
    <w:rsid w:val="001C282F"/>
    <w:rsid w:val="001C2F17"/>
    <w:rsid w:val="001C38D3"/>
    <w:rsid w:val="001C435C"/>
    <w:rsid w:val="001C43E8"/>
    <w:rsid w:val="001C50DC"/>
    <w:rsid w:val="001C5933"/>
    <w:rsid w:val="001C5965"/>
    <w:rsid w:val="001C709F"/>
    <w:rsid w:val="001C7BF3"/>
    <w:rsid w:val="001D07BA"/>
    <w:rsid w:val="001D41B1"/>
    <w:rsid w:val="001D463F"/>
    <w:rsid w:val="001D4BA1"/>
    <w:rsid w:val="001D5701"/>
    <w:rsid w:val="001D5A2E"/>
    <w:rsid w:val="001D5D61"/>
    <w:rsid w:val="001D60D9"/>
    <w:rsid w:val="001D61C0"/>
    <w:rsid w:val="001D6510"/>
    <w:rsid w:val="001E0B5A"/>
    <w:rsid w:val="001E0DB3"/>
    <w:rsid w:val="001E108B"/>
    <w:rsid w:val="001E2F80"/>
    <w:rsid w:val="001E3FEE"/>
    <w:rsid w:val="001E57A5"/>
    <w:rsid w:val="001E6881"/>
    <w:rsid w:val="001F07CF"/>
    <w:rsid w:val="001F0E5F"/>
    <w:rsid w:val="001F20A0"/>
    <w:rsid w:val="001F3FD0"/>
    <w:rsid w:val="001F409C"/>
    <w:rsid w:val="001F4369"/>
    <w:rsid w:val="001F6272"/>
    <w:rsid w:val="00200573"/>
    <w:rsid w:val="00201AB2"/>
    <w:rsid w:val="00201C32"/>
    <w:rsid w:val="00201E85"/>
    <w:rsid w:val="0020279D"/>
    <w:rsid w:val="00203E1C"/>
    <w:rsid w:val="00204B4E"/>
    <w:rsid w:val="00205170"/>
    <w:rsid w:val="00205E52"/>
    <w:rsid w:val="00205E88"/>
    <w:rsid w:val="0020624B"/>
    <w:rsid w:val="002064B1"/>
    <w:rsid w:val="00207D4A"/>
    <w:rsid w:val="00210AD3"/>
    <w:rsid w:val="002119C2"/>
    <w:rsid w:val="00212C2B"/>
    <w:rsid w:val="00213466"/>
    <w:rsid w:val="00213E9C"/>
    <w:rsid w:val="00214A8C"/>
    <w:rsid w:val="00214D43"/>
    <w:rsid w:val="00214FCB"/>
    <w:rsid w:val="0021621D"/>
    <w:rsid w:val="002163D3"/>
    <w:rsid w:val="00216C26"/>
    <w:rsid w:val="002174A9"/>
    <w:rsid w:val="002177E1"/>
    <w:rsid w:val="00220FED"/>
    <w:rsid w:val="00221152"/>
    <w:rsid w:val="00222261"/>
    <w:rsid w:val="00222470"/>
    <w:rsid w:val="00222526"/>
    <w:rsid w:val="00222F38"/>
    <w:rsid w:val="00223DFC"/>
    <w:rsid w:val="00223EA0"/>
    <w:rsid w:val="0022503E"/>
    <w:rsid w:val="002253D6"/>
    <w:rsid w:val="00225E25"/>
    <w:rsid w:val="00226F06"/>
    <w:rsid w:val="00227134"/>
    <w:rsid w:val="00231891"/>
    <w:rsid w:val="002318F5"/>
    <w:rsid w:val="00232368"/>
    <w:rsid w:val="00232D51"/>
    <w:rsid w:val="00233E84"/>
    <w:rsid w:val="00233F4F"/>
    <w:rsid w:val="002355EC"/>
    <w:rsid w:val="0023605C"/>
    <w:rsid w:val="002379A2"/>
    <w:rsid w:val="00237DBB"/>
    <w:rsid w:val="0024085C"/>
    <w:rsid w:val="0024231F"/>
    <w:rsid w:val="002452FF"/>
    <w:rsid w:val="00245BF4"/>
    <w:rsid w:val="002467C4"/>
    <w:rsid w:val="00246DF9"/>
    <w:rsid w:val="002477F3"/>
    <w:rsid w:val="002517AF"/>
    <w:rsid w:val="00251D15"/>
    <w:rsid w:val="00252550"/>
    <w:rsid w:val="00252CB7"/>
    <w:rsid w:val="00254311"/>
    <w:rsid w:val="0025454D"/>
    <w:rsid w:val="0025590B"/>
    <w:rsid w:val="00255B64"/>
    <w:rsid w:val="002569E0"/>
    <w:rsid w:val="00256E8B"/>
    <w:rsid w:val="00257F4E"/>
    <w:rsid w:val="002609E3"/>
    <w:rsid w:val="002635D8"/>
    <w:rsid w:val="00263661"/>
    <w:rsid w:val="0026399E"/>
    <w:rsid w:val="00264DD8"/>
    <w:rsid w:val="00266113"/>
    <w:rsid w:val="00266147"/>
    <w:rsid w:val="0026684D"/>
    <w:rsid w:val="00267215"/>
    <w:rsid w:val="00267754"/>
    <w:rsid w:val="00267A5A"/>
    <w:rsid w:val="0027058D"/>
    <w:rsid w:val="0027080F"/>
    <w:rsid w:val="002708AC"/>
    <w:rsid w:val="00270A14"/>
    <w:rsid w:val="002713C2"/>
    <w:rsid w:val="00271658"/>
    <w:rsid w:val="00272F04"/>
    <w:rsid w:val="00272F6D"/>
    <w:rsid w:val="00273701"/>
    <w:rsid w:val="00273D25"/>
    <w:rsid w:val="0027458A"/>
    <w:rsid w:val="0027472D"/>
    <w:rsid w:val="002748B3"/>
    <w:rsid w:val="0027506F"/>
    <w:rsid w:val="002773A9"/>
    <w:rsid w:val="0028159F"/>
    <w:rsid w:val="00281878"/>
    <w:rsid w:val="00281907"/>
    <w:rsid w:val="00281ED3"/>
    <w:rsid w:val="00282ADD"/>
    <w:rsid w:val="0028317B"/>
    <w:rsid w:val="002833C4"/>
    <w:rsid w:val="002837D9"/>
    <w:rsid w:val="00283B97"/>
    <w:rsid w:val="002865E7"/>
    <w:rsid w:val="00286D86"/>
    <w:rsid w:val="00287AF2"/>
    <w:rsid w:val="00287B82"/>
    <w:rsid w:val="0029027C"/>
    <w:rsid w:val="00292616"/>
    <w:rsid w:val="00294462"/>
    <w:rsid w:val="00294503"/>
    <w:rsid w:val="00294F10"/>
    <w:rsid w:val="0029610C"/>
    <w:rsid w:val="0029656D"/>
    <w:rsid w:val="0029675F"/>
    <w:rsid w:val="002A02D6"/>
    <w:rsid w:val="002A36CC"/>
    <w:rsid w:val="002A3E74"/>
    <w:rsid w:val="002A4A8B"/>
    <w:rsid w:val="002A51A7"/>
    <w:rsid w:val="002A5B28"/>
    <w:rsid w:val="002A75F4"/>
    <w:rsid w:val="002A7642"/>
    <w:rsid w:val="002A7F7F"/>
    <w:rsid w:val="002B0824"/>
    <w:rsid w:val="002B42E1"/>
    <w:rsid w:val="002B52AD"/>
    <w:rsid w:val="002B5BFB"/>
    <w:rsid w:val="002B6585"/>
    <w:rsid w:val="002C0244"/>
    <w:rsid w:val="002C1D88"/>
    <w:rsid w:val="002C249C"/>
    <w:rsid w:val="002C2AA1"/>
    <w:rsid w:val="002C324D"/>
    <w:rsid w:val="002C420C"/>
    <w:rsid w:val="002C54A4"/>
    <w:rsid w:val="002C559B"/>
    <w:rsid w:val="002C7A2A"/>
    <w:rsid w:val="002C7A45"/>
    <w:rsid w:val="002D084D"/>
    <w:rsid w:val="002D1E39"/>
    <w:rsid w:val="002D3BA8"/>
    <w:rsid w:val="002D71FD"/>
    <w:rsid w:val="002D78A9"/>
    <w:rsid w:val="002E06E7"/>
    <w:rsid w:val="002E1307"/>
    <w:rsid w:val="002E1E15"/>
    <w:rsid w:val="002E3356"/>
    <w:rsid w:val="002E4294"/>
    <w:rsid w:val="002E4C52"/>
    <w:rsid w:val="002E4CC3"/>
    <w:rsid w:val="002E541D"/>
    <w:rsid w:val="002E5670"/>
    <w:rsid w:val="002E5DEF"/>
    <w:rsid w:val="002F0102"/>
    <w:rsid w:val="002F1044"/>
    <w:rsid w:val="002F1E8F"/>
    <w:rsid w:val="002F30D9"/>
    <w:rsid w:val="002F34B0"/>
    <w:rsid w:val="002F364F"/>
    <w:rsid w:val="002F3736"/>
    <w:rsid w:val="002F3835"/>
    <w:rsid w:val="002F44FE"/>
    <w:rsid w:val="002F4900"/>
    <w:rsid w:val="002F627F"/>
    <w:rsid w:val="002F7825"/>
    <w:rsid w:val="00303392"/>
    <w:rsid w:val="003039CB"/>
    <w:rsid w:val="00305B93"/>
    <w:rsid w:val="0030655A"/>
    <w:rsid w:val="00306614"/>
    <w:rsid w:val="00307B8A"/>
    <w:rsid w:val="00307C42"/>
    <w:rsid w:val="00310104"/>
    <w:rsid w:val="00313FCC"/>
    <w:rsid w:val="0031799C"/>
    <w:rsid w:val="00320077"/>
    <w:rsid w:val="003200BE"/>
    <w:rsid w:val="00320A4E"/>
    <w:rsid w:val="003215C2"/>
    <w:rsid w:val="00322E88"/>
    <w:rsid w:val="003232FD"/>
    <w:rsid w:val="00323C3B"/>
    <w:rsid w:val="003254E3"/>
    <w:rsid w:val="00325747"/>
    <w:rsid w:val="00325E67"/>
    <w:rsid w:val="003261F1"/>
    <w:rsid w:val="003278D5"/>
    <w:rsid w:val="003308C1"/>
    <w:rsid w:val="00331456"/>
    <w:rsid w:val="003315A8"/>
    <w:rsid w:val="00331C4F"/>
    <w:rsid w:val="00333750"/>
    <w:rsid w:val="0033384D"/>
    <w:rsid w:val="00333D10"/>
    <w:rsid w:val="003342A5"/>
    <w:rsid w:val="00334DF5"/>
    <w:rsid w:val="00334F9C"/>
    <w:rsid w:val="00336EB8"/>
    <w:rsid w:val="00337A2B"/>
    <w:rsid w:val="0034138B"/>
    <w:rsid w:val="00341AB1"/>
    <w:rsid w:val="00341D4D"/>
    <w:rsid w:val="003430BB"/>
    <w:rsid w:val="00344823"/>
    <w:rsid w:val="00345874"/>
    <w:rsid w:val="003461FD"/>
    <w:rsid w:val="00351B07"/>
    <w:rsid w:val="00351C4C"/>
    <w:rsid w:val="00352562"/>
    <w:rsid w:val="00352591"/>
    <w:rsid w:val="00352E9A"/>
    <w:rsid w:val="003532E9"/>
    <w:rsid w:val="00353493"/>
    <w:rsid w:val="003553B8"/>
    <w:rsid w:val="00361CCA"/>
    <w:rsid w:val="00361CF0"/>
    <w:rsid w:val="00362849"/>
    <w:rsid w:val="00363855"/>
    <w:rsid w:val="00365007"/>
    <w:rsid w:val="0036662B"/>
    <w:rsid w:val="00367947"/>
    <w:rsid w:val="0037029B"/>
    <w:rsid w:val="003711AD"/>
    <w:rsid w:val="00372379"/>
    <w:rsid w:val="003727F8"/>
    <w:rsid w:val="00374137"/>
    <w:rsid w:val="00375080"/>
    <w:rsid w:val="00376206"/>
    <w:rsid w:val="003763A1"/>
    <w:rsid w:val="0038085A"/>
    <w:rsid w:val="00380A00"/>
    <w:rsid w:val="003815CA"/>
    <w:rsid w:val="003836D8"/>
    <w:rsid w:val="00383F67"/>
    <w:rsid w:val="003851C6"/>
    <w:rsid w:val="00385E49"/>
    <w:rsid w:val="003867ED"/>
    <w:rsid w:val="00387060"/>
    <w:rsid w:val="003877F3"/>
    <w:rsid w:val="00387DB3"/>
    <w:rsid w:val="00387E8D"/>
    <w:rsid w:val="0039006B"/>
    <w:rsid w:val="00393A3F"/>
    <w:rsid w:val="00393DD4"/>
    <w:rsid w:val="00393EE9"/>
    <w:rsid w:val="00395034"/>
    <w:rsid w:val="00397A4A"/>
    <w:rsid w:val="003A0F69"/>
    <w:rsid w:val="003A385F"/>
    <w:rsid w:val="003A5390"/>
    <w:rsid w:val="003A6A7A"/>
    <w:rsid w:val="003A70DF"/>
    <w:rsid w:val="003A7BBD"/>
    <w:rsid w:val="003B0F9E"/>
    <w:rsid w:val="003B1C77"/>
    <w:rsid w:val="003B3BBE"/>
    <w:rsid w:val="003B40BE"/>
    <w:rsid w:val="003B7195"/>
    <w:rsid w:val="003B741B"/>
    <w:rsid w:val="003B76F2"/>
    <w:rsid w:val="003C29A3"/>
    <w:rsid w:val="003C446D"/>
    <w:rsid w:val="003C512A"/>
    <w:rsid w:val="003C5E3C"/>
    <w:rsid w:val="003C6648"/>
    <w:rsid w:val="003C6E03"/>
    <w:rsid w:val="003C6E1F"/>
    <w:rsid w:val="003C6E37"/>
    <w:rsid w:val="003C7309"/>
    <w:rsid w:val="003C7916"/>
    <w:rsid w:val="003D1554"/>
    <w:rsid w:val="003D38F4"/>
    <w:rsid w:val="003D4AEA"/>
    <w:rsid w:val="003D4DF5"/>
    <w:rsid w:val="003D69EE"/>
    <w:rsid w:val="003D74D8"/>
    <w:rsid w:val="003D7B63"/>
    <w:rsid w:val="003E027D"/>
    <w:rsid w:val="003E177D"/>
    <w:rsid w:val="003E1BDB"/>
    <w:rsid w:val="003E1FF3"/>
    <w:rsid w:val="003E259D"/>
    <w:rsid w:val="003E274F"/>
    <w:rsid w:val="003E589C"/>
    <w:rsid w:val="003E6683"/>
    <w:rsid w:val="003E6C3D"/>
    <w:rsid w:val="003F1525"/>
    <w:rsid w:val="003F1679"/>
    <w:rsid w:val="003F1725"/>
    <w:rsid w:val="003F1C20"/>
    <w:rsid w:val="003F1E6E"/>
    <w:rsid w:val="003F3431"/>
    <w:rsid w:val="003F34F4"/>
    <w:rsid w:val="003F37B7"/>
    <w:rsid w:val="003F549D"/>
    <w:rsid w:val="003F57C9"/>
    <w:rsid w:val="00400EAB"/>
    <w:rsid w:val="00401201"/>
    <w:rsid w:val="0040336C"/>
    <w:rsid w:val="0040340A"/>
    <w:rsid w:val="00403FAA"/>
    <w:rsid w:val="00404337"/>
    <w:rsid w:val="0040487D"/>
    <w:rsid w:val="00405876"/>
    <w:rsid w:val="00406160"/>
    <w:rsid w:val="00406283"/>
    <w:rsid w:val="00406319"/>
    <w:rsid w:val="0040670D"/>
    <w:rsid w:val="004103FD"/>
    <w:rsid w:val="00411585"/>
    <w:rsid w:val="00416025"/>
    <w:rsid w:val="0041609E"/>
    <w:rsid w:val="004207B9"/>
    <w:rsid w:val="004207CA"/>
    <w:rsid w:val="0042265E"/>
    <w:rsid w:val="00422A75"/>
    <w:rsid w:val="004235F8"/>
    <w:rsid w:val="00423A1A"/>
    <w:rsid w:val="00423FB1"/>
    <w:rsid w:val="00426789"/>
    <w:rsid w:val="00426B97"/>
    <w:rsid w:val="00426C21"/>
    <w:rsid w:val="00427DE4"/>
    <w:rsid w:val="00427F4A"/>
    <w:rsid w:val="004303F2"/>
    <w:rsid w:val="00430FF1"/>
    <w:rsid w:val="0043695C"/>
    <w:rsid w:val="004369A8"/>
    <w:rsid w:val="00436E8B"/>
    <w:rsid w:val="00437719"/>
    <w:rsid w:val="00437F9E"/>
    <w:rsid w:val="004418DD"/>
    <w:rsid w:val="004429AF"/>
    <w:rsid w:val="00445D71"/>
    <w:rsid w:val="004460C7"/>
    <w:rsid w:val="00446CF9"/>
    <w:rsid w:val="00447B1E"/>
    <w:rsid w:val="004510FC"/>
    <w:rsid w:val="004514AB"/>
    <w:rsid w:val="00451D88"/>
    <w:rsid w:val="004521E5"/>
    <w:rsid w:val="004526BC"/>
    <w:rsid w:val="00452FC9"/>
    <w:rsid w:val="00453016"/>
    <w:rsid w:val="00453100"/>
    <w:rsid w:val="00454D9F"/>
    <w:rsid w:val="00455CB3"/>
    <w:rsid w:val="004560E8"/>
    <w:rsid w:val="00456281"/>
    <w:rsid w:val="00456DFB"/>
    <w:rsid w:val="004609CD"/>
    <w:rsid w:val="0046311B"/>
    <w:rsid w:val="004648FB"/>
    <w:rsid w:val="0046591F"/>
    <w:rsid w:val="004739C3"/>
    <w:rsid w:val="00473E96"/>
    <w:rsid w:val="00474DB4"/>
    <w:rsid w:val="00475F0C"/>
    <w:rsid w:val="00476F44"/>
    <w:rsid w:val="00477E2C"/>
    <w:rsid w:val="00477EB1"/>
    <w:rsid w:val="0048083F"/>
    <w:rsid w:val="00480FD8"/>
    <w:rsid w:val="00481097"/>
    <w:rsid w:val="00481485"/>
    <w:rsid w:val="00481A35"/>
    <w:rsid w:val="00482386"/>
    <w:rsid w:val="00483747"/>
    <w:rsid w:val="004839CD"/>
    <w:rsid w:val="00483D00"/>
    <w:rsid w:val="00485016"/>
    <w:rsid w:val="00485256"/>
    <w:rsid w:val="00485CDB"/>
    <w:rsid w:val="00486538"/>
    <w:rsid w:val="00486797"/>
    <w:rsid w:val="004868C2"/>
    <w:rsid w:val="00486EC7"/>
    <w:rsid w:val="00490203"/>
    <w:rsid w:val="0049034E"/>
    <w:rsid w:val="0049133A"/>
    <w:rsid w:val="004915D2"/>
    <w:rsid w:val="00491A3C"/>
    <w:rsid w:val="004921E7"/>
    <w:rsid w:val="00492792"/>
    <w:rsid w:val="00493679"/>
    <w:rsid w:val="00493AAA"/>
    <w:rsid w:val="00493DE4"/>
    <w:rsid w:val="00493E40"/>
    <w:rsid w:val="0049448B"/>
    <w:rsid w:val="00495C01"/>
    <w:rsid w:val="004972DC"/>
    <w:rsid w:val="004A0A66"/>
    <w:rsid w:val="004A1050"/>
    <w:rsid w:val="004A17E1"/>
    <w:rsid w:val="004A197E"/>
    <w:rsid w:val="004A3294"/>
    <w:rsid w:val="004A5D09"/>
    <w:rsid w:val="004A65B1"/>
    <w:rsid w:val="004A72A9"/>
    <w:rsid w:val="004A7539"/>
    <w:rsid w:val="004B4D91"/>
    <w:rsid w:val="004B52AD"/>
    <w:rsid w:val="004B5F15"/>
    <w:rsid w:val="004B63D4"/>
    <w:rsid w:val="004B683D"/>
    <w:rsid w:val="004B6AD9"/>
    <w:rsid w:val="004B7C24"/>
    <w:rsid w:val="004C0EE3"/>
    <w:rsid w:val="004C212D"/>
    <w:rsid w:val="004C24B3"/>
    <w:rsid w:val="004C3073"/>
    <w:rsid w:val="004C312D"/>
    <w:rsid w:val="004C4486"/>
    <w:rsid w:val="004C476A"/>
    <w:rsid w:val="004C4F4A"/>
    <w:rsid w:val="004C522D"/>
    <w:rsid w:val="004C5908"/>
    <w:rsid w:val="004C6A40"/>
    <w:rsid w:val="004C7E34"/>
    <w:rsid w:val="004D0D81"/>
    <w:rsid w:val="004D1638"/>
    <w:rsid w:val="004D1645"/>
    <w:rsid w:val="004D19DE"/>
    <w:rsid w:val="004D20A5"/>
    <w:rsid w:val="004D33D5"/>
    <w:rsid w:val="004D4190"/>
    <w:rsid w:val="004D5721"/>
    <w:rsid w:val="004D61CF"/>
    <w:rsid w:val="004D792C"/>
    <w:rsid w:val="004E0882"/>
    <w:rsid w:val="004E10FC"/>
    <w:rsid w:val="004E28A7"/>
    <w:rsid w:val="004E2F87"/>
    <w:rsid w:val="004E487A"/>
    <w:rsid w:val="004E5975"/>
    <w:rsid w:val="004E5D8D"/>
    <w:rsid w:val="004E65B8"/>
    <w:rsid w:val="004E7C13"/>
    <w:rsid w:val="004F051D"/>
    <w:rsid w:val="004F06AB"/>
    <w:rsid w:val="004F433F"/>
    <w:rsid w:val="004F4816"/>
    <w:rsid w:val="004F4F3E"/>
    <w:rsid w:val="004F67A7"/>
    <w:rsid w:val="004F7B99"/>
    <w:rsid w:val="0050163B"/>
    <w:rsid w:val="00502229"/>
    <w:rsid w:val="00502616"/>
    <w:rsid w:val="0050438A"/>
    <w:rsid w:val="005044B6"/>
    <w:rsid w:val="0050728A"/>
    <w:rsid w:val="00507CE5"/>
    <w:rsid w:val="00507FC8"/>
    <w:rsid w:val="00510D35"/>
    <w:rsid w:val="0051119D"/>
    <w:rsid w:val="005126E6"/>
    <w:rsid w:val="00512880"/>
    <w:rsid w:val="005130E3"/>
    <w:rsid w:val="00513220"/>
    <w:rsid w:val="0051330B"/>
    <w:rsid w:val="005143B9"/>
    <w:rsid w:val="00514CA1"/>
    <w:rsid w:val="005152CB"/>
    <w:rsid w:val="00515DE6"/>
    <w:rsid w:val="00517A85"/>
    <w:rsid w:val="00517CD2"/>
    <w:rsid w:val="00517D86"/>
    <w:rsid w:val="00520E9D"/>
    <w:rsid w:val="0052177F"/>
    <w:rsid w:val="00521926"/>
    <w:rsid w:val="00521AD9"/>
    <w:rsid w:val="00521F2B"/>
    <w:rsid w:val="00522381"/>
    <w:rsid w:val="0052278D"/>
    <w:rsid w:val="005247C5"/>
    <w:rsid w:val="00524AD4"/>
    <w:rsid w:val="0052535D"/>
    <w:rsid w:val="005253B9"/>
    <w:rsid w:val="00527332"/>
    <w:rsid w:val="00527357"/>
    <w:rsid w:val="00527696"/>
    <w:rsid w:val="00530641"/>
    <w:rsid w:val="0053234A"/>
    <w:rsid w:val="00532D38"/>
    <w:rsid w:val="0053317A"/>
    <w:rsid w:val="00533BE6"/>
    <w:rsid w:val="00534659"/>
    <w:rsid w:val="00534D64"/>
    <w:rsid w:val="005350D7"/>
    <w:rsid w:val="005359AE"/>
    <w:rsid w:val="0053759D"/>
    <w:rsid w:val="0054020C"/>
    <w:rsid w:val="00540252"/>
    <w:rsid w:val="0054031A"/>
    <w:rsid w:val="00541E14"/>
    <w:rsid w:val="00542664"/>
    <w:rsid w:val="005438F6"/>
    <w:rsid w:val="00544059"/>
    <w:rsid w:val="00545157"/>
    <w:rsid w:val="0054675B"/>
    <w:rsid w:val="00546FF2"/>
    <w:rsid w:val="00547D5E"/>
    <w:rsid w:val="00547FA4"/>
    <w:rsid w:val="00550CD6"/>
    <w:rsid w:val="00554D98"/>
    <w:rsid w:val="0055560E"/>
    <w:rsid w:val="00557052"/>
    <w:rsid w:val="00557AF8"/>
    <w:rsid w:val="00560D0D"/>
    <w:rsid w:val="00561B17"/>
    <w:rsid w:val="00561B79"/>
    <w:rsid w:val="0056202F"/>
    <w:rsid w:val="00562EBC"/>
    <w:rsid w:val="005633BA"/>
    <w:rsid w:val="00563CC9"/>
    <w:rsid w:val="00564C55"/>
    <w:rsid w:val="005654E4"/>
    <w:rsid w:val="005656C5"/>
    <w:rsid w:val="00565846"/>
    <w:rsid w:val="00566423"/>
    <w:rsid w:val="005664AC"/>
    <w:rsid w:val="005701CD"/>
    <w:rsid w:val="00570A7F"/>
    <w:rsid w:val="00570CD5"/>
    <w:rsid w:val="00570E2A"/>
    <w:rsid w:val="00570FC7"/>
    <w:rsid w:val="00571897"/>
    <w:rsid w:val="00571FE3"/>
    <w:rsid w:val="0057414C"/>
    <w:rsid w:val="00575482"/>
    <w:rsid w:val="005763C5"/>
    <w:rsid w:val="00576D06"/>
    <w:rsid w:val="00576F0E"/>
    <w:rsid w:val="0057733D"/>
    <w:rsid w:val="005775EC"/>
    <w:rsid w:val="00581D5E"/>
    <w:rsid w:val="00582F18"/>
    <w:rsid w:val="00583466"/>
    <w:rsid w:val="00583C9B"/>
    <w:rsid w:val="00585284"/>
    <w:rsid w:val="0058618E"/>
    <w:rsid w:val="005872CA"/>
    <w:rsid w:val="0058765E"/>
    <w:rsid w:val="00590103"/>
    <w:rsid w:val="00590C65"/>
    <w:rsid w:val="00591B68"/>
    <w:rsid w:val="0059554E"/>
    <w:rsid w:val="00596847"/>
    <w:rsid w:val="005A128A"/>
    <w:rsid w:val="005A169A"/>
    <w:rsid w:val="005A1E0D"/>
    <w:rsid w:val="005A46A9"/>
    <w:rsid w:val="005A4867"/>
    <w:rsid w:val="005A5264"/>
    <w:rsid w:val="005A55BE"/>
    <w:rsid w:val="005A59F6"/>
    <w:rsid w:val="005A733D"/>
    <w:rsid w:val="005B11DB"/>
    <w:rsid w:val="005B1404"/>
    <w:rsid w:val="005B1F81"/>
    <w:rsid w:val="005B4A76"/>
    <w:rsid w:val="005B5642"/>
    <w:rsid w:val="005B5D32"/>
    <w:rsid w:val="005B711E"/>
    <w:rsid w:val="005B726C"/>
    <w:rsid w:val="005B72C7"/>
    <w:rsid w:val="005C0070"/>
    <w:rsid w:val="005C49B3"/>
    <w:rsid w:val="005C5441"/>
    <w:rsid w:val="005C556D"/>
    <w:rsid w:val="005C57F7"/>
    <w:rsid w:val="005C6154"/>
    <w:rsid w:val="005C7302"/>
    <w:rsid w:val="005D0452"/>
    <w:rsid w:val="005D0BF9"/>
    <w:rsid w:val="005D0FDB"/>
    <w:rsid w:val="005D30D7"/>
    <w:rsid w:val="005D5360"/>
    <w:rsid w:val="005D62D2"/>
    <w:rsid w:val="005D6AAB"/>
    <w:rsid w:val="005D6B3A"/>
    <w:rsid w:val="005D717B"/>
    <w:rsid w:val="005D7365"/>
    <w:rsid w:val="005D7A95"/>
    <w:rsid w:val="005E306D"/>
    <w:rsid w:val="005E3871"/>
    <w:rsid w:val="005E4671"/>
    <w:rsid w:val="005E5449"/>
    <w:rsid w:val="005E6CD7"/>
    <w:rsid w:val="005E7877"/>
    <w:rsid w:val="005F0FAB"/>
    <w:rsid w:val="005F119B"/>
    <w:rsid w:val="005F19B0"/>
    <w:rsid w:val="005F265E"/>
    <w:rsid w:val="005F4240"/>
    <w:rsid w:val="005F43A5"/>
    <w:rsid w:val="005F441E"/>
    <w:rsid w:val="005F4919"/>
    <w:rsid w:val="005F5EC2"/>
    <w:rsid w:val="005F7D91"/>
    <w:rsid w:val="0060004E"/>
    <w:rsid w:val="00602B84"/>
    <w:rsid w:val="00604F83"/>
    <w:rsid w:val="00606267"/>
    <w:rsid w:val="0060662C"/>
    <w:rsid w:val="00610A58"/>
    <w:rsid w:val="00610B41"/>
    <w:rsid w:val="00611F98"/>
    <w:rsid w:val="00612458"/>
    <w:rsid w:val="00612C06"/>
    <w:rsid w:val="00612C19"/>
    <w:rsid w:val="00612E5C"/>
    <w:rsid w:val="0061344D"/>
    <w:rsid w:val="00613A0C"/>
    <w:rsid w:val="00613E6B"/>
    <w:rsid w:val="0061429C"/>
    <w:rsid w:val="00614389"/>
    <w:rsid w:val="00614434"/>
    <w:rsid w:val="00615D4D"/>
    <w:rsid w:val="0061681B"/>
    <w:rsid w:val="00616B58"/>
    <w:rsid w:val="006173AC"/>
    <w:rsid w:val="00620E64"/>
    <w:rsid w:val="00620FC8"/>
    <w:rsid w:val="00621BC3"/>
    <w:rsid w:val="006223EE"/>
    <w:rsid w:val="00622A9E"/>
    <w:rsid w:val="0062407E"/>
    <w:rsid w:val="006248E2"/>
    <w:rsid w:val="00624E85"/>
    <w:rsid w:val="00627DDA"/>
    <w:rsid w:val="00630167"/>
    <w:rsid w:val="006313B6"/>
    <w:rsid w:val="00633228"/>
    <w:rsid w:val="00634D6C"/>
    <w:rsid w:val="00636210"/>
    <w:rsid w:val="006362F7"/>
    <w:rsid w:val="00636C16"/>
    <w:rsid w:val="0063715B"/>
    <w:rsid w:val="00637A59"/>
    <w:rsid w:val="006405A2"/>
    <w:rsid w:val="00640B54"/>
    <w:rsid w:val="006416FE"/>
    <w:rsid w:val="00642066"/>
    <w:rsid w:val="0064279C"/>
    <w:rsid w:val="00643D90"/>
    <w:rsid w:val="00643DCD"/>
    <w:rsid w:val="00644CAD"/>
    <w:rsid w:val="00646516"/>
    <w:rsid w:val="006465CE"/>
    <w:rsid w:val="006470F6"/>
    <w:rsid w:val="006472BC"/>
    <w:rsid w:val="00647F03"/>
    <w:rsid w:val="00650837"/>
    <w:rsid w:val="00651323"/>
    <w:rsid w:val="00651BC5"/>
    <w:rsid w:val="0065289F"/>
    <w:rsid w:val="00652E61"/>
    <w:rsid w:val="0065440E"/>
    <w:rsid w:val="00654509"/>
    <w:rsid w:val="00662106"/>
    <w:rsid w:val="006623C5"/>
    <w:rsid w:val="006644F4"/>
    <w:rsid w:val="00665C63"/>
    <w:rsid w:val="006668C4"/>
    <w:rsid w:val="00670315"/>
    <w:rsid w:val="0067084F"/>
    <w:rsid w:val="00670A79"/>
    <w:rsid w:val="00672A4B"/>
    <w:rsid w:val="006739C5"/>
    <w:rsid w:val="00673AE7"/>
    <w:rsid w:val="00673B85"/>
    <w:rsid w:val="006744F9"/>
    <w:rsid w:val="00674768"/>
    <w:rsid w:val="00677553"/>
    <w:rsid w:val="006821D2"/>
    <w:rsid w:val="00682608"/>
    <w:rsid w:val="006833F3"/>
    <w:rsid w:val="006841C1"/>
    <w:rsid w:val="00684D9A"/>
    <w:rsid w:val="006856B8"/>
    <w:rsid w:val="006858BD"/>
    <w:rsid w:val="00685FE2"/>
    <w:rsid w:val="0068623E"/>
    <w:rsid w:val="00690858"/>
    <w:rsid w:val="00690B57"/>
    <w:rsid w:val="00691D6D"/>
    <w:rsid w:val="00693691"/>
    <w:rsid w:val="00693A45"/>
    <w:rsid w:val="006957E8"/>
    <w:rsid w:val="00696398"/>
    <w:rsid w:val="006A04AD"/>
    <w:rsid w:val="006A0700"/>
    <w:rsid w:val="006A1151"/>
    <w:rsid w:val="006A1301"/>
    <w:rsid w:val="006A15CE"/>
    <w:rsid w:val="006A2483"/>
    <w:rsid w:val="006A3989"/>
    <w:rsid w:val="006A4092"/>
    <w:rsid w:val="006A61FB"/>
    <w:rsid w:val="006A6802"/>
    <w:rsid w:val="006B05C2"/>
    <w:rsid w:val="006B1470"/>
    <w:rsid w:val="006B2DCA"/>
    <w:rsid w:val="006B3049"/>
    <w:rsid w:val="006B448B"/>
    <w:rsid w:val="006B4744"/>
    <w:rsid w:val="006B4842"/>
    <w:rsid w:val="006B4C67"/>
    <w:rsid w:val="006B5648"/>
    <w:rsid w:val="006B564B"/>
    <w:rsid w:val="006B6B72"/>
    <w:rsid w:val="006C10C1"/>
    <w:rsid w:val="006C215B"/>
    <w:rsid w:val="006C2974"/>
    <w:rsid w:val="006C3288"/>
    <w:rsid w:val="006C5268"/>
    <w:rsid w:val="006C6543"/>
    <w:rsid w:val="006C77D7"/>
    <w:rsid w:val="006D07CA"/>
    <w:rsid w:val="006D1AC9"/>
    <w:rsid w:val="006D1D71"/>
    <w:rsid w:val="006D2169"/>
    <w:rsid w:val="006D2677"/>
    <w:rsid w:val="006D366E"/>
    <w:rsid w:val="006D4A04"/>
    <w:rsid w:val="006D6CC2"/>
    <w:rsid w:val="006E26B6"/>
    <w:rsid w:val="006E26C5"/>
    <w:rsid w:val="006E2B03"/>
    <w:rsid w:val="006E4B64"/>
    <w:rsid w:val="006E5AF6"/>
    <w:rsid w:val="006E5FAE"/>
    <w:rsid w:val="006E7FA4"/>
    <w:rsid w:val="006F028F"/>
    <w:rsid w:val="006F0770"/>
    <w:rsid w:val="006F2A0F"/>
    <w:rsid w:val="006F2CED"/>
    <w:rsid w:val="006F32FB"/>
    <w:rsid w:val="006F39CE"/>
    <w:rsid w:val="006F4BA0"/>
    <w:rsid w:val="006F4CB7"/>
    <w:rsid w:val="006F505B"/>
    <w:rsid w:val="006F5BFC"/>
    <w:rsid w:val="0070048D"/>
    <w:rsid w:val="0070095C"/>
    <w:rsid w:val="007025D1"/>
    <w:rsid w:val="0070273A"/>
    <w:rsid w:val="00703018"/>
    <w:rsid w:val="00703C3A"/>
    <w:rsid w:val="0070414D"/>
    <w:rsid w:val="0070558C"/>
    <w:rsid w:val="0070685D"/>
    <w:rsid w:val="00706A8C"/>
    <w:rsid w:val="00707212"/>
    <w:rsid w:val="007077F3"/>
    <w:rsid w:val="00707BE4"/>
    <w:rsid w:val="00707E21"/>
    <w:rsid w:val="0071123F"/>
    <w:rsid w:val="00712230"/>
    <w:rsid w:val="007135D4"/>
    <w:rsid w:val="00717E8C"/>
    <w:rsid w:val="00720369"/>
    <w:rsid w:val="007204B5"/>
    <w:rsid w:val="00720CE4"/>
    <w:rsid w:val="0072346C"/>
    <w:rsid w:val="0072430E"/>
    <w:rsid w:val="007246A9"/>
    <w:rsid w:val="007261F1"/>
    <w:rsid w:val="007267BD"/>
    <w:rsid w:val="00727EFB"/>
    <w:rsid w:val="0073019B"/>
    <w:rsid w:val="00732DA6"/>
    <w:rsid w:val="0073532F"/>
    <w:rsid w:val="00735C49"/>
    <w:rsid w:val="00735FFA"/>
    <w:rsid w:val="00736065"/>
    <w:rsid w:val="007366A0"/>
    <w:rsid w:val="00737DB9"/>
    <w:rsid w:val="007417A1"/>
    <w:rsid w:val="00744F60"/>
    <w:rsid w:val="007461FE"/>
    <w:rsid w:val="007502A9"/>
    <w:rsid w:val="00750567"/>
    <w:rsid w:val="00750671"/>
    <w:rsid w:val="007509D3"/>
    <w:rsid w:val="00750FA3"/>
    <w:rsid w:val="0075242B"/>
    <w:rsid w:val="00752920"/>
    <w:rsid w:val="00752D78"/>
    <w:rsid w:val="00753195"/>
    <w:rsid w:val="00753378"/>
    <w:rsid w:val="00753717"/>
    <w:rsid w:val="00754833"/>
    <w:rsid w:val="007549AD"/>
    <w:rsid w:val="00756271"/>
    <w:rsid w:val="00756FF6"/>
    <w:rsid w:val="007573D5"/>
    <w:rsid w:val="007575F2"/>
    <w:rsid w:val="007600CD"/>
    <w:rsid w:val="0076072D"/>
    <w:rsid w:val="00760F28"/>
    <w:rsid w:val="00761134"/>
    <w:rsid w:val="007625E5"/>
    <w:rsid w:val="00762A9A"/>
    <w:rsid w:val="00763F2E"/>
    <w:rsid w:val="00764822"/>
    <w:rsid w:val="007648B6"/>
    <w:rsid w:val="00764FD2"/>
    <w:rsid w:val="007655B9"/>
    <w:rsid w:val="0076645D"/>
    <w:rsid w:val="007664F3"/>
    <w:rsid w:val="007678F9"/>
    <w:rsid w:val="00767B1B"/>
    <w:rsid w:val="007701AA"/>
    <w:rsid w:val="007712B8"/>
    <w:rsid w:val="007726E6"/>
    <w:rsid w:val="00773718"/>
    <w:rsid w:val="0077662B"/>
    <w:rsid w:val="007769BA"/>
    <w:rsid w:val="007771A1"/>
    <w:rsid w:val="00777922"/>
    <w:rsid w:val="00777D16"/>
    <w:rsid w:val="00777ED2"/>
    <w:rsid w:val="0078014E"/>
    <w:rsid w:val="00781BBF"/>
    <w:rsid w:val="00782040"/>
    <w:rsid w:val="0078424A"/>
    <w:rsid w:val="007848B5"/>
    <w:rsid w:val="00785377"/>
    <w:rsid w:val="0078590F"/>
    <w:rsid w:val="007867CC"/>
    <w:rsid w:val="00787AB4"/>
    <w:rsid w:val="00790480"/>
    <w:rsid w:val="00791888"/>
    <w:rsid w:val="0079198A"/>
    <w:rsid w:val="007927AE"/>
    <w:rsid w:val="007928F4"/>
    <w:rsid w:val="0079292F"/>
    <w:rsid w:val="007929A4"/>
    <w:rsid w:val="007946A7"/>
    <w:rsid w:val="00794C99"/>
    <w:rsid w:val="00795BAD"/>
    <w:rsid w:val="007969B6"/>
    <w:rsid w:val="007969C4"/>
    <w:rsid w:val="007A0DE5"/>
    <w:rsid w:val="007A1E55"/>
    <w:rsid w:val="007A2417"/>
    <w:rsid w:val="007A2FE5"/>
    <w:rsid w:val="007A3BFB"/>
    <w:rsid w:val="007A5BC6"/>
    <w:rsid w:val="007A5DBD"/>
    <w:rsid w:val="007A79A8"/>
    <w:rsid w:val="007B12A0"/>
    <w:rsid w:val="007B142E"/>
    <w:rsid w:val="007B33D2"/>
    <w:rsid w:val="007B4DE3"/>
    <w:rsid w:val="007B5919"/>
    <w:rsid w:val="007B7900"/>
    <w:rsid w:val="007C0B30"/>
    <w:rsid w:val="007C164C"/>
    <w:rsid w:val="007C4446"/>
    <w:rsid w:val="007C489E"/>
    <w:rsid w:val="007C7039"/>
    <w:rsid w:val="007D0344"/>
    <w:rsid w:val="007D39A4"/>
    <w:rsid w:val="007D3F75"/>
    <w:rsid w:val="007D44AA"/>
    <w:rsid w:val="007D5EDA"/>
    <w:rsid w:val="007D7BA8"/>
    <w:rsid w:val="007D7C94"/>
    <w:rsid w:val="007E0660"/>
    <w:rsid w:val="007E190C"/>
    <w:rsid w:val="007E2DD1"/>
    <w:rsid w:val="007E3790"/>
    <w:rsid w:val="007E50A5"/>
    <w:rsid w:val="007E59E0"/>
    <w:rsid w:val="007E5B95"/>
    <w:rsid w:val="007E5F49"/>
    <w:rsid w:val="007E64A2"/>
    <w:rsid w:val="007E7FBC"/>
    <w:rsid w:val="007F0CC5"/>
    <w:rsid w:val="007F2317"/>
    <w:rsid w:val="007F456E"/>
    <w:rsid w:val="007F5A35"/>
    <w:rsid w:val="007F6445"/>
    <w:rsid w:val="007F7008"/>
    <w:rsid w:val="008008BD"/>
    <w:rsid w:val="008012BD"/>
    <w:rsid w:val="00802E08"/>
    <w:rsid w:val="00803654"/>
    <w:rsid w:val="00803EDC"/>
    <w:rsid w:val="00804240"/>
    <w:rsid w:val="00804BE9"/>
    <w:rsid w:val="008060F5"/>
    <w:rsid w:val="00807077"/>
    <w:rsid w:val="00810801"/>
    <w:rsid w:val="00811A23"/>
    <w:rsid w:val="00812EDF"/>
    <w:rsid w:val="00813591"/>
    <w:rsid w:val="0081377F"/>
    <w:rsid w:val="00813E1A"/>
    <w:rsid w:val="00813EAD"/>
    <w:rsid w:val="0081410C"/>
    <w:rsid w:val="00816797"/>
    <w:rsid w:val="00816B7D"/>
    <w:rsid w:val="00816DE3"/>
    <w:rsid w:val="0081701B"/>
    <w:rsid w:val="00820F5B"/>
    <w:rsid w:val="00823096"/>
    <w:rsid w:val="00823813"/>
    <w:rsid w:val="00823936"/>
    <w:rsid w:val="00824479"/>
    <w:rsid w:val="008250B4"/>
    <w:rsid w:val="0082519D"/>
    <w:rsid w:val="008264FB"/>
    <w:rsid w:val="00826894"/>
    <w:rsid w:val="00827B66"/>
    <w:rsid w:val="00827EBC"/>
    <w:rsid w:val="00830CAE"/>
    <w:rsid w:val="008314B9"/>
    <w:rsid w:val="0083339C"/>
    <w:rsid w:val="008338F5"/>
    <w:rsid w:val="00833B6B"/>
    <w:rsid w:val="00833D02"/>
    <w:rsid w:val="008340C5"/>
    <w:rsid w:val="00835732"/>
    <w:rsid w:val="0083617C"/>
    <w:rsid w:val="0083721A"/>
    <w:rsid w:val="00837385"/>
    <w:rsid w:val="00840234"/>
    <w:rsid w:val="008408FD"/>
    <w:rsid w:val="00842A2D"/>
    <w:rsid w:val="00843AAC"/>
    <w:rsid w:val="008442B8"/>
    <w:rsid w:val="00845ED9"/>
    <w:rsid w:val="008464BE"/>
    <w:rsid w:val="0084734D"/>
    <w:rsid w:val="00851EB0"/>
    <w:rsid w:val="008529BD"/>
    <w:rsid w:val="00852AC0"/>
    <w:rsid w:val="00853252"/>
    <w:rsid w:val="00855900"/>
    <w:rsid w:val="00855F51"/>
    <w:rsid w:val="00856BFB"/>
    <w:rsid w:val="00861A92"/>
    <w:rsid w:val="00861CB7"/>
    <w:rsid w:val="00861E20"/>
    <w:rsid w:val="008634F4"/>
    <w:rsid w:val="008657D7"/>
    <w:rsid w:val="008661E0"/>
    <w:rsid w:val="0086636B"/>
    <w:rsid w:val="008700B9"/>
    <w:rsid w:val="008721FE"/>
    <w:rsid w:val="00872B05"/>
    <w:rsid w:val="00872F33"/>
    <w:rsid w:val="008770EF"/>
    <w:rsid w:val="008772E4"/>
    <w:rsid w:val="00877D6C"/>
    <w:rsid w:val="0088012B"/>
    <w:rsid w:val="00884F94"/>
    <w:rsid w:val="008867DE"/>
    <w:rsid w:val="00886E1A"/>
    <w:rsid w:val="0088738F"/>
    <w:rsid w:val="0088785D"/>
    <w:rsid w:val="00887E4A"/>
    <w:rsid w:val="00891761"/>
    <w:rsid w:val="00891786"/>
    <w:rsid w:val="00891ACA"/>
    <w:rsid w:val="00892478"/>
    <w:rsid w:val="00892CA9"/>
    <w:rsid w:val="008930CC"/>
    <w:rsid w:val="008944A0"/>
    <w:rsid w:val="00895FB5"/>
    <w:rsid w:val="008965ED"/>
    <w:rsid w:val="00897D6C"/>
    <w:rsid w:val="00897E97"/>
    <w:rsid w:val="008A159C"/>
    <w:rsid w:val="008A1B56"/>
    <w:rsid w:val="008A2F77"/>
    <w:rsid w:val="008A3E81"/>
    <w:rsid w:val="008A4E97"/>
    <w:rsid w:val="008A4F50"/>
    <w:rsid w:val="008A6883"/>
    <w:rsid w:val="008A7754"/>
    <w:rsid w:val="008A78D1"/>
    <w:rsid w:val="008A7902"/>
    <w:rsid w:val="008B0100"/>
    <w:rsid w:val="008B13CE"/>
    <w:rsid w:val="008B1AED"/>
    <w:rsid w:val="008B1E40"/>
    <w:rsid w:val="008B2B02"/>
    <w:rsid w:val="008B4025"/>
    <w:rsid w:val="008B4BD6"/>
    <w:rsid w:val="008C144C"/>
    <w:rsid w:val="008C36AE"/>
    <w:rsid w:val="008C3B58"/>
    <w:rsid w:val="008C52CC"/>
    <w:rsid w:val="008C53EB"/>
    <w:rsid w:val="008C5525"/>
    <w:rsid w:val="008D1EF2"/>
    <w:rsid w:val="008D22E4"/>
    <w:rsid w:val="008D237A"/>
    <w:rsid w:val="008D4741"/>
    <w:rsid w:val="008D48BA"/>
    <w:rsid w:val="008D4C39"/>
    <w:rsid w:val="008D4D0C"/>
    <w:rsid w:val="008D53A5"/>
    <w:rsid w:val="008D56DB"/>
    <w:rsid w:val="008D5E67"/>
    <w:rsid w:val="008D600C"/>
    <w:rsid w:val="008D7C0C"/>
    <w:rsid w:val="008E1034"/>
    <w:rsid w:val="008E1606"/>
    <w:rsid w:val="008E1D32"/>
    <w:rsid w:val="008E32D8"/>
    <w:rsid w:val="008E4BFA"/>
    <w:rsid w:val="008E6B2B"/>
    <w:rsid w:val="008E71D1"/>
    <w:rsid w:val="008E792F"/>
    <w:rsid w:val="008F1E90"/>
    <w:rsid w:val="008F30D6"/>
    <w:rsid w:val="008F3787"/>
    <w:rsid w:val="008F3C5F"/>
    <w:rsid w:val="008F4538"/>
    <w:rsid w:val="008F689D"/>
    <w:rsid w:val="00900AF6"/>
    <w:rsid w:val="00900D84"/>
    <w:rsid w:val="00900E47"/>
    <w:rsid w:val="00900F79"/>
    <w:rsid w:val="00901257"/>
    <w:rsid w:val="00902087"/>
    <w:rsid w:val="00902809"/>
    <w:rsid w:val="00903890"/>
    <w:rsid w:val="00904765"/>
    <w:rsid w:val="00905A25"/>
    <w:rsid w:val="00905AED"/>
    <w:rsid w:val="009060BD"/>
    <w:rsid w:val="00906D6E"/>
    <w:rsid w:val="00907702"/>
    <w:rsid w:val="0090772E"/>
    <w:rsid w:val="0091068D"/>
    <w:rsid w:val="00910E70"/>
    <w:rsid w:val="009135B4"/>
    <w:rsid w:val="009138FF"/>
    <w:rsid w:val="00914BB5"/>
    <w:rsid w:val="0091587A"/>
    <w:rsid w:val="00916C06"/>
    <w:rsid w:val="009175B9"/>
    <w:rsid w:val="00917DA0"/>
    <w:rsid w:val="0092014C"/>
    <w:rsid w:val="00921579"/>
    <w:rsid w:val="00921845"/>
    <w:rsid w:val="00922D54"/>
    <w:rsid w:val="00923BB3"/>
    <w:rsid w:val="009243B6"/>
    <w:rsid w:val="00924758"/>
    <w:rsid w:val="00924D73"/>
    <w:rsid w:val="00927F95"/>
    <w:rsid w:val="00930306"/>
    <w:rsid w:val="009304F8"/>
    <w:rsid w:val="00931614"/>
    <w:rsid w:val="00931A31"/>
    <w:rsid w:val="00932CA6"/>
    <w:rsid w:val="00933056"/>
    <w:rsid w:val="00933EBA"/>
    <w:rsid w:val="00934E1F"/>
    <w:rsid w:val="00935051"/>
    <w:rsid w:val="009358DA"/>
    <w:rsid w:val="00936522"/>
    <w:rsid w:val="00936BB4"/>
    <w:rsid w:val="00937F32"/>
    <w:rsid w:val="00941AAF"/>
    <w:rsid w:val="00942364"/>
    <w:rsid w:val="00944736"/>
    <w:rsid w:val="00944F5D"/>
    <w:rsid w:val="00945CB6"/>
    <w:rsid w:val="00946AF0"/>
    <w:rsid w:val="00947554"/>
    <w:rsid w:val="00947DB2"/>
    <w:rsid w:val="00950FB1"/>
    <w:rsid w:val="00951073"/>
    <w:rsid w:val="00951502"/>
    <w:rsid w:val="00951975"/>
    <w:rsid w:val="00952F17"/>
    <w:rsid w:val="00953718"/>
    <w:rsid w:val="009540FD"/>
    <w:rsid w:val="00956344"/>
    <w:rsid w:val="009563B4"/>
    <w:rsid w:val="00956A90"/>
    <w:rsid w:val="0095751A"/>
    <w:rsid w:val="0095765F"/>
    <w:rsid w:val="00957E58"/>
    <w:rsid w:val="00960972"/>
    <w:rsid w:val="009612B4"/>
    <w:rsid w:val="00962F76"/>
    <w:rsid w:val="00963343"/>
    <w:rsid w:val="00964645"/>
    <w:rsid w:val="00965325"/>
    <w:rsid w:val="00965F80"/>
    <w:rsid w:val="00970825"/>
    <w:rsid w:val="00971C0C"/>
    <w:rsid w:val="00972C85"/>
    <w:rsid w:val="00972DF3"/>
    <w:rsid w:val="00973026"/>
    <w:rsid w:val="00973DA9"/>
    <w:rsid w:val="00974016"/>
    <w:rsid w:val="00974EFF"/>
    <w:rsid w:val="00975E2A"/>
    <w:rsid w:val="00976BBB"/>
    <w:rsid w:val="00980A0B"/>
    <w:rsid w:val="00981398"/>
    <w:rsid w:val="009814B5"/>
    <w:rsid w:val="00981744"/>
    <w:rsid w:val="00981F56"/>
    <w:rsid w:val="00983894"/>
    <w:rsid w:val="00984A33"/>
    <w:rsid w:val="00985852"/>
    <w:rsid w:val="00987A02"/>
    <w:rsid w:val="00987BFA"/>
    <w:rsid w:val="00990071"/>
    <w:rsid w:val="00990E2C"/>
    <w:rsid w:val="00991941"/>
    <w:rsid w:val="0099228D"/>
    <w:rsid w:val="00992AA6"/>
    <w:rsid w:val="0099340A"/>
    <w:rsid w:val="009936CE"/>
    <w:rsid w:val="0099392C"/>
    <w:rsid w:val="009948D3"/>
    <w:rsid w:val="00995EE6"/>
    <w:rsid w:val="00996B09"/>
    <w:rsid w:val="00996DAC"/>
    <w:rsid w:val="00997326"/>
    <w:rsid w:val="009A0312"/>
    <w:rsid w:val="009A0C24"/>
    <w:rsid w:val="009A2EE3"/>
    <w:rsid w:val="009A30C7"/>
    <w:rsid w:val="009A3240"/>
    <w:rsid w:val="009A36AF"/>
    <w:rsid w:val="009A5871"/>
    <w:rsid w:val="009A60AA"/>
    <w:rsid w:val="009A68B6"/>
    <w:rsid w:val="009B1925"/>
    <w:rsid w:val="009B3BBF"/>
    <w:rsid w:val="009B5420"/>
    <w:rsid w:val="009B5B91"/>
    <w:rsid w:val="009B6D6C"/>
    <w:rsid w:val="009B738D"/>
    <w:rsid w:val="009B7F99"/>
    <w:rsid w:val="009C2F54"/>
    <w:rsid w:val="009C3853"/>
    <w:rsid w:val="009C3DCD"/>
    <w:rsid w:val="009C55EA"/>
    <w:rsid w:val="009C679D"/>
    <w:rsid w:val="009D28A1"/>
    <w:rsid w:val="009D475A"/>
    <w:rsid w:val="009D4CDB"/>
    <w:rsid w:val="009D58C5"/>
    <w:rsid w:val="009D5A01"/>
    <w:rsid w:val="009D72DB"/>
    <w:rsid w:val="009E2A53"/>
    <w:rsid w:val="009E2C8C"/>
    <w:rsid w:val="009E2F91"/>
    <w:rsid w:val="009E3A15"/>
    <w:rsid w:val="009E3E3B"/>
    <w:rsid w:val="009E4114"/>
    <w:rsid w:val="009E486D"/>
    <w:rsid w:val="009E5215"/>
    <w:rsid w:val="009E5E3F"/>
    <w:rsid w:val="009E77A2"/>
    <w:rsid w:val="009E7F1F"/>
    <w:rsid w:val="009E7FAC"/>
    <w:rsid w:val="009F1DBB"/>
    <w:rsid w:val="009F2310"/>
    <w:rsid w:val="009F2981"/>
    <w:rsid w:val="009F2B8F"/>
    <w:rsid w:val="009F2E59"/>
    <w:rsid w:val="009F43A4"/>
    <w:rsid w:val="009F668B"/>
    <w:rsid w:val="009F6980"/>
    <w:rsid w:val="009F7D31"/>
    <w:rsid w:val="00A01E12"/>
    <w:rsid w:val="00A01F6A"/>
    <w:rsid w:val="00A023A9"/>
    <w:rsid w:val="00A0263A"/>
    <w:rsid w:val="00A0278A"/>
    <w:rsid w:val="00A03404"/>
    <w:rsid w:val="00A045E3"/>
    <w:rsid w:val="00A048F1"/>
    <w:rsid w:val="00A04AB2"/>
    <w:rsid w:val="00A06FB1"/>
    <w:rsid w:val="00A07F7F"/>
    <w:rsid w:val="00A10342"/>
    <w:rsid w:val="00A112AD"/>
    <w:rsid w:val="00A113BA"/>
    <w:rsid w:val="00A11605"/>
    <w:rsid w:val="00A1215A"/>
    <w:rsid w:val="00A126B1"/>
    <w:rsid w:val="00A1279D"/>
    <w:rsid w:val="00A13AD9"/>
    <w:rsid w:val="00A13AE9"/>
    <w:rsid w:val="00A1574D"/>
    <w:rsid w:val="00A16D68"/>
    <w:rsid w:val="00A20846"/>
    <w:rsid w:val="00A20AE1"/>
    <w:rsid w:val="00A20C43"/>
    <w:rsid w:val="00A20E0A"/>
    <w:rsid w:val="00A22252"/>
    <w:rsid w:val="00A22306"/>
    <w:rsid w:val="00A227C1"/>
    <w:rsid w:val="00A2333B"/>
    <w:rsid w:val="00A23753"/>
    <w:rsid w:val="00A3092C"/>
    <w:rsid w:val="00A3121F"/>
    <w:rsid w:val="00A3136A"/>
    <w:rsid w:val="00A31978"/>
    <w:rsid w:val="00A31C5B"/>
    <w:rsid w:val="00A35E2E"/>
    <w:rsid w:val="00A35F66"/>
    <w:rsid w:val="00A36619"/>
    <w:rsid w:val="00A4067C"/>
    <w:rsid w:val="00A4097A"/>
    <w:rsid w:val="00A40E5C"/>
    <w:rsid w:val="00A4167A"/>
    <w:rsid w:val="00A445F0"/>
    <w:rsid w:val="00A45485"/>
    <w:rsid w:val="00A46328"/>
    <w:rsid w:val="00A4685B"/>
    <w:rsid w:val="00A47A64"/>
    <w:rsid w:val="00A503EB"/>
    <w:rsid w:val="00A503EF"/>
    <w:rsid w:val="00A52AA1"/>
    <w:rsid w:val="00A52B6D"/>
    <w:rsid w:val="00A5514C"/>
    <w:rsid w:val="00A5514F"/>
    <w:rsid w:val="00A5555D"/>
    <w:rsid w:val="00A603F0"/>
    <w:rsid w:val="00A60950"/>
    <w:rsid w:val="00A625CB"/>
    <w:rsid w:val="00A64303"/>
    <w:rsid w:val="00A649D9"/>
    <w:rsid w:val="00A66983"/>
    <w:rsid w:val="00A67E54"/>
    <w:rsid w:val="00A7100B"/>
    <w:rsid w:val="00A71294"/>
    <w:rsid w:val="00A72C01"/>
    <w:rsid w:val="00A72F74"/>
    <w:rsid w:val="00A7339B"/>
    <w:rsid w:val="00A73B0B"/>
    <w:rsid w:val="00A74B4D"/>
    <w:rsid w:val="00A76F84"/>
    <w:rsid w:val="00A805DA"/>
    <w:rsid w:val="00A81833"/>
    <w:rsid w:val="00A81E1D"/>
    <w:rsid w:val="00A8246D"/>
    <w:rsid w:val="00A82DFD"/>
    <w:rsid w:val="00A83452"/>
    <w:rsid w:val="00A83559"/>
    <w:rsid w:val="00A83CD4"/>
    <w:rsid w:val="00A83CE7"/>
    <w:rsid w:val="00A8408C"/>
    <w:rsid w:val="00A8439D"/>
    <w:rsid w:val="00A8486C"/>
    <w:rsid w:val="00A848E4"/>
    <w:rsid w:val="00A85124"/>
    <w:rsid w:val="00A860CD"/>
    <w:rsid w:val="00A864F5"/>
    <w:rsid w:val="00A86CE2"/>
    <w:rsid w:val="00A872AF"/>
    <w:rsid w:val="00A912B4"/>
    <w:rsid w:val="00A91647"/>
    <w:rsid w:val="00A92854"/>
    <w:rsid w:val="00A9396E"/>
    <w:rsid w:val="00A94256"/>
    <w:rsid w:val="00A94CD2"/>
    <w:rsid w:val="00A96CEC"/>
    <w:rsid w:val="00AA04BC"/>
    <w:rsid w:val="00AA08C5"/>
    <w:rsid w:val="00AA0D4B"/>
    <w:rsid w:val="00AA1226"/>
    <w:rsid w:val="00AA1E4D"/>
    <w:rsid w:val="00AA1E60"/>
    <w:rsid w:val="00AA20B2"/>
    <w:rsid w:val="00AA24B6"/>
    <w:rsid w:val="00AA2A28"/>
    <w:rsid w:val="00AA3380"/>
    <w:rsid w:val="00AA3FCA"/>
    <w:rsid w:val="00AA4458"/>
    <w:rsid w:val="00AA4DB1"/>
    <w:rsid w:val="00AA59D5"/>
    <w:rsid w:val="00AA6520"/>
    <w:rsid w:val="00AA6E94"/>
    <w:rsid w:val="00AA6ECA"/>
    <w:rsid w:val="00AA7EFB"/>
    <w:rsid w:val="00AB0080"/>
    <w:rsid w:val="00AB07DC"/>
    <w:rsid w:val="00AB2C92"/>
    <w:rsid w:val="00AB347B"/>
    <w:rsid w:val="00AB4221"/>
    <w:rsid w:val="00AB4573"/>
    <w:rsid w:val="00AB53F1"/>
    <w:rsid w:val="00AB6BCB"/>
    <w:rsid w:val="00AB788B"/>
    <w:rsid w:val="00AC08A2"/>
    <w:rsid w:val="00AC093C"/>
    <w:rsid w:val="00AC1013"/>
    <w:rsid w:val="00AC1B64"/>
    <w:rsid w:val="00AC25D3"/>
    <w:rsid w:val="00AC3CE5"/>
    <w:rsid w:val="00AC65E9"/>
    <w:rsid w:val="00AC7080"/>
    <w:rsid w:val="00AD0B6F"/>
    <w:rsid w:val="00AD53DB"/>
    <w:rsid w:val="00AD5679"/>
    <w:rsid w:val="00AD60E1"/>
    <w:rsid w:val="00AD6F76"/>
    <w:rsid w:val="00AD6FDF"/>
    <w:rsid w:val="00AD7B11"/>
    <w:rsid w:val="00AE1428"/>
    <w:rsid w:val="00AE1879"/>
    <w:rsid w:val="00AE2F39"/>
    <w:rsid w:val="00AE445C"/>
    <w:rsid w:val="00AE48A4"/>
    <w:rsid w:val="00AE50E4"/>
    <w:rsid w:val="00AE62C6"/>
    <w:rsid w:val="00AE6E7B"/>
    <w:rsid w:val="00AF26F8"/>
    <w:rsid w:val="00AF38E7"/>
    <w:rsid w:val="00AF3CA0"/>
    <w:rsid w:val="00AF3CC8"/>
    <w:rsid w:val="00AF5274"/>
    <w:rsid w:val="00AF52B3"/>
    <w:rsid w:val="00B00A05"/>
    <w:rsid w:val="00B00BCB"/>
    <w:rsid w:val="00B00D9B"/>
    <w:rsid w:val="00B018DD"/>
    <w:rsid w:val="00B01BCD"/>
    <w:rsid w:val="00B04B31"/>
    <w:rsid w:val="00B05172"/>
    <w:rsid w:val="00B06A61"/>
    <w:rsid w:val="00B06DDC"/>
    <w:rsid w:val="00B076B2"/>
    <w:rsid w:val="00B10989"/>
    <w:rsid w:val="00B12014"/>
    <w:rsid w:val="00B12583"/>
    <w:rsid w:val="00B13880"/>
    <w:rsid w:val="00B13FB9"/>
    <w:rsid w:val="00B143FE"/>
    <w:rsid w:val="00B14EC1"/>
    <w:rsid w:val="00B1655F"/>
    <w:rsid w:val="00B177C7"/>
    <w:rsid w:val="00B20CB5"/>
    <w:rsid w:val="00B214AD"/>
    <w:rsid w:val="00B225F6"/>
    <w:rsid w:val="00B248FB"/>
    <w:rsid w:val="00B250DF"/>
    <w:rsid w:val="00B26E92"/>
    <w:rsid w:val="00B27A3B"/>
    <w:rsid w:val="00B30B42"/>
    <w:rsid w:val="00B31CFB"/>
    <w:rsid w:val="00B339EE"/>
    <w:rsid w:val="00B345FF"/>
    <w:rsid w:val="00B34D3D"/>
    <w:rsid w:val="00B35248"/>
    <w:rsid w:val="00B35891"/>
    <w:rsid w:val="00B3705D"/>
    <w:rsid w:val="00B37866"/>
    <w:rsid w:val="00B401AC"/>
    <w:rsid w:val="00B40B96"/>
    <w:rsid w:val="00B420BB"/>
    <w:rsid w:val="00B43040"/>
    <w:rsid w:val="00B431A9"/>
    <w:rsid w:val="00B4392C"/>
    <w:rsid w:val="00B4525A"/>
    <w:rsid w:val="00B4530D"/>
    <w:rsid w:val="00B45893"/>
    <w:rsid w:val="00B45CC8"/>
    <w:rsid w:val="00B47194"/>
    <w:rsid w:val="00B509EF"/>
    <w:rsid w:val="00B51440"/>
    <w:rsid w:val="00B524F7"/>
    <w:rsid w:val="00B52548"/>
    <w:rsid w:val="00B52995"/>
    <w:rsid w:val="00B53635"/>
    <w:rsid w:val="00B568B2"/>
    <w:rsid w:val="00B57015"/>
    <w:rsid w:val="00B608CA"/>
    <w:rsid w:val="00B61614"/>
    <w:rsid w:val="00B6247A"/>
    <w:rsid w:val="00B62E1A"/>
    <w:rsid w:val="00B6330B"/>
    <w:rsid w:val="00B63C5C"/>
    <w:rsid w:val="00B649C3"/>
    <w:rsid w:val="00B64B6F"/>
    <w:rsid w:val="00B651BC"/>
    <w:rsid w:val="00B66692"/>
    <w:rsid w:val="00B672B2"/>
    <w:rsid w:val="00B72A2F"/>
    <w:rsid w:val="00B73E6B"/>
    <w:rsid w:val="00B7476D"/>
    <w:rsid w:val="00B75206"/>
    <w:rsid w:val="00B75DA8"/>
    <w:rsid w:val="00B801AA"/>
    <w:rsid w:val="00B819BA"/>
    <w:rsid w:val="00B830D5"/>
    <w:rsid w:val="00B831AC"/>
    <w:rsid w:val="00B84520"/>
    <w:rsid w:val="00B84E2B"/>
    <w:rsid w:val="00B85A5F"/>
    <w:rsid w:val="00B86DC7"/>
    <w:rsid w:val="00B877E7"/>
    <w:rsid w:val="00B9048D"/>
    <w:rsid w:val="00B92279"/>
    <w:rsid w:val="00B93999"/>
    <w:rsid w:val="00B93A0D"/>
    <w:rsid w:val="00B95243"/>
    <w:rsid w:val="00B95C61"/>
    <w:rsid w:val="00B963FA"/>
    <w:rsid w:val="00B97158"/>
    <w:rsid w:val="00BA1402"/>
    <w:rsid w:val="00BA1C4C"/>
    <w:rsid w:val="00BA1E86"/>
    <w:rsid w:val="00BA487B"/>
    <w:rsid w:val="00BA4DD9"/>
    <w:rsid w:val="00BA579B"/>
    <w:rsid w:val="00BA5C97"/>
    <w:rsid w:val="00BA5E0F"/>
    <w:rsid w:val="00BA7970"/>
    <w:rsid w:val="00BB0F08"/>
    <w:rsid w:val="00BB10E6"/>
    <w:rsid w:val="00BB17CF"/>
    <w:rsid w:val="00BB2035"/>
    <w:rsid w:val="00BB2620"/>
    <w:rsid w:val="00BC04EE"/>
    <w:rsid w:val="00BC0732"/>
    <w:rsid w:val="00BC0F9B"/>
    <w:rsid w:val="00BC2D79"/>
    <w:rsid w:val="00BC2FC7"/>
    <w:rsid w:val="00BC440D"/>
    <w:rsid w:val="00BC4A08"/>
    <w:rsid w:val="00BC5307"/>
    <w:rsid w:val="00BC5BD8"/>
    <w:rsid w:val="00BC6FB4"/>
    <w:rsid w:val="00BC709E"/>
    <w:rsid w:val="00BC76BA"/>
    <w:rsid w:val="00BC776E"/>
    <w:rsid w:val="00BD1046"/>
    <w:rsid w:val="00BD10C0"/>
    <w:rsid w:val="00BD2160"/>
    <w:rsid w:val="00BD287C"/>
    <w:rsid w:val="00BD3706"/>
    <w:rsid w:val="00BD4106"/>
    <w:rsid w:val="00BD504E"/>
    <w:rsid w:val="00BD5EFB"/>
    <w:rsid w:val="00BD61C7"/>
    <w:rsid w:val="00BD69AB"/>
    <w:rsid w:val="00BD7257"/>
    <w:rsid w:val="00BD7EA0"/>
    <w:rsid w:val="00BE0355"/>
    <w:rsid w:val="00BE069F"/>
    <w:rsid w:val="00BE0CE5"/>
    <w:rsid w:val="00BE2EDF"/>
    <w:rsid w:val="00BE3353"/>
    <w:rsid w:val="00BE4E99"/>
    <w:rsid w:val="00BE5056"/>
    <w:rsid w:val="00BE6459"/>
    <w:rsid w:val="00BE6D21"/>
    <w:rsid w:val="00BE6F07"/>
    <w:rsid w:val="00BE7575"/>
    <w:rsid w:val="00BF17A0"/>
    <w:rsid w:val="00BF1A26"/>
    <w:rsid w:val="00BF2FC7"/>
    <w:rsid w:val="00BF3C5C"/>
    <w:rsid w:val="00BF3CA0"/>
    <w:rsid w:val="00BF4ED1"/>
    <w:rsid w:val="00BF5BAF"/>
    <w:rsid w:val="00BF7AEE"/>
    <w:rsid w:val="00C023C4"/>
    <w:rsid w:val="00C03068"/>
    <w:rsid w:val="00C03273"/>
    <w:rsid w:val="00C03827"/>
    <w:rsid w:val="00C03B37"/>
    <w:rsid w:val="00C04154"/>
    <w:rsid w:val="00C04588"/>
    <w:rsid w:val="00C1182A"/>
    <w:rsid w:val="00C11FF1"/>
    <w:rsid w:val="00C12271"/>
    <w:rsid w:val="00C13924"/>
    <w:rsid w:val="00C14B27"/>
    <w:rsid w:val="00C14B68"/>
    <w:rsid w:val="00C14C41"/>
    <w:rsid w:val="00C16BF1"/>
    <w:rsid w:val="00C17661"/>
    <w:rsid w:val="00C17DE9"/>
    <w:rsid w:val="00C17EAA"/>
    <w:rsid w:val="00C202B0"/>
    <w:rsid w:val="00C2225F"/>
    <w:rsid w:val="00C22D67"/>
    <w:rsid w:val="00C239F4"/>
    <w:rsid w:val="00C25045"/>
    <w:rsid w:val="00C2620E"/>
    <w:rsid w:val="00C304AF"/>
    <w:rsid w:val="00C30642"/>
    <w:rsid w:val="00C3079B"/>
    <w:rsid w:val="00C327E5"/>
    <w:rsid w:val="00C334B7"/>
    <w:rsid w:val="00C347DB"/>
    <w:rsid w:val="00C35111"/>
    <w:rsid w:val="00C352E2"/>
    <w:rsid w:val="00C35534"/>
    <w:rsid w:val="00C35D65"/>
    <w:rsid w:val="00C3638D"/>
    <w:rsid w:val="00C36A9F"/>
    <w:rsid w:val="00C36AA7"/>
    <w:rsid w:val="00C36F5C"/>
    <w:rsid w:val="00C37D1E"/>
    <w:rsid w:val="00C41C76"/>
    <w:rsid w:val="00C445AC"/>
    <w:rsid w:val="00C44E1B"/>
    <w:rsid w:val="00C456C3"/>
    <w:rsid w:val="00C45F83"/>
    <w:rsid w:val="00C4607F"/>
    <w:rsid w:val="00C46E1C"/>
    <w:rsid w:val="00C4721E"/>
    <w:rsid w:val="00C47FEC"/>
    <w:rsid w:val="00C53FB5"/>
    <w:rsid w:val="00C54B4F"/>
    <w:rsid w:val="00C55A92"/>
    <w:rsid w:val="00C55DA2"/>
    <w:rsid w:val="00C56295"/>
    <w:rsid w:val="00C61A2B"/>
    <w:rsid w:val="00C6343A"/>
    <w:rsid w:val="00C64AD5"/>
    <w:rsid w:val="00C64DCC"/>
    <w:rsid w:val="00C65BD2"/>
    <w:rsid w:val="00C673D8"/>
    <w:rsid w:val="00C67E20"/>
    <w:rsid w:val="00C702B8"/>
    <w:rsid w:val="00C719F6"/>
    <w:rsid w:val="00C722DC"/>
    <w:rsid w:val="00C725FA"/>
    <w:rsid w:val="00C72EC9"/>
    <w:rsid w:val="00C7560A"/>
    <w:rsid w:val="00C75D6B"/>
    <w:rsid w:val="00C76E8A"/>
    <w:rsid w:val="00C77015"/>
    <w:rsid w:val="00C777F2"/>
    <w:rsid w:val="00C8029B"/>
    <w:rsid w:val="00C811E9"/>
    <w:rsid w:val="00C82FCB"/>
    <w:rsid w:val="00C83D9E"/>
    <w:rsid w:val="00C84C18"/>
    <w:rsid w:val="00C85119"/>
    <w:rsid w:val="00C86876"/>
    <w:rsid w:val="00C86AE3"/>
    <w:rsid w:val="00C87444"/>
    <w:rsid w:val="00C87A79"/>
    <w:rsid w:val="00C87B29"/>
    <w:rsid w:val="00C90F14"/>
    <w:rsid w:val="00C912E7"/>
    <w:rsid w:val="00C91866"/>
    <w:rsid w:val="00C91924"/>
    <w:rsid w:val="00C91D53"/>
    <w:rsid w:val="00C94ADB"/>
    <w:rsid w:val="00C9605D"/>
    <w:rsid w:val="00CA0A2E"/>
    <w:rsid w:val="00CA14FB"/>
    <w:rsid w:val="00CA2377"/>
    <w:rsid w:val="00CA2403"/>
    <w:rsid w:val="00CA30B8"/>
    <w:rsid w:val="00CA5D17"/>
    <w:rsid w:val="00CA675A"/>
    <w:rsid w:val="00CA7448"/>
    <w:rsid w:val="00CA7709"/>
    <w:rsid w:val="00CA7EB8"/>
    <w:rsid w:val="00CB0137"/>
    <w:rsid w:val="00CB1C55"/>
    <w:rsid w:val="00CB3EC5"/>
    <w:rsid w:val="00CB3ED8"/>
    <w:rsid w:val="00CB4540"/>
    <w:rsid w:val="00CB5489"/>
    <w:rsid w:val="00CB6535"/>
    <w:rsid w:val="00CB717F"/>
    <w:rsid w:val="00CB74EA"/>
    <w:rsid w:val="00CC11C0"/>
    <w:rsid w:val="00CC1B72"/>
    <w:rsid w:val="00CC31EA"/>
    <w:rsid w:val="00CC3F6B"/>
    <w:rsid w:val="00CC407C"/>
    <w:rsid w:val="00CC6770"/>
    <w:rsid w:val="00CC71E9"/>
    <w:rsid w:val="00CC7759"/>
    <w:rsid w:val="00CD04CD"/>
    <w:rsid w:val="00CD0A91"/>
    <w:rsid w:val="00CD28BB"/>
    <w:rsid w:val="00CD2DCB"/>
    <w:rsid w:val="00CD3424"/>
    <w:rsid w:val="00CD396D"/>
    <w:rsid w:val="00CD5255"/>
    <w:rsid w:val="00CD5E55"/>
    <w:rsid w:val="00CD63FF"/>
    <w:rsid w:val="00CD6481"/>
    <w:rsid w:val="00CD6A93"/>
    <w:rsid w:val="00CD6E2B"/>
    <w:rsid w:val="00CE001B"/>
    <w:rsid w:val="00CE00CC"/>
    <w:rsid w:val="00CE0DA6"/>
    <w:rsid w:val="00CE401E"/>
    <w:rsid w:val="00CE4264"/>
    <w:rsid w:val="00CE5F0F"/>
    <w:rsid w:val="00CE6ABA"/>
    <w:rsid w:val="00CF0566"/>
    <w:rsid w:val="00CF0974"/>
    <w:rsid w:val="00CF1C3F"/>
    <w:rsid w:val="00CF3891"/>
    <w:rsid w:val="00CF7D05"/>
    <w:rsid w:val="00D00C09"/>
    <w:rsid w:val="00D01868"/>
    <w:rsid w:val="00D02847"/>
    <w:rsid w:val="00D0341E"/>
    <w:rsid w:val="00D034DF"/>
    <w:rsid w:val="00D0379F"/>
    <w:rsid w:val="00D03A17"/>
    <w:rsid w:val="00D05BE2"/>
    <w:rsid w:val="00D06B7A"/>
    <w:rsid w:val="00D0733B"/>
    <w:rsid w:val="00D076A6"/>
    <w:rsid w:val="00D07950"/>
    <w:rsid w:val="00D11FA6"/>
    <w:rsid w:val="00D13243"/>
    <w:rsid w:val="00D13627"/>
    <w:rsid w:val="00D138A8"/>
    <w:rsid w:val="00D151EB"/>
    <w:rsid w:val="00D1536D"/>
    <w:rsid w:val="00D158DE"/>
    <w:rsid w:val="00D15F55"/>
    <w:rsid w:val="00D161BF"/>
    <w:rsid w:val="00D17385"/>
    <w:rsid w:val="00D178C0"/>
    <w:rsid w:val="00D17F1A"/>
    <w:rsid w:val="00D25125"/>
    <w:rsid w:val="00D261DD"/>
    <w:rsid w:val="00D26342"/>
    <w:rsid w:val="00D32E96"/>
    <w:rsid w:val="00D32FB6"/>
    <w:rsid w:val="00D35E8B"/>
    <w:rsid w:val="00D40299"/>
    <w:rsid w:val="00D40585"/>
    <w:rsid w:val="00D41DBB"/>
    <w:rsid w:val="00D44075"/>
    <w:rsid w:val="00D44F74"/>
    <w:rsid w:val="00D47055"/>
    <w:rsid w:val="00D47538"/>
    <w:rsid w:val="00D52472"/>
    <w:rsid w:val="00D52728"/>
    <w:rsid w:val="00D52E93"/>
    <w:rsid w:val="00D53F89"/>
    <w:rsid w:val="00D54A7C"/>
    <w:rsid w:val="00D55729"/>
    <w:rsid w:val="00D5595E"/>
    <w:rsid w:val="00D56919"/>
    <w:rsid w:val="00D56BDC"/>
    <w:rsid w:val="00D6074A"/>
    <w:rsid w:val="00D60887"/>
    <w:rsid w:val="00D60938"/>
    <w:rsid w:val="00D61301"/>
    <w:rsid w:val="00D61E90"/>
    <w:rsid w:val="00D61EA8"/>
    <w:rsid w:val="00D6215A"/>
    <w:rsid w:val="00D62BCD"/>
    <w:rsid w:val="00D62FA2"/>
    <w:rsid w:val="00D640B0"/>
    <w:rsid w:val="00D65938"/>
    <w:rsid w:val="00D65E0B"/>
    <w:rsid w:val="00D6680D"/>
    <w:rsid w:val="00D67741"/>
    <w:rsid w:val="00D71026"/>
    <w:rsid w:val="00D721C7"/>
    <w:rsid w:val="00D72698"/>
    <w:rsid w:val="00D72969"/>
    <w:rsid w:val="00D72978"/>
    <w:rsid w:val="00D738C9"/>
    <w:rsid w:val="00D743CE"/>
    <w:rsid w:val="00D74629"/>
    <w:rsid w:val="00D74635"/>
    <w:rsid w:val="00D74D8E"/>
    <w:rsid w:val="00D74EA3"/>
    <w:rsid w:val="00D76DD0"/>
    <w:rsid w:val="00D76ED4"/>
    <w:rsid w:val="00D77128"/>
    <w:rsid w:val="00D80600"/>
    <w:rsid w:val="00D816B8"/>
    <w:rsid w:val="00D82E69"/>
    <w:rsid w:val="00D847E5"/>
    <w:rsid w:val="00D8500A"/>
    <w:rsid w:val="00D866E9"/>
    <w:rsid w:val="00D86B41"/>
    <w:rsid w:val="00D86D83"/>
    <w:rsid w:val="00D87353"/>
    <w:rsid w:val="00D87729"/>
    <w:rsid w:val="00D92072"/>
    <w:rsid w:val="00D92F05"/>
    <w:rsid w:val="00D931EB"/>
    <w:rsid w:val="00D9438C"/>
    <w:rsid w:val="00D94668"/>
    <w:rsid w:val="00D94A46"/>
    <w:rsid w:val="00D94E26"/>
    <w:rsid w:val="00D950DF"/>
    <w:rsid w:val="00D96827"/>
    <w:rsid w:val="00DA06FB"/>
    <w:rsid w:val="00DA2335"/>
    <w:rsid w:val="00DA7A1D"/>
    <w:rsid w:val="00DB0102"/>
    <w:rsid w:val="00DB1086"/>
    <w:rsid w:val="00DB1857"/>
    <w:rsid w:val="00DB1EBE"/>
    <w:rsid w:val="00DB2635"/>
    <w:rsid w:val="00DB27DA"/>
    <w:rsid w:val="00DC08EC"/>
    <w:rsid w:val="00DC102C"/>
    <w:rsid w:val="00DC2F84"/>
    <w:rsid w:val="00DC331F"/>
    <w:rsid w:val="00DC4187"/>
    <w:rsid w:val="00DC6384"/>
    <w:rsid w:val="00DC65F2"/>
    <w:rsid w:val="00DC74F0"/>
    <w:rsid w:val="00DC7D09"/>
    <w:rsid w:val="00DD15F0"/>
    <w:rsid w:val="00DD1605"/>
    <w:rsid w:val="00DD3BEF"/>
    <w:rsid w:val="00DD3D8D"/>
    <w:rsid w:val="00DD4BB0"/>
    <w:rsid w:val="00DD5955"/>
    <w:rsid w:val="00DD6DE3"/>
    <w:rsid w:val="00DD6ED2"/>
    <w:rsid w:val="00DD753F"/>
    <w:rsid w:val="00DE0217"/>
    <w:rsid w:val="00DE051A"/>
    <w:rsid w:val="00DE1C59"/>
    <w:rsid w:val="00DE2518"/>
    <w:rsid w:val="00DE5C5B"/>
    <w:rsid w:val="00DE6523"/>
    <w:rsid w:val="00DE7BDB"/>
    <w:rsid w:val="00DF04D6"/>
    <w:rsid w:val="00DF398D"/>
    <w:rsid w:val="00DF6069"/>
    <w:rsid w:val="00DF6E4C"/>
    <w:rsid w:val="00DF76C7"/>
    <w:rsid w:val="00DF7885"/>
    <w:rsid w:val="00E01C0E"/>
    <w:rsid w:val="00E029E1"/>
    <w:rsid w:val="00E0507E"/>
    <w:rsid w:val="00E0718E"/>
    <w:rsid w:val="00E07C28"/>
    <w:rsid w:val="00E1028A"/>
    <w:rsid w:val="00E103AA"/>
    <w:rsid w:val="00E11549"/>
    <w:rsid w:val="00E124D6"/>
    <w:rsid w:val="00E13626"/>
    <w:rsid w:val="00E139A1"/>
    <w:rsid w:val="00E14953"/>
    <w:rsid w:val="00E15AE3"/>
    <w:rsid w:val="00E15F9A"/>
    <w:rsid w:val="00E16456"/>
    <w:rsid w:val="00E17BD4"/>
    <w:rsid w:val="00E21150"/>
    <w:rsid w:val="00E224D7"/>
    <w:rsid w:val="00E22E31"/>
    <w:rsid w:val="00E23876"/>
    <w:rsid w:val="00E23E2F"/>
    <w:rsid w:val="00E23FEA"/>
    <w:rsid w:val="00E25280"/>
    <w:rsid w:val="00E254E4"/>
    <w:rsid w:val="00E25ACF"/>
    <w:rsid w:val="00E26411"/>
    <w:rsid w:val="00E2765E"/>
    <w:rsid w:val="00E27AEB"/>
    <w:rsid w:val="00E3023D"/>
    <w:rsid w:val="00E30D47"/>
    <w:rsid w:val="00E3231F"/>
    <w:rsid w:val="00E33884"/>
    <w:rsid w:val="00E33B9C"/>
    <w:rsid w:val="00E347CF"/>
    <w:rsid w:val="00E3619D"/>
    <w:rsid w:val="00E373FD"/>
    <w:rsid w:val="00E377A4"/>
    <w:rsid w:val="00E37961"/>
    <w:rsid w:val="00E4014A"/>
    <w:rsid w:val="00E41023"/>
    <w:rsid w:val="00E41650"/>
    <w:rsid w:val="00E41825"/>
    <w:rsid w:val="00E4254B"/>
    <w:rsid w:val="00E426A7"/>
    <w:rsid w:val="00E42B46"/>
    <w:rsid w:val="00E434D0"/>
    <w:rsid w:val="00E43EBA"/>
    <w:rsid w:val="00E45E07"/>
    <w:rsid w:val="00E460BB"/>
    <w:rsid w:val="00E46755"/>
    <w:rsid w:val="00E475FB"/>
    <w:rsid w:val="00E47CE3"/>
    <w:rsid w:val="00E52784"/>
    <w:rsid w:val="00E52B2F"/>
    <w:rsid w:val="00E52E6B"/>
    <w:rsid w:val="00E53287"/>
    <w:rsid w:val="00E5366A"/>
    <w:rsid w:val="00E53D58"/>
    <w:rsid w:val="00E549F6"/>
    <w:rsid w:val="00E54EA4"/>
    <w:rsid w:val="00E55D42"/>
    <w:rsid w:val="00E55EDC"/>
    <w:rsid w:val="00E56FFE"/>
    <w:rsid w:val="00E574EB"/>
    <w:rsid w:val="00E602E3"/>
    <w:rsid w:val="00E60373"/>
    <w:rsid w:val="00E60CE2"/>
    <w:rsid w:val="00E617A3"/>
    <w:rsid w:val="00E62A14"/>
    <w:rsid w:val="00E62F79"/>
    <w:rsid w:val="00E63DFF"/>
    <w:rsid w:val="00E64664"/>
    <w:rsid w:val="00E64959"/>
    <w:rsid w:val="00E6590D"/>
    <w:rsid w:val="00E65A15"/>
    <w:rsid w:val="00E66A67"/>
    <w:rsid w:val="00E66EC7"/>
    <w:rsid w:val="00E67780"/>
    <w:rsid w:val="00E67FB6"/>
    <w:rsid w:val="00E72676"/>
    <w:rsid w:val="00E738D7"/>
    <w:rsid w:val="00E75AC1"/>
    <w:rsid w:val="00E76589"/>
    <w:rsid w:val="00E765A0"/>
    <w:rsid w:val="00E76C1B"/>
    <w:rsid w:val="00E82289"/>
    <w:rsid w:val="00E84079"/>
    <w:rsid w:val="00E84A73"/>
    <w:rsid w:val="00E85705"/>
    <w:rsid w:val="00E87841"/>
    <w:rsid w:val="00E90752"/>
    <w:rsid w:val="00E90824"/>
    <w:rsid w:val="00E91932"/>
    <w:rsid w:val="00E91EB0"/>
    <w:rsid w:val="00E9200B"/>
    <w:rsid w:val="00E9223B"/>
    <w:rsid w:val="00E922FE"/>
    <w:rsid w:val="00E9480B"/>
    <w:rsid w:val="00E95952"/>
    <w:rsid w:val="00E95F54"/>
    <w:rsid w:val="00E9684F"/>
    <w:rsid w:val="00E968ED"/>
    <w:rsid w:val="00EA20DA"/>
    <w:rsid w:val="00EA280C"/>
    <w:rsid w:val="00EA3A86"/>
    <w:rsid w:val="00EA445A"/>
    <w:rsid w:val="00EA55BD"/>
    <w:rsid w:val="00EA58C2"/>
    <w:rsid w:val="00EA6801"/>
    <w:rsid w:val="00EA6E31"/>
    <w:rsid w:val="00EB067F"/>
    <w:rsid w:val="00EB207E"/>
    <w:rsid w:val="00EB60DE"/>
    <w:rsid w:val="00EB7B8E"/>
    <w:rsid w:val="00EC1966"/>
    <w:rsid w:val="00EC255D"/>
    <w:rsid w:val="00EC3182"/>
    <w:rsid w:val="00EC3C6D"/>
    <w:rsid w:val="00EC480E"/>
    <w:rsid w:val="00ED03EF"/>
    <w:rsid w:val="00ED04D3"/>
    <w:rsid w:val="00ED1900"/>
    <w:rsid w:val="00ED1F9F"/>
    <w:rsid w:val="00ED23E8"/>
    <w:rsid w:val="00ED3E4B"/>
    <w:rsid w:val="00ED560E"/>
    <w:rsid w:val="00ED6BC7"/>
    <w:rsid w:val="00ED6D27"/>
    <w:rsid w:val="00EE0957"/>
    <w:rsid w:val="00EE10EB"/>
    <w:rsid w:val="00EE178C"/>
    <w:rsid w:val="00EE1FF6"/>
    <w:rsid w:val="00EE2085"/>
    <w:rsid w:val="00EE2C0B"/>
    <w:rsid w:val="00EE2CE4"/>
    <w:rsid w:val="00EE31DF"/>
    <w:rsid w:val="00EE5541"/>
    <w:rsid w:val="00EE5D2A"/>
    <w:rsid w:val="00EE5DF4"/>
    <w:rsid w:val="00EE6D48"/>
    <w:rsid w:val="00EF0EDB"/>
    <w:rsid w:val="00EF27C4"/>
    <w:rsid w:val="00EF4083"/>
    <w:rsid w:val="00EF45CD"/>
    <w:rsid w:val="00EF46C3"/>
    <w:rsid w:val="00EF4BA0"/>
    <w:rsid w:val="00EF53D5"/>
    <w:rsid w:val="00EF5460"/>
    <w:rsid w:val="00EF59ED"/>
    <w:rsid w:val="00EF5E71"/>
    <w:rsid w:val="00EF61A1"/>
    <w:rsid w:val="00EF6D9C"/>
    <w:rsid w:val="00EF7BFC"/>
    <w:rsid w:val="00F018EE"/>
    <w:rsid w:val="00F020EF"/>
    <w:rsid w:val="00F02EFD"/>
    <w:rsid w:val="00F034D0"/>
    <w:rsid w:val="00F03946"/>
    <w:rsid w:val="00F03E58"/>
    <w:rsid w:val="00F049FA"/>
    <w:rsid w:val="00F06F01"/>
    <w:rsid w:val="00F07804"/>
    <w:rsid w:val="00F10A17"/>
    <w:rsid w:val="00F10A24"/>
    <w:rsid w:val="00F10E02"/>
    <w:rsid w:val="00F11568"/>
    <w:rsid w:val="00F139BB"/>
    <w:rsid w:val="00F13AEA"/>
    <w:rsid w:val="00F13DF7"/>
    <w:rsid w:val="00F14EA1"/>
    <w:rsid w:val="00F16722"/>
    <w:rsid w:val="00F16735"/>
    <w:rsid w:val="00F16D87"/>
    <w:rsid w:val="00F22241"/>
    <w:rsid w:val="00F224AD"/>
    <w:rsid w:val="00F22C74"/>
    <w:rsid w:val="00F2351B"/>
    <w:rsid w:val="00F23E3A"/>
    <w:rsid w:val="00F250A7"/>
    <w:rsid w:val="00F259CA"/>
    <w:rsid w:val="00F25DDE"/>
    <w:rsid w:val="00F26D1B"/>
    <w:rsid w:val="00F2735D"/>
    <w:rsid w:val="00F274C2"/>
    <w:rsid w:val="00F31B71"/>
    <w:rsid w:val="00F31E18"/>
    <w:rsid w:val="00F32B16"/>
    <w:rsid w:val="00F33DA1"/>
    <w:rsid w:val="00F351FE"/>
    <w:rsid w:val="00F35904"/>
    <w:rsid w:val="00F36998"/>
    <w:rsid w:val="00F36CD5"/>
    <w:rsid w:val="00F37EF6"/>
    <w:rsid w:val="00F411B0"/>
    <w:rsid w:val="00F429F0"/>
    <w:rsid w:val="00F434DF"/>
    <w:rsid w:val="00F43A05"/>
    <w:rsid w:val="00F43C6D"/>
    <w:rsid w:val="00F43D44"/>
    <w:rsid w:val="00F45BBC"/>
    <w:rsid w:val="00F46324"/>
    <w:rsid w:val="00F47314"/>
    <w:rsid w:val="00F4796C"/>
    <w:rsid w:val="00F47C2A"/>
    <w:rsid w:val="00F50229"/>
    <w:rsid w:val="00F50517"/>
    <w:rsid w:val="00F51408"/>
    <w:rsid w:val="00F5470D"/>
    <w:rsid w:val="00F5524E"/>
    <w:rsid w:val="00F552C7"/>
    <w:rsid w:val="00F56961"/>
    <w:rsid w:val="00F57782"/>
    <w:rsid w:val="00F62009"/>
    <w:rsid w:val="00F6212E"/>
    <w:rsid w:val="00F62647"/>
    <w:rsid w:val="00F63745"/>
    <w:rsid w:val="00F64CBD"/>
    <w:rsid w:val="00F64D60"/>
    <w:rsid w:val="00F6522F"/>
    <w:rsid w:val="00F65B1F"/>
    <w:rsid w:val="00F65DA9"/>
    <w:rsid w:val="00F66014"/>
    <w:rsid w:val="00F6616D"/>
    <w:rsid w:val="00F66199"/>
    <w:rsid w:val="00F719C5"/>
    <w:rsid w:val="00F71A8B"/>
    <w:rsid w:val="00F71B06"/>
    <w:rsid w:val="00F72146"/>
    <w:rsid w:val="00F725CD"/>
    <w:rsid w:val="00F748B1"/>
    <w:rsid w:val="00F74A87"/>
    <w:rsid w:val="00F7634B"/>
    <w:rsid w:val="00F765CD"/>
    <w:rsid w:val="00F76DB7"/>
    <w:rsid w:val="00F821F4"/>
    <w:rsid w:val="00F822AF"/>
    <w:rsid w:val="00F83790"/>
    <w:rsid w:val="00F83F58"/>
    <w:rsid w:val="00F864DB"/>
    <w:rsid w:val="00F86A43"/>
    <w:rsid w:val="00F86CB6"/>
    <w:rsid w:val="00F91704"/>
    <w:rsid w:val="00F92828"/>
    <w:rsid w:val="00F9295E"/>
    <w:rsid w:val="00F92D83"/>
    <w:rsid w:val="00F94DF4"/>
    <w:rsid w:val="00F94E4C"/>
    <w:rsid w:val="00F95DC2"/>
    <w:rsid w:val="00F9624A"/>
    <w:rsid w:val="00F9673F"/>
    <w:rsid w:val="00F96E10"/>
    <w:rsid w:val="00FA1168"/>
    <w:rsid w:val="00FA1E3D"/>
    <w:rsid w:val="00FA2228"/>
    <w:rsid w:val="00FA358B"/>
    <w:rsid w:val="00FA488E"/>
    <w:rsid w:val="00FA48FA"/>
    <w:rsid w:val="00FA4BED"/>
    <w:rsid w:val="00FA5415"/>
    <w:rsid w:val="00FA5815"/>
    <w:rsid w:val="00FA58F7"/>
    <w:rsid w:val="00FA59D1"/>
    <w:rsid w:val="00FA66BC"/>
    <w:rsid w:val="00FA6A88"/>
    <w:rsid w:val="00FB0514"/>
    <w:rsid w:val="00FB1A4C"/>
    <w:rsid w:val="00FB2DFF"/>
    <w:rsid w:val="00FB4E03"/>
    <w:rsid w:val="00FB58E0"/>
    <w:rsid w:val="00FB656A"/>
    <w:rsid w:val="00FB66CC"/>
    <w:rsid w:val="00FB7F2F"/>
    <w:rsid w:val="00FC1C70"/>
    <w:rsid w:val="00FC2EC2"/>
    <w:rsid w:val="00FC3750"/>
    <w:rsid w:val="00FC3A82"/>
    <w:rsid w:val="00FC50D6"/>
    <w:rsid w:val="00FC51A1"/>
    <w:rsid w:val="00FC681B"/>
    <w:rsid w:val="00FC6A8F"/>
    <w:rsid w:val="00FD01DB"/>
    <w:rsid w:val="00FD0FFB"/>
    <w:rsid w:val="00FD14EC"/>
    <w:rsid w:val="00FD1BD4"/>
    <w:rsid w:val="00FD2BBB"/>
    <w:rsid w:val="00FD3D3B"/>
    <w:rsid w:val="00FD3DDF"/>
    <w:rsid w:val="00FD5312"/>
    <w:rsid w:val="00FD5E6E"/>
    <w:rsid w:val="00FD6C31"/>
    <w:rsid w:val="00FE2062"/>
    <w:rsid w:val="00FE3741"/>
    <w:rsid w:val="00FE38D4"/>
    <w:rsid w:val="00FE39EB"/>
    <w:rsid w:val="00FE43CB"/>
    <w:rsid w:val="00FE4CF0"/>
    <w:rsid w:val="00FE6B6C"/>
    <w:rsid w:val="00FE7C26"/>
    <w:rsid w:val="00FF0B56"/>
    <w:rsid w:val="00FF0DFC"/>
    <w:rsid w:val="00FF274D"/>
    <w:rsid w:val="00FF2FC4"/>
    <w:rsid w:val="00FF37C6"/>
    <w:rsid w:val="00FF43AE"/>
    <w:rsid w:val="00FF48C7"/>
    <w:rsid w:val="00FF4D06"/>
    <w:rsid w:val="00FF5781"/>
    <w:rsid w:val="00FF5964"/>
    <w:rsid w:val="00FF5D30"/>
    <w:rsid w:val="00FF6422"/>
    <w:rsid w:val="00FF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0F"/>
    <w:rPr>
      <w:lang w:eastAsia="en-US"/>
    </w:rPr>
  </w:style>
  <w:style w:type="paragraph" w:styleId="1">
    <w:name w:val="heading 1"/>
    <w:basedOn w:val="a"/>
    <w:next w:val="a"/>
    <w:qFormat/>
    <w:rsid w:val="00162B6D"/>
    <w:pPr>
      <w:keepNext/>
      <w:spacing w:line="360" w:lineRule="auto"/>
      <w:jc w:val="center"/>
      <w:outlineLvl w:val="0"/>
    </w:pPr>
    <w:rPr>
      <w:b/>
      <w:sz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4D91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4B4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6E2B03"/>
    <w:pPr>
      <w:shd w:val="clear" w:color="auto" w:fill="000080"/>
    </w:pPr>
    <w:rPr>
      <w:rFonts w:ascii="Tahoma" w:hAnsi="Tahoma" w:cs="Tahoma"/>
    </w:rPr>
  </w:style>
  <w:style w:type="paragraph" w:customStyle="1" w:styleId="10">
    <w:name w:val="1"/>
    <w:basedOn w:val="a"/>
    <w:next w:val="a3"/>
    <w:rsid w:val="006C215B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C215B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6C215B"/>
    <w:pPr>
      <w:spacing w:after="120"/>
    </w:pPr>
    <w:rPr>
      <w:sz w:val="16"/>
      <w:szCs w:val="16"/>
    </w:rPr>
  </w:style>
  <w:style w:type="character" w:styleId="a7">
    <w:name w:val="page number"/>
    <w:basedOn w:val="a0"/>
    <w:rsid w:val="00CF3891"/>
  </w:style>
  <w:style w:type="paragraph" w:styleId="a8">
    <w:name w:val="Balloon Text"/>
    <w:basedOn w:val="a"/>
    <w:semiHidden/>
    <w:rsid w:val="00D721C7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DA2335"/>
    <w:rPr>
      <w:b/>
      <w:bCs/>
    </w:rPr>
  </w:style>
  <w:style w:type="paragraph" w:customStyle="1" w:styleId="CharChar2Char">
    <w:name w:val="Char Char2 Char"/>
    <w:basedOn w:val="a"/>
    <w:rsid w:val="00D640B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styleId="aa">
    <w:name w:val="Body Text"/>
    <w:basedOn w:val="a"/>
    <w:link w:val="Char"/>
    <w:uiPriority w:val="99"/>
    <w:semiHidden/>
    <w:unhideWhenUsed/>
    <w:rsid w:val="00816797"/>
    <w:pPr>
      <w:spacing w:after="120"/>
    </w:pPr>
  </w:style>
  <w:style w:type="character" w:customStyle="1" w:styleId="Char">
    <w:name w:val="Σώμα κειμένου Char"/>
    <w:basedOn w:val="a0"/>
    <w:link w:val="aa"/>
    <w:uiPriority w:val="99"/>
    <w:semiHidden/>
    <w:rsid w:val="00816797"/>
    <w:rPr>
      <w:lang w:eastAsia="en-US"/>
    </w:rPr>
  </w:style>
  <w:style w:type="character" w:styleId="-">
    <w:name w:val="Hyperlink"/>
    <w:basedOn w:val="a0"/>
    <w:uiPriority w:val="99"/>
    <w:unhideWhenUsed/>
    <w:rsid w:val="00CF0974"/>
    <w:rPr>
      <w:color w:val="0000FF"/>
      <w:u w:val="single"/>
    </w:rPr>
  </w:style>
  <w:style w:type="paragraph" w:customStyle="1" w:styleId="CharCharCharCharCharCharCharCharCharCharCharCharCharChar">
    <w:name w:val="Char Char Char Char Char Char Char Char Char Char Char Char Char Char"/>
    <w:basedOn w:val="a"/>
    <w:rsid w:val="00162B6D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customStyle="1" w:styleId="CharChar2CharChar">
    <w:name w:val="Char Char2 Char Char"/>
    <w:basedOn w:val="a"/>
    <w:rsid w:val="00A8486C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character" w:customStyle="1" w:styleId="force">
    <w:name w:val="force"/>
    <w:basedOn w:val="a0"/>
    <w:rsid w:val="00A8486C"/>
  </w:style>
  <w:style w:type="paragraph" w:customStyle="1" w:styleId="yiv503517125msonormal">
    <w:name w:val="yiv503517125msonormal"/>
    <w:basedOn w:val="a"/>
    <w:rsid w:val="00576D06"/>
    <w:pPr>
      <w:spacing w:before="100" w:beforeAutospacing="1" w:after="100" w:afterAutospacing="1"/>
    </w:pPr>
    <w:rPr>
      <w:sz w:val="24"/>
      <w:szCs w:val="24"/>
      <w:lang w:eastAsia="el-GR"/>
    </w:rPr>
  </w:style>
  <w:style w:type="character" w:customStyle="1" w:styleId="st">
    <w:name w:val="st"/>
    <w:basedOn w:val="a0"/>
    <w:rsid w:val="00AA1226"/>
  </w:style>
  <w:style w:type="character" w:styleId="ab">
    <w:name w:val="Emphasis"/>
    <w:basedOn w:val="a0"/>
    <w:qFormat/>
    <w:rsid w:val="00AA1226"/>
    <w:rPr>
      <w:i/>
      <w:iCs/>
    </w:rPr>
  </w:style>
  <w:style w:type="character" w:customStyle="1" w:styleId="fullpost">
    <w:name w:val="fullpost"/>
    <w:basedOn w:val="a0"/>
    <w:rsid w:val="00AA1226"/>
  </w:style>
  <w:style w:type="paragraph" w:customStyle="1" w:styleId="CharChar2CharCharChar">
    <w:name w:val="Char Char2 Char Char Char"/>
    <w:basedOn w:val="a"/>
    <w:rsid w:val="005D6B3A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customStyle="1" w:styleId="CharCharCharCharCharCharCharCharCharCharChar">
    <w:name w:val="Char Char Char Char Char Char Char Char Char Char Char"/>
    <w:basedOn w:val="a"/>
    <w:rsid w:val="0018055E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styleId="ac">
    <w:name w:val="List Paragraph"/>
    <w:basedOn w:val="a"/>
    <w:uiPriority w:val="34"/>
    <w:qFormat/>
    <w:rsid w:val="00E95F54"/>
    <w:pPr>
      <w:ind w:left="720"/>
      <w:contextualSpacing/>
    </w:pPr>
  </w:style>
  <w:style w:type="paragraph" w:customStyle="1" w:styleId="CharChar2CharCharChar0">
    <w:name w:val="Char Char2 Char Char Char"/>
    <w:basedOn w:val="a"/>
    <w:rsid w:val="005143B9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styleId="Web">
    <w:name w:val="Normal (Web)"/>
    <w:basedOn w:val="a"/>
    <w:uiPriority w:val="99"/>
    <w:semiHidden/>
    <w:unhideWhenUsed/>
    <w:rsid w:val="00FB0514"/>
    <w:rPr>
      <w:sz w:val="24"/>
      <w:szCs w:val="24"/>
    </w:rPr>
  </w:style>
  <w:style w:type="paragraph" w:styleId="ad">
    <w:name w:val="Plain Text"/>
    <w:basedOn w:val="a"/>
    <w:link w:val="Char0"/>
    <w:uiPriority w:val="99"/>
    <w:unhideWhenUsed/>
    <w:rsid w:val="007928F4"/>
    <w:rPr>
      <w:rFonts w:ascii="Consolas" w:eastAsiaTheme="minorHAnsi" w:hAnsi="Consolas" w:cstheme="minorBidi"/>
      <w:sz w:val="21"/>
      <w:szCs w:val="21"/>
    </w:rPr>
  </w:style>
  <w:style w:type="character" w:customStyle="1" w:styleId="Char0">
    <w:name w:val="Απλό κείμενο Char"/>
    <w:basedOn w:val="a0"/>
    <w:link w:val="ad"/>
    <w:uiPriority w:val="99"/>
    <w:rsid w:val="007928F4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NOVATeam\DocManager\Doc\Docs\001.002.002.001\1.%20&#928;&#961;&#972;&#963;&#954;&#955;&#951;&#963;&#951;%20&#931;&#973;&#947;&#954;&#955;&#951;&#963;&#951;&#962;%20%20&#916;.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AA7B6-004B-48F0-B478-00A7DC46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Πρόσκληση Σύγκλησης  Δ.Σ</Template>
  <TotalTime>91</TotalTime>
  <Pages>1</Pages>
  <Words>539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otauser</dc:creator>
  <cp:lastModifiedBy>user</cp:lastModifiedBy>
  <cp:revision>6</cp:revision>
  <cp:lastPrinted>2020-07-09T09:22:00Z</cp:lastPrinted>
  <dcterms:created xsi:type="dcterms:W3CDTF">2020-08-24T05:52:00Z</dcterms:created>
  <dcterms:modified xsi:type="dcterms:W3CDTF">2020-08-24T08:02:00Z</dcterms:modified>
</cp:coreProperties>
</file>