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D23D5F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D151EB">
              <w:rPr>
                <w:szCs w:val="24"/>
              </w:rPr>
              <w:t xml:space="preserve">  </w:t>
            </w:r>
            <w:r w:rsidR="006A2D72">
              <w:rPr>
                <w:szCs w:val="24"/>
                <w:lang w:val="en-US"/>
              </w:rPr>
              <w:t>1</w:t>
            </w:r>
            <w:r w:rsidR="00D23D5F">
              <w:rPr>
                <w:szCs w:val="24"/>
              </w:rPr>
              <w:t>6</w:t>
            </w:r>
            <w:r w:rsidR="00F13DF7">
              <w:rPr>
                <w:szCs w:val="24"/>
                <w:lang w:val="en-US"/>
              </w:rPr>
              <w:t>/</w:t>
            </w:r>
            <w:r w:rsidR="00D23D5F">
              <w:rPr>
                <w:szCs w:val="24"/>
              </w:rPr>
              <w:t>10</w:t>
            </w:r>
            <w:r w:rsidRPr="00F822AF">
              <w:rPr>
                <w:szCs w:val="24"/>
              </w:rPr>
              <w:t>/20</w:t>
            </w:r>
            <w:r w:rsidR="003D69E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0025BD" w:rsidRDefault="00F07804" w:rsidP="00F07804">
            <w:pPr>
              <w:pStyle w:val="1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876756" w:rsidRPr="00876756">
              <w:rPr>
                <w:szCs w:val="24"/>
              </w:rPr>
              <w:t xml:space="preserve"> </w:t>
            </w:r>
            <w:r w:rsidR="00294462" w:rsidRPr="00294462">
              <w:rPr>
                <w:szCs w:val="24"/>
              </w:rPr>
              <w:t xml:space="preserve"> </w:t>
            </w:r>
            <w:r w:rsidR="000025BD" w:rsidRPr="000025BD">
              <w:rPr>
                <w:szCs w:val="24"/>
              </w:rPr>
              <w:t>1</w:t>
            </w:r>
            <w:r w:rsidR="000025BD">
              <w:rPr>
                <w:szCs w:val="24"/>
                <w:lang w:val="en-US"/>
              </w:rPr>
              <w:t>2057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D23D5F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</w:t>
            </w:r>
            <w:r w:rsidR="00D23D5F">
              <w:rPr>
                <w:sz w:val="24"/>
                <w:szCs w:val="24"/>
              </w:rPr>
              <w:t>Γενικό Γραμματέα</w:t>
            </w:r>
          </w:p>
          <w:p w:rsidR="009243B6" w:rsidRDefault="00D23D5F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66014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 w:rsidR="00D23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D23D5F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6014">
              <w:rPr>
                <w:sz w:val="24"/>
                <w:szCs w:val="24"/>
              </w:rPr>
              <w:t>.</w:t>
            </w:r>
            <w:r w:rsidR="00F66014" w:rsidRPr="00F66014">
              <w:rPr>
                <w:sz w:val="24"/>
                <w:szCs w:val="24"/>
              </w:rPr>
              <w:t xml:space="preserve"> Αναπληρώτρια Δ/ντρια </w:t>
            </w:r>
            <w:r w:rsidR="00F66014">
              <w:rPr>
                <w:sz w:val="24"/>
                <w:szCs w:val="24"/>
              </w:rPr>
              <w:t>Οικονομικών</w:t>
            </w:r>
            <w:r w:rsidR="00F66014"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</w:t>
            </w:r>
            <w:r w:rsidR="00D23D5F">
              <w:rPr>
                <w:sz w:val="24"/>
                <w:szCs w:val="24"/>
              </w:rPr>
              <w:t xml:space="preserve">  </w:t>
            </w:r>
            <w:r w:rsidRPr="00F66014">
              <w:rPr>
                <w:sz w:val="24"/>
                <w:szCs w:val="24"/>
              </w:rPr>
              <w:t>Υπηρεσιών Δήμου</w:t>
            </w:r>
          </w:p>
          <w:p w:rsidR="0049034E" w:rsidRPr="000F4099" w:rsidRDefault="00D23D5F" w:rsidP="00D23D5F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>6</w:t>
            </w:r>
            <w:r w:rsidR="00F95DC2" w:rsidRPr="000F40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F3CC8">
              <w:rPr>
                <w:sz w:val="24"/>
                <w:szCs w:val="24"/>
              </w:rPr>
              <w:t>Αναπληρωτή Δ/ντή Τεχνικών Υπηρεσιών</w:t>
            </w:r>
            <w:r w:rsidR="00266113"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E224D7" w:rsidRDefault="00E224D7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0025BD" w:rsidRPr="000025BD">
        <w:rPr>
          <w:rFonts w:eastAsia="Arial Unicode MS"/>
          <w:bCs/>
          <w:sz w:val="24"/>
          <w:szCs w:val="24"/>
        </w:rPr>
        <w:t>12057</w:t>
      </w:r>
      <w:r>
        <w:rPr>
          <w:rFonts w:eastAsia="Arial Unicode MS"/>
          <w:bCs/>
          <w:sz w:val="24"/>
          <w:szCs w:val="24"/>
        </w:rPr>
        <w:t>/</w:t>
      </w:r>
      <w:r w:rsidR="006A2D72" w:rsidRPr="007D6901">
        <w:rPr>
          <w:rFonts w:eastAsia="Arial Unicode MS"/>
          <w:bCs/>
          <w:sz w:val="24"/>
          <w:szCs w:val="24"/>
        </w:rPr>
        <w:t>1</w:t>
      </w:r>
      <w:r w:rsidR="00167ECD">
        <w:rPr>
          <w:rFonts w:eastAsia="Arial Unicode MS"/>
          <w:bCs/>
          <w:sz w:val="24"/>
          <w:szCs w:val="24"/>
        </w:rPr>
        <w:t>6</w:t>
      </w:r>
      <w:r w:rsidR="00C54D2D">
        <w:rPr>
          <w:rFonts w:eastAsia="Arial Unicode MS"/>
          <w:bCs/>
          <w:sz w:val="24"/>
          <w:szCs w:val="24"/>
        </w:rPr>
        <w:t>-</w:t>
      </w:r>
      <w:r w:rsidR="00167ECD">
        <w:rPr>
          <w:rFonts w:eastAsia="Arial Unicode MS"/>
          <w:bCs/>
          <w:sz w:val="24"/>
          <w:szCs w:val="24"/>
        </w:rPr>
        <w:t>10</w:t>
      </w:r>
      <w:r>
        <w:rPr>
          <w:rFonts w:eastAsia="Arial Unicode MS"/>
          <w:bCs/>
          <w:sz w:val="24"/>
          <w:szCs w:val="24"/>
        </w:rPr>
        <w:t>-20</w:t>
      </w:r>
      <w:r w:rsidR="003D69EE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3D69EE" w:rsidRPr="003D69EE">
        <w:rPr>
          <w:rFonts w:eastAsia="Arial Unicode MS"/>
          <w:bCs/>
          <w:sz w:val="24"/>
          <w:szCs w:val="24"/>
        </w:rPr>
        <w:t xml:space="preserve">να προσέλθετε σε νέα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7D6901" w:rsidRPr="007D6901">
        <w:rPr>
          <w:rFonts w:eastAsia="Arial Unicode MS"/>
          <w:b/>
          <w:bCs/>
          <w:sz w:val="24"/>
          <w:szCs w:val="24"/>
        </w:rPr>
        <w:t>21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167ECD">
        <w:rPr>
          <w:rFonts w:eastAsia="Arial Unicode MS"/>
          <w:bCs/>
          <w:sz w:val="24"/>
          <w:szCs w:val="24"/>
        </w:rPr>
        <w:t xml:space="preserve">Οκτωβρίου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, ημέρα</w:t>
      </w:r>
      <w:r w:rsidR="00C54D2D">
        <w:rPr>
          <w:rFonts w:eastAsia="Arial Unicode MS"/>
          <w:bCs/>
          <w:sz w:val="24"/>
          <w:szCs w:val="24"/>
        </w:rPr>
        <w:t xml:space="preserve"> </w:t>
      </w:r>
      <w:r w:rsidR="00167ECD">
        <w:rPr>
          <w:rFonts w:eastAsia="Arial Unicode MS"/>
          <w:bCs/>
          <w:sz w:val="24"/>
          <w:szCs w:val="24"/>
        </w:rPr>
        <w:t xml:space="preserve">Τετάρτη </w:t>
      </w:r>
      <w:r w:rsidR="00B345FF">
        <w:rPr>
          <w:rFonts w:eastAsia="Arial Unicode MS"/>
          <w:bCs/>
          <w:sz w:val="24"/>
          <w:szCs w:val="24"/>
        </w:rPr>
        <w:t xml:space="preserve"> </w:t>
      </w:r>
      <w:r w:rsidRPr="007179D0">
        <w:rPr>
          <w:rFonts w:eastAsia="Arial Unicode MS"/>
          <w:b/>
          <w:bCs/>
          <w:sz w:val="24"/>
          <w:szCs w:val="24"/>
        </w:rPr>
        <w:t xml:space="preserve">και ώρα </w:t>
      </w:r>
      <w:r w:rsidR="007D6901" w:rsidRPr="007179D0">
        <w:rPr>
          <w:rFonts w:eastAsia="Arial Unicode MS"/>
          <w:b/>
          <w:bCs/>
          <w:sz w:val="24"/>
          <w:szCs w:val="24"/>
        </w:rPr>
        <w:t>19.</w:t>
      </w:r>
      <w:r w:rsidR="00167ECD">
        <w:rPr>
          <w:rFonts w:eastAsia="Arial Unicode MS"/>
          <w:b/>
          <w:bCs/>
          <w:sz w:val="24"/>
          <w:szCs w:val="24"/>
        </w:rPr>
        <w:t>0</w:t>
      </w:r>
      <w:r w:rsidR="007D6901" w:rsidRPr="007179D0">
        <w:rPr>
          <w:rFonts w:eastAsia="Arial Unicode MS"/>
          <w:b/>
          <w:bCs/>
          <w:sz w:val="24"/>
          <w:szCs w:val="24"/>
        </w:rPr>
        <w:t>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927367" w:rsidRDefault="00AB530E" w:rsidP="0072719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Arial Unicode MS"/>
          <w:bCs/>
          <w:sz w:val="24"/>
          <w:szCs w:val="24"/>
        </w:rPr>
      </w:pPr>
      <w:r w:rsidRPr="00927367">
        <w:rPr>
          <w:rFonts w:eastAsia="Arial Unicode MS"/>
          <w:bCs/>
          <w:sz w:val="24"/>
          <w:szCs w:val="24"/>
        </w:rPr>
        <w:t>Επικύρωση πρακτικών 16ης  τακτικής συνεδρίασης του δ.σ. στις 2</w:t>
      </w:r>
      <w:r w:rsidR="00DD087E" w:rsidRPr="00927367">
        <w:rPr>
          <w:rFonts w:eastAsia="Arial Unicode MS"/>
          <w:bCs/>
          <w:sz w:val="24"/>
          <w:szCs w:val="24"/>
        </w:rPr>
        <w:t>1</w:t>
      </w:r>
      <w:r w:rsidRPr="00927367">
        <w:rPr>
          <w:rFonts w:eastAsia="Arial Unicode MS"/>
          <w:bCs/>
          <w:sz w:val="24"/>
          <w:szCs w:val="24"/>
        </w:rPr>
        <w:t>/</w:t>
      </w:r>
      <w:r w:rsidR="00DD087E" w:rsidRPr="00927367">
        <w:rPr>
          <w:rFonts w:eastAsia="Arial Unicode MS"/>
          <w:bCs/>
          <w:sz w:val="24"/>
          <w:szCs w:val="24"/>
        </w:rPr>
        <w:t>9</w:t>
      </w:r>
      <w:r w:rsidRPr="00927367">
        <w:rPr>
          <w:rFonts w:eastAsia="Arial Unicode MS"/>
          <w:bCs/>
          <w:sz w:val="24"/>
          <w:szCs w:val="24"/>
        </w:rPr>
        <w:t>/2020 (Εισηγήτρια: Πρόεδρος δ.σ. Κα Κακαλέτρη Γεωργία)</w:t>
      </w:r>
    </w:p>
    <w:p w:rsidR="00727193" w:rsidRPr="00927367" w:rsidRDefault="00727193" w:rsidP="0072719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Arial Unicode MS"/>
          <w:bCs/>
          <w:sz w:val="24"/>
          <w:szCs w:val="24"/>
        </w:rPr>
      </w:pPr>
      <w:r w:rsidRPr="00927367">
        <w:rPr>
          <w:rFonts w:eastAsia="Arial Unicode MS"/>
          <w:bCs/>
          <w:sz w:val="24"/>
          <w:szCs w:val="24"/>
        </w:rPr>
        <w:t xml:space="preserve">Συγκρότηση δημοτικής επιτροπής ισότητας των </w:t>
      </w:r>
      <w:r w:rsidR="00FA767F" w:rsidRPr="00927367">
        <w:rPr>
          <w:rFonts w:eastAsia="Arial Unicode MS"/>
          <w:bCs/>
          <w:sz w:val="24"/>
          <w:szCs w:val="24"/>
        </w:rPr>
        <w:t>φύλλων και έγκριση κανονισμού λειτουργίας</w:t>
      </w:r>
      <w:r w:rsidR="00927367" w:rsidRPr="00816DAA">
        <w:rPr>
          <w:rFonts w:eastAsia="Arial Unicode MS"/>
          <w:bCs/>
          <w:iCs/>
          <w:sz w:val="24"/>
          <w:szCs w:val="24"/>
        </w:rPr>
        <w:t>(Εισηγητής</w:t>
      </w:r>
      <w:r w:rsidR="00927367" w:rsidRPr="00816DAA">
        <w:rPr>
          <w:rFonts w:eastAsia="Arial Unicode MS"/>
          <w:bCs/>
          <w:sz w:val="24"/>
          <w:szCs w:val="24"/>
        </w:rPr>
        <w:t>: Α/Δ</w:t>
      </w:r>
      <w:r w:rsidR="00927367">
        <w:rPr>
          <w:rFonts w:eastAsia="Arial Unicode MS"/>
          <w:bCs/>
          <w:sz w:val="24"/>
          <w:szCs w:val="24"/>
        </w:rPr>
        <w:t xml:space="preserve"> </w:t>
      </w:r>
      <w:r w:rsidR="00026715" w:rsidRPr="00026715">
        <w:rPr>
          <w:rFonts w:eastAsia="Arial Unicode MS"/>
          <w:bCs/>
          <w:sz w:val="24"/>
          <w:szCs w:val="24"/>
        </w:rPr>
        <w:t>Παιδείας, Πολιτισμού &amp; Κοινωνικής Πολιτικής</w:t>
      </w:r>
      <w:r w:rsidR="00026715">
        <w:rPr>
          <w:rFonts w:eastAsia="Arial Unicode MS"/>
          <w:bCs/>
          <w:sz w:val="24"/>
          <w:szCs w:val="24"/>
        </w:rPr>
        <w:t xml:space="preserve"> Κος Σίνος Νικόλαος)</w:t>
      </w:r>
    </w:p>
    <w:p w:rsidR="001D3484" w:rsidRDefault="001D3484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Έγκριση επέκτασης δημοτικού φωτισμού </w:t>
      </w:r>
      <w:r w:rsidR="001A2D4A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6727E" w:rsidRDefault="002002F8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Στέγαση Βιβλιοθήκης Ανδραβίδας στο Σ.Σ. Ανδραβίδας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2002F8" w:rsidRDefault="002002F8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Αναμόρφωση ισχύοντος προϋπολογισμού του Δήμου Ανδραβίδας-Κυλλήνης, οικον. Έτους 2020</w:t>
      </w:r>
      <w:r w:rsidR="00AE3871">
        <w:rPr>
          <w:rFonts w:eastAsia="Arial Unicode MS"/>
          <w:bCs/>
          <w:sz w:val="24"/>
          <w:szCs w:val="24"/>
          <w:lang w:val="en-US"/>
        </w:rPr>
        <w:t xml:space="preserve"> </w:t>
      </w:r>
      <w:r w:rsidRPr="00036D0D">
        <w:rPr>
          <w:rFonts w:eastAsia="Arial Unicode MS"/>
          <w:bCs/>
          <w:iCs/>
          <w:sz w:val="24"/>
          <w:szCs w:val="24"/>
        </w:rPr>
        <w:t>(Εισηγητής</w:t>
      </w:r>
      <w:r w:rsidRPr="009563B4">
        <w:rPr>
          <w:rFonts w:eastAsia="Arial Unicode MS"/>
          <w:bCs/>
          <w:sz w:val="24"/>
          <w:szCs w:val="24"/>
        </w:rPr>
        <w:t>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 </w:t>
      </w:r>
    </w:p>
    <w:p w:rsidR="00B46805" w:rsidRDefault="007501BE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Δωρεάν παραχώρηση δημοτικού ακινήτου, στον Ι.Ν. Αγίου Κων/νου και  Ελένης Ανδραβίδας, για την ανέγερση παρεκκλησίου </w:t>
      </w:r>
      <w:r w:rsidR="00B46805">
        <w:rPr>
          <w:rFonts w:eastAsia="Arial Unicode MS"/>
          <w:bCs/>
          <w:sz w:val="24"/>
          <w:szCs w:val="24"/>
        </w:rPr>
        <w:t xml:space="preserve">στη μνήμη των Νεομαρτύρων Χρίστου και Πανάγου </w:t>
      </w:r>
      <w:r w:rsidR="00B46805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38214F" w:rsidRPr="00562EBC" w:rsidRDefault="001F667F" w:rsidP="00727193">
      <w:pPr>
        <w:numPr>
          <w:ilvl w:val="0"/>
          <w:numId w:val="15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1F667F">
        <w:rPr>
          <w:rFonts w:eastAsia="Arial Unicode MS"/>
          <w:bCs/>
          <w:sz w:val="24"/>
          <w:szCs w:val="24"/>
        </w:rPr>
        <w:t>Αποδοχή απόφασης ένταξης και χρηματοδότησης από το Ταμείο Συνοχής,  Ε.Π. «ΥΠΟΔΟΜΕΣ ΜΕΤΑΦΟΡΩΝ, ΠΕΡΙΒΑΛΛΟΝ ΚΑΙ ΑΕΙΦΟΡΟΣ ΑΝΑΠΤΥΞΗ» 2014 – 2020 της πράξης: «Ωρίμανση Μελετών Εγκατάστασης Επεξεργασίας Λυμάτων (ΕΕΛ) &amp; Δικτύων Αποχέτευσης Ακαθάρτων (ΔΑ) Βάρδας &amp; ευρύτερης περιοχής Βουπρασίας»  με Κωδικό ΟΠΣ 5050778 στο Επιχειρησιακό Πρόγραμμα «Υποδομές Μεταφορών, Περιβάλλον και Αειφόρος Ανάπτυξη 2014-2020»</w:t>
      </w:r>
      <w:r w:rsidR="0038214F" w:rsidRPr="0038214F">
        <w:rPr>
          <w:rFonts w:eastAsia="Arial Unicode MS"/>
          <w:bCs/>
          <w:sz w:val="24"/>
          <w:szCs w:val="24"/>
        </w:rPr>
        <w:t xml:space="preserve"> </w:t>
      </w:r>
      <w:r w:rsidR="0038214F" w:rsidRPr="00562EBC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56727E" w:rsidRPr="0038214F" w:rsidRDefault="0038214F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38214F">
        <w:rPr>
          <w:rFonts w:eastAsia="Arial Unicode MS"/>
          <w:bCs/>
          <w:sz w:val="24"/>
          <w:szCs w:val="24"/>
        </w:rPr>
        <w:lastRenderedPageBreak/>
        <w:t xml:space="preserve">Αποδοχή απόφασης ένταξης και χρηματοδότησης από το Πρόγραμμα «ΦΙΛΟΔΗΜΟΣ ΙΙ», στο πλαίσιο της Πρόσκλησης ΙV «Κατασκευή, επισκευή και συντήρηση αθλητικών εγκαταστάσεων των Δήμων»  της πράξης: «Επισκευή και συντήρηση δημοτικού γηπέδου ΔΚ Λεχαινών» συνολικού προϋπολογισμού 600.000,00 € (συμπεριλαμβανομένου ΦΠΑ) με φορέα υλοποίησης το Δήμο Ανδραβίδας - Κυλλήνης (Ν. Ηλείας) </w:t>
      </w:r>
      <w:r w:rsidRPr="00562EBC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67751D" w:rsidRPr="0067751D" w:rsidRDefault="00433796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433796">
        <w:rPr>
          <w:rFonts w:eastAsia="Arial Unicode MS"/>
          <w:bCs/>
          <w:sz w:val="24"/>
          <w:szCs w:val="24"/>
        </w:rPr>
        <w:t xml:space="preserve">Έγκριση </w:t>
      </w:r>
      <w:r w:rsidR="00816DAA" w:rsidRPr="00433796">
        <w:rPr>
          <w:rFonts w:eastAsia="Arial Unicode MS"/>
          <w:bCs/>
          <w:sz w:val="24"/>
          <w:szCs w:val="24"/>
        </w:rPr>
        <w:t>πρακτι</w:t>
      </w:r>
      <w:r w:rsidR="00816DAA">
        <w:rPr>
          <w:rFonts w:eastAsia="Arial Unicode MS"/>
          <w:bCs/>
          <w:sz w:val="24"/>
          <w:szCs w:val="24"/>
        </w:rPr>
        <w:t>κού</w:t>
      </w:r>
      <w:r w:rsidRPr="00433796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226057">
        <w:rPr>
          <w:rFonts w:eastAsia="Arial Unicode MS"/>
          <w:bCs/>
          <w:sz w:val="24"/>
          <w:szCs w:val="24"/>
        </w:rPr>
        <w:t>ν</w:t>
      </w:r>
      <w:r w:rsidRPr="00433796">
        <w:rPr>
          <w:rFonts w:eastAsia="Arial Unicode MS"/>
          <w:bCs/>
          <w:sz w:val="24"/>
          <w:szCs w:val="24"/>
        </w:rPr>
        <w:t xml:space="preserve"> επιχείρηση</w:t>
      </w:r>
      <w:r w:rsidR="00B248FB" w:rsidRPr="00433796">
        <w:rPr>
          <w:rFonts w:eastAsia="Arial Unicode MS"/>
          <w:bCs/>
          <w:sz w:val="24"/>
          <w:szCs w:val="24"/>
        </w:rPr>
        <w:t xml:space="preserve"> </w:t>
      </w:r>
      <w:r w:rsidR="00226057">
        <w:rPr>
          <w:rFonts w:eastAsia="Arial Unicode MS"/>
          <w:bCs/>
          <w:sz w:val="24"/>
          <w:szCs w:val="24"/>
        </w:rPr>
        <w:t xml:space="preserve">Βούλτσου Σπυρίδωνα </w:t>
      </w:r>
      <w:r w:rsidR="00B248FB" w:rsidRPr="00433796">
        <w:rPr>
          <w:rFonts w:eastAsia="Arial Unicode MS"/>
          <w:bCs/>
          <w:sz w:val="24"/>
          <w:szCs w:val="24"/>
        </w:rPr>
        <w:t xml:space="preserve">  </w:t>
      </w:r>
      <w:r w:rsidR="00AE3871" w:rsidRPr="00036D0D">
        <w:rPr>
          <w:rFonts w:eastAsia="Arial Unicode MS"/>
          <w:bCs/>
          <w:iCs/>
          <w:sz w:val="24"/>
          <w:szCs w:val="24"/>
        </w:rPr>
        <w:t>(Εισηγητής</w:t>
      </w:r>
      <w:r w:rsidR="00AE3871" w:rsidRPr="009563B4">
        <w:rPr>
          <w:rFonts w:eastAsia="Arial Unicode MS"/>
          <w:bCs/>
          <w:sz w:val="24"/>
          <w:szCs w:val="24"/>
        </w:rPr>
        <w:t>:</w:t>
      </w:r>
      <w:r w:rsidR="00AE3871"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 </w:t>
      </w:r>
      <w:r w:rsidR="00B248FB" w:rsidRPr="00433796">
        <w:rPr>
          <w:rFonts w:eastAsia="Arial Unicode MS"/>
          <w:bCs/>
          <w:sz w:val="24"/>
          <w:szCs w:val="24"/>
        </w:rPr>
        <w:t xml:space="preserve">    </w:t>
      </w:r>
    </w:p>
    <w:p w:rsidR="0067751D" w:rsidRPr="0067751D" w:rsidRDefault="00B248FB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433796">
        <w:rPr>
          <w:rFonts w:eastAsia="Arial Unicode MS"/>
          <w:bCs/>
          <w:sz w:val="24"/>
          <w:szCs w:val="24"/>
        </w:rPr>
        <w:t xml:space="preserve"> </w:t>
      </w:r>
      <w:r w:rsidR="0067751D" w:rsidRPr="0067751D">
        <w:rPr>
          <w:rFonts w:eastAsia="Arial Unicode MS"/>
          <w:bCs/>
          <w:sz w:val="24"/>
          <w:szCs w:val="24"/>
        </w:rPr>
        <w:t>Έγκριση πρακτικ</w:t>
      </w:r>
      <w:r w:rsidR="00226057">
        <w:rPr>
          <w:rFonts w:eastAsia="Arial Unicode MS"/>
          <w:bCs/>
          <w:sz w:val="24"/>
          <w:szCs w:val="24"/>
        </w:rPr>
        <w:t>ού</w:t>
      </w:r>
      <w:r w:rsidR="0067751D" w:rsidRPr="0067751D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701B46">
        <w:rPr>
          <w:rFonts w:eastAsia="Arial Unicode MS"/>
          <w:bCs/>
          <w:sz w:val="24"/>
          <w:szCs w:val="24"/>
        </w:rPr>
        <w:t>ν</w:t>
      </w:r>
      <w:r w:rsidR="0067751D" w:rsidRPr="0067751D">
        <w:rPr>
          <w:rFonts w:eastAsia="Arial Unicode MS"/>
          <w:bCs/>
          <w:sz w:val="24"/>
          <w:szCs w:val="24"/>
        </w:rPr>
        <w:t xml:space="preserve"> επιχείρηση </w:t>
      </w:r>
      <w:r w:rsidR="009674B2">
        <w:rPr>
          <w:rFonts w:eastAsia="Arial Unicode MS"/>
          <w:bCs/>
          <w:sz w:val="24"/>
          <w:szCs w:val="24"/>
        </w:rPr>
        <w:t xml:space="preserve">Γιαννοπούλου </w:t>
      </w:r>
      <w:proofErr w:type="spellStart"/>
      <w:r w:rsidR="009674B2">
        <w:rPr>
          <w:rFonts w:eastAsia="Arial Unicode MS"/>
          <w:bCs/>
          <w:sz w:val="24"/>
          <w:szCs w:val="24"/>
        </w:rPr>
        <w:t>Μιλτιανής</w:t>
      </w:r>
      <w:proofErr w:type="spellEnd"/>
      <w:r w:rsidR="0067751D" w:rsidRPr="0067751D">
        <w:rPr>
          <w:rFonts w:eastAsia="Arial Unicode MS"/>
          <w:bCs/>
          <w:sz w:val="24"/>
          <w:szCs w:val="24"/>
        </w:rPr>
        <w:t xml:space="preserve">  </w:t>
      </w:r>
      <w:r w:rsidR="0067751D" w:rsidRPr="0067751D">
        <w:rPr>
          <w:rFonts w:eastAsia="Arial Unicode MS"/>
          <w:bCs/>
          <w:iCs/>
          <w:sz w:val="24"/>
          <w:szCs w:val="24"/>
        </w:rPr>
        <w:t>(Εισηγητής</w:t>
      </w:r>
      <w:r w:rsidR="0067751D" w:rsidRPr="0067751D">
        <w:rPr>
          <w:rFonts w:eastAsia="Arial Unicode MS"/>
          <w:bCs/>
          <w:sz w:val="24"/>
          <w:szCs w:val="24"/>
        </w:rPr>
        <w:t xml:space="preserve">: Α/Δ Διοικητικών &amp; Οικονομικών Κος Μυλωνάκης Χρήστος)  </w:t>
      </w:r>
    </w:p>
    <w:p w:rsidR="0067751D" w:rsidRPr="0067751D" w:rsidRDefault="0067751D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67751D">
        <w:rPr>
          <w:rFonts w:eastAsia="Arial Unicode MS"/>
          <w:bCs/>
          <w:sz w:val="24"/>
          <w:szCs w:val="24"/>
        </w:rPr>
        <w:t>Έγκριση πρακτικ</w:t>
      </w:r>
      <w:r w:rsidR="00226057">
        <w:rPr>
          <w:rFonts w:eastAsia="Arial Unicode MS"/>
          <w:bCs/>
          <w:sz w:val="24"/>
          <w:szCs w:val="24"/>
        </w:rPr>
        <w:t>ού</w:t>
      </w:r>
      <w:r w:rsidRPr="0067751D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9674B2">
        <w:rPr>
          <w:rFonts w:eastAsia="Arial Unicode MS"/>
          <w:bCs/>
          <w:sz w:val="24"/>
          <w:szCs w:val="24"/>
        </w:rPr>
        <w:t>ν</w:t>
      </w:r>
      <w:r w:rsidRPr="0067751D">
        <w:rPr>
          <w:rFonts w:eastAsia="Arial Unicode MS"/>
          <w:bCs/>
          <w:sz w:val="24"/>
          <w:szCs w:val="24"/>
        </w:rPr>
        <w:t xml:space="preserve"> επιχείρηση </w:t>
      </w:r>
      <w:r w:rsidR="009674B2">
        <w:rPr>
          <w:rFonts w:eastAsia="Arial Unicode MS"/>
          <w:bCs/>
          <w:sz w:val="24"/>
          <w:szCs w:val="24"/>
        </w:rPr>
        <w:t>Ηλιόπουλου Θε</w:t>
      </w:r>
      <w:r w:rsidR="005D66D2">
        <w:rPr>
          <w:rFonts w:eastAsia="Arial Unicode MS"/>
          <w:bCs/>
          <w:sz w:val="24"/>
          <w:szCs w:val="24"/>
        </w:rPr>
        <w:t>όδωρου</w:t>
      </w:r>
      <w:r w:rsidRPr="0067751D">
        <w:rPr>
          <w:rFonts w:eastAsia="Arial Unicode MS"/>
          <w:bCs/>
          <w:sz w:val="24"/>
          <w:szCs w:val="24"/>
        </w:rPr>
        <w:t xml:space="preserve">  </w:t>
      </w:r>
      <w:r w:rsidRPr="0067751D">
        <w:rPr>
          <w:rFonts w:eastAsia="Arial Unicode MS"/>
          <w:bCs/>
          <w:iCs/>
          <w:sz w:val="24"/>
          <w:szCs w:val="24"/>
        </w:rPr>
        <w:t>(Εισηγητής</w:t>
      </w:r>
      <w:r w:rsidRPr="0067751D">
        <w:rPr>
          <w:rFonts w:eastAsia="Arial Unicode MS"/>
          <w:bCs/>
          <w:sz w:val="24"/>
          <w:szCs w:val="24"/>
        </w:rPr>
        <w:t xml:space="preserve">: Α/Δ Διοικητικών &amp; Οικονομικών Κος Μυλωνάκης Χρήστος) </w:t>
      </w:r>
    </w:p>
    <w:p w:rsidR="00816DAA" w:rsidRDefault="00816DAA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816DAA">
        <w:rPr>
          <w:rFonts w:eastAsia="Arial Unicode MS"/>
          <w:bCs/>
          <w:sz w:val="24"/>
          <w:szCs w:val="24"/>
        </w:rPr>
        <w:t>Έγκριση πρακτικού επιτροπής επίλυσης Φορολογικών ∆ιαφορών και αμφισβητήσεων που αφορά τη</w:t>
      </w:r>
      <w:r w:rsidR="005D66D2">
        <w:rPr>
          <w:rFonts w:eastAsia="Arial Unicode MS"/>
          <w:bCs/>
          <w:sz w:val="24"/>
          <w:szCs w:val="24"/>
        </w:rPr>
        <w:t>ν</w:t>
      </w:r>
      <w:r w:rsidRPr="00816DAA">
        <w:rPr>
          <w:rFonts w:eastAsia="Arial Unicode MS"/>
          <w:bCs/>
          <w:sz w:val="24"/>
          <w:szCs w:val="24"/>
        </w:rPr>
        <w:t xml:space="preserve"> επιχείρηση </w:t>
      </w:r>
      <w:r w:rsidR="005D66D2">
        <w:rPr>
          <w:rFonts w:eastAsia="Arial Unicode MS"/>
          <w:bCs/>
          <w:sz w:val="24"/>
          <w:szCs w:val="24"/>
        </w:rPr>
        <w:t xml:space="preserve">Κοτίνη </w:t>
      </w:r>
      <w:r w:rsidR="00E40136">
        <w:rPr>
          <w:rFonts w:eastAsia="Arial Unicode MS"/>
          <w:bCs/>
          <w:sz w:val="24"/>
          <w:szCs w:val="24"/>
        </w:rPr>
        <w:t>Πέτρου</w:t>
      </w:r>
      <w:r w:rsidRPr="00816DAA">
        <w:rPr>
          <w:rFonts w:eastAsia="Arial Unicode MS"/>
          <w:bCs/>
          <w:sz w:val="24"/>
          <w:szCs w:val="24"/>
        </w:rPr>
        <w:t xml:space="preserve">  </w:t>
      </w:r>
      <w:r w:rsidRPr="00816DAA">
        <w:rPr>
          <w:rFonts w:eastAsia="Arial Unicode MS"/>
          <w:bCs/>
          <w:iCs/>
          <w:sz w:val="24"/>
          <w:szCs w:val="24"/>
        </w:rPr>
        <w:t>(Εισηγητής</w:t>
      </w:r>
      <w:r w:rsidRPr="00816DAA">
        <w:rPr>
          <w:rFonts w:eastAsia="Arial Unicode MS"/>
          <w:bCs/>
          <w:sz w:val="24"/>
          <w:szCs w:val="24"/>
        </w:rPr>
        <w:t xml:space="preserve">: Α/Δ Διοικητικών &amp; Οικονομικών Κος Μυλωνάκης Χρήστος) </w:t>
      </w:r>
    </w:p>
    <w:p w:rsidR="00816DAA" w:rsidRDefault="0067751D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67751D">
        <w:rPr>
          <w:rFonts w:eastAsia="Arial Unicode MS"/>
          <w:bCs/>
          <w:sz w:val="24"/>
          <w:szCs w:val="24"/>
        </w:rPr>
        <w:t xml:space="preserve"> </w:t>
      </w:r>
      <w:r w:rsidR="00816DAA" w:rsidRPr="00433796">
        <w:rPr>
          <w:rFonts w:eastAsia="Arial Unicode MS"/>
          <w:bCs/>
          <w:sz w:val="24"/>
          <w:szCs w:val="24"/>
        </w:rPr>
        <w:t>Έγκριση πρακτι</w:t>
      </w:r>
      <w:r w:rsidR="00816DAA">
        <w:rPr>
          <w:rFonts w:eastAsia="Arial Unicode MS"/>
          <w:bCs/>
          <w:sz w:val="24"/>
          <w:szCs w:val="24"/>
        </w:rPr>
        <w:t>κού</w:t>
      </w:r>
      <w:r w:rsidR="00816DAA" w:rsidRPr="00433796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1C21B4">
        <w:rPr>
          <w:rFonts w:eastAsia="Arial Unicode MS"/>
          <w:bCs/>
          <w:sz w:val="24"/>
          <w:szCs w:val="24"/>
        </w:rPr>
        <w:t>ν</w:t>
      </w:r>
      <w:r w:rsidR="00816DAA" w:rsidRPr="00433796">
        <w:rPr>
          <w:rFonts w:eastAsia="Arial Unicode MS"/>
          <w:bCs/>
          <w:sz w:val="24"/>
          <w:szCs w:val="24"/>
        </w:rPr>
        <w:t xml:space="preserve"> επιχείρηση </w:t>
      </w:r>
      <w:r w:rsidR="001C21B4">
        <w:rPr>
          <w:rFonts w:eastAsia="Arial Unicode MS"/>
          <w:bCs/>
          <w:sz w:val="24"/>
          <w:szCs w:val="24"/>
        </w:rPr>
        <w:t>Κουτσογιαννόπουλου Διονυσίου</w:t>
      </w:r>
      <w:r w:rsidR="00816DAA" w:rsidRPr="00433796">
        <w:rPr>
          <w:rFonts w:eastAsia="Arial Unicode MS"/>
          <w:bCs/>
          <w:sz w:val="24"/>
          <w:szCs w:val="24"/>
        </w:rPr>
        <w:t xml:space="preserve">  </w:t>
      </w:r>
      <w:r w:rsidR="00816DAA" w:rsidRPr="00036D0D">
        <w:rPr>
          <w:rFonts w:eastAsia="Arial Unicode MS"/>
          <w:bCs/>
          <w:iCs/>
          <w:sz w:val="24"/>
          <w:szCs w:val="24"/>
        </w:rPr>
        <w:t>(Εισηγητής</w:t>
      </w:r>
      <w:r w:rsidR="00816DAA" w:rsidRPr="009563B4">
        <w:rPr>
          <w:rFonts w:eastAsia="Arial Unicode MS"/>
          <w:bCs/>
          <w:sz w:val="24"/>
          <w:szCs w:val="24"/>
        </w:rPr>
        <w:t>:</w:t>
      </w:r>
      <w:r w:rsidR="00816DAA"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 </w:t>
      </w:r>
      <w:r w:rsidR="00816DAA" w:rsidRPr="00433796">
        <w:rPr>
          <w:rFonts w:eastAsia="Arial Unicode MS"/>
          <w:bCs/>
          <w:sz w:val="24"/>
          <w:szCs w:val="24"/>
        </w:rPr>
        <w:t xml:space="preserve"> </w:t>
      </w:r>
    </w:p>
    <w:p w:rsidR="00816DAA" w:rsidRDefault="00816DAA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433796">
        <w:rPr>
          <w:rFonts w:eastAsia="Arial Unicode MS"/>
          <w:bCs/>
          <w:sz w:val="24"/>
          <w:szCs w:val="24"/>
        </w:rPr>
        <w:t>Έγκριση πρακτι</w:t>
      </w:r>
      <w:r>
        <w:rPr>
          <w:rFonts w:eastAsia="Arial Unicode MS"/>
          <w:bCs/>
          <w:sz w:val="24"/>
          <w:szCs w:val="24"/>
        </w:rPr>
        <w:t>κού</w:t>
      </w:r>
      <w:r w:rsidRPr="00433796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8E6DB9">
        <w:rPr>
          <w:rFonts w:eastAsia="Arial Unicode MS"/>
          <w:bCs/>
          <w:sz w:val="24"/>
          <w:szCs w:val="24"/>
        </w:rPr>
        <w:t>ν</w:t>
      </w:r>
      <w:r w:rsidRPr="00433796">
        <w:rPr>
          <w:rFonts w:eastAsia="Arial Unicode MS"/>
          <w:bCs/>
          <w:sz w:val="24"/>
          <w:szCs w:val="24"/>
        </w:rPr>
        <w:t xml:space="preserve"> επιχείρηση </w:t>
      </w:r>
      <w:proofErr w:type="spellStart"/>
      <w:r w:rsidR="008E6DB9">
        <w:rPr>
          <w:rFonts w:eastAsia="Arial Unicode MS"/>
          <w:bCs/>
          <w:sz w:val="24"/>
          <w:szCs w:val="24"/>
        </w:rPr>
        <w:t>Κιλκή</w:t>
      </w:r>
      <w:proofErr w:type="spellEnd"/>
      <w:r w:rsidR="008E6DB9">
        <w:rPr>
          <w:rFonts w:eastAsia="Arial Unicode MS"/>
          <w:bCs/>
          <w:sz w:val="24"/>
          <w:szCs w:val="24"/>
        </w:rPr>
        <w:t xml:space="preserve"> </w:t>
      </w:r>
      <w:r w:rsidR="00BC4871">
        <w:rPr>
          <w:rFonts w:eastAsia="Arial Unicode MS"/>
          <w:bCs/>
          <w:sz w:val="24"/>
          <w:szCs w:val="24"/>
        </w:rPr>
        <w:t>Πέτρου</w:t>
      </w:r>
      <w:r w:rsidRPr="00433796">
        <w:rPr>
          <w:rFonts w:eastAsia="Arial Unicode MS"/>
          <w:bCs/>
          <w:sz w:val="24"/>
          <w:szCs w:val="24"/>
        </w:rPr>
        <w:t xml:space="preserve">  </w:t>
      </w:r>
      <w:r w:rsidRPr="00036D0D">
        <w:rPr>
          <w:rFonts w:eastAsia="Arial Unicode MS"/>
          <w:bCs/>
          <w:iCs/>
          <w:sz w:val="24"/>
          <w:szCs w:val="24"/>
        </w:rPr>
        <w:t>(Εισηγητής</w:t>
      </w:r>
      <w:r w:rsidRPr="009563B4">
        <w:rPr>
          <w:rFonts w:eastAsia="Arial Unicode MS"/>
          <w:bCs/>
          <w:sz w:val="24"/>
          <w:szCs w:val="24"/>
        </w:rPr>
        <w:t>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</w:t>
      </w:r>
    </w:p>
    <w:p w:rsidR="00816DAA" w:rsidRDefault="00816DAA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816DAA">
        <w:rPr>
          <w:rFonts w:eastAsia="Arial Unicode MS"/>
          <w:bCs/>
          <w:sz w:val="24"/>
          <w:szCs w:val="24"/>
        </w:rPr>
        <w:t>Έγκριση πρακτικού επιτροπής επίλυσης Φορολογικών ∆ιαφορών και αμφισβητήσεων που αφορά τη</w:t>
      </w:r>
      <w:r w:rsidR="00BC4871">
        <w:rPr>
          <w:rFonts w:eastAsia="Arial Unicode MS"/>
          <w:bCs/>
          <w:sz w:val="24"/>
          <w:szCs w:val="24"/>
        </w:rPr>
        <w:t>ν</w:t>
      </w:r>
      <w:r w:rsidRPr="00816DAA">
        <w:rPr>
          <w:rFonts w:eastAsia="Arial Unicode MS"/>
          <w:bCs/>
          <w:sz w:val="24"/>
          <w:szCs w:val="24"/>
        </w:rPr>
        <w:t xml:space="preserve"> επιχείρηση </w:t>
      </w:r>
      <w:proofErr w:type="spellStart"/>
      <w:r w:rsidR="00BC4871">
        <w:rPr>
          <w:rFonts w:eastAsia="Arial Unicode MS"/>
          <w:bCs/>
          <w:sz w:val="24"/>
          <w:szCs w:val="24"/>
        </w:rPr>
        <w:t>Μαντζώρου</w:t>
      </w:r>
      <w:proofErr w:type="spellEnd"/>
      <w:r w:rsidR="00BC4871">
        <w:rPr>
          <w:rFonts w:eastAsia="Arial Unicode MS"/>
          <w:bCs/>
          <w:sz w:val="24"/>
          <w:szCs w:val="24"/>
        </w:rPr>
        <w:t xml:space="preserve"> Κων/</w:t>
      </w:r>
      <w:proofErr w:type="spellStart"/>
      <w:r w:rsidR="00BC4871">
        <w:rPr>
          <w:rFonts w:eastAsia="Arial Unicode MS"/>
          <w:bCs/>
          <w:sz w:val="24"/>
          <w:szCs w:val="24"/>
        </w:rPr>
        <w:t>νας</w:t>
      </w:r>
      <w:proofErr w:type="spellEnd"/>
      <w:r w:rsidRPr="00816DAA">
        <w:rPr>
          <w:rFonts w:eastAsia="Arial Unicode MS"/>
          <w:bCs/>
          <w:sz w:val="24"/>
          <w:szCs w:val="24"/>
        </w:rPr>
        <w:t xml:space="preserve">  </w:t>
      </w:r>
      <w:r w:rsidRPr="00816DAA">
        <w:rPr>
          <w:rFonts w:eastAsia="Arial Unicode MS"/>
          <w:bCs/>
          <w:iCs/>
          <w:sz w:val="24"/>
          <w:szCs w:val="24"/>
        </w:rPr>
        <w:t>(Εισηγητής</w:t>
      </w:r>
      <w:r w:rsidRPr="00816DAA">
        <w:rPr>
          <w:rFonts w:eastAsia="Arial Unicode MS"/>
          <w:bCs/>
          <w:sz w:val="24"/>
          <w:szCs w:val="24"/>
        </w:rPr>
        <w:t xml:space="preserve">: Α/Δ Διοικητικών &amp; Οικονομικών Κος Μυλωνάκης Χρήστος)   </w:t>
      </w:r>
    </w:p>
    <w:p w:rsidR="001267BE" w:rsidRDefault="00B248FB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433796">
        <w:rPr>
          <w:rFonts w:eastAsia="Arial Unicode MS"/>
          <w:bCs/>
          <w:sz w:val="24"/>
          <w:szCs w:val="24"/>
        </w:rPr>
        <w:t xml:space="preserve"> </w:t>
      </w:r>
      <w:r w:rsidR="00816DAA" w:rsidRPr="00433796">
        <w:rPr>
          <w:rFonts w:eastAsia="Arial Unicode MS"/>
          <w:bCs/>
          <w:sz w:val="24"/>
          <w:szCs w:val="24"/>
        </w:rPr>
        <w:t>Έγκριση πρακτι</w:t>
      </w:r>
      <w:r w:rsidR="00816DAA">
        <w:rPr>
          <w:rFonts w:eastAsia="Arial Unicode MS"/>
          <w:bCs/>
          <w:sz w:val="24"/>
          <w:szCs w:val="24"/>
        </w:rPr>
        <w:t>κού</w:t>
      </w:r>
      <w:r w:rsidR="00816DAA" w:rsidRPr="00433796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BC4871">
        <w:rPr>
          <w:rFonts w:eastAsia="Arial Unicode MS"/>
          <w:bCs/>
          <w:sz w:val="24"/>
          <w:szCs w:val="24"/>
        </w:rPr>
        <w:t>ν</w:t>
      </w:r>
      <w:r w:rsidR="00816DAA" w:rsidRPr="00433796">
        <w:rPr>
          <w:rFonts w:eastAsia="Arial Unicode MS"/>
          <w:bCs/>
          <w:sz w:val="24"/>
          <w:szCs w:val="24"/>
        </w:rPr>
        <w:t xml:space="preserve"> επιχείρηση </w:t>
      </w:r>
      <w:r w:rsidR="00BC4871">
        <w:rPr>
          <w:rFonts w:eastAsia="Arial Unicode MS"/>
          <w:bCs/>
          <w:sz w:val="24"/>
          <w:szCs w:val="24"/>
        </w:rPr>
        <w:t>Περικλέους Αργυρώς</w:t>
      </w:r>
      <w:r w:rsidR="00816DAA" w:rsidRPr="00433796">
        <w:rPr>
          <w:rFonts w:eastAsia="Arial Unicode MS"/>
          <w:bCs/>
          <w:sz w:val="24"/>
          <w:szCs w:val="24"/>
        </w:rPr>
        <w:t xml:space="preserve">  </w:t>
      </w:r>
      <w:r w:rsidR="00816DAA" w:rsidRPr="00036D0D">
        <w:rPr>
          <w:rFonts w:eastAsia="Arial Unicode MS"/>
          <w:bCs/>
          <w:iCs/>
          <w:sz w:val="24"/>
          <w:szCs w:val="24"/>
        </w:rPr>
        <w:t>(Εισηγητής</w:t>
      </w:r>
      <w:r w:rsidR="00816DAA" w:rsidRPr="009563B4">
        <w:rPr>
          <w:rFonts w:eastAsia="Arial Unicode MS"/>
          <w:bCs/>
          <w:sz w:val="24"/>
          <w:szCs w:val="24"/>
        </w:rPr>
        <w:t>:</w:t>
      </w:r>
      <w:r w:rsidR="00816DAA"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 </w:t>
      </w:r>
    </w:p>
    <w:p w:rsidR="00B110CE" w:rsidRDefault="001267BE" w:rsidP="00727193">
      <w:pPr>
        <w:numPr>
          <w:ilvl w:val="0"/>
          <w:numId w:val="15"/>
        </w:numPr>
        <w:jc w:val="both"/>
        <w:rPr>
          <w:rFonts w:eastAsia="Arial Unicode MS"/>
          <w:bCs/>
          <w:sz w:val="24"/>
          <w:szCs w:val="24"/>
        </w:rPr>
      </w:pPr>
      <w:r w:rsidRPr="00433796">
        <w:rPr>
          <w:rFonts w:eastAsia="Arial Unicode MS"/>
          <w:bCs/>
          <w:sz w:val="24"/>
          <w:szCs w:val="24"/>
        </w:rPr>
        <w:t>Έγκριση πρακτι</w:t>
      </w:r>
      <w:r>
        <w:rPr>
          <w:rFonts w:eastAsia="Arial Unicode MS"/>
          <w:bCs/>
          <w:sz w:val="24"/>
          <w:szCs w:val="24"/>
        </w:rPr>
        <w:t>κού</w:t>
      </w:r>
      <w:r w:rsidRPr="00433796">
        <w:rPr>
          <w:rFonts w:eastAsia="Arial Unicode MS"/>
          <w:bCs/>
          <w:sz w:val="24"/>
          <w:szCs w:val="24"/>
        </w:rPr>
        <w:t xml:space="preserve"> επιτροπής επίλυσης Φορολογικών ∆ιαφορών και αμφισβητήσεων που αφορά τη</w:t>
      </w:r>
      <w:r w:rsidR="00BC4871">
        <w:rPr>
          <w:rFonts w:eastAsia="Arial Unicode MS"/>
          <w:bCs/>
          <w:sz w:val="24"/>
          <w:szCs w:val="24"/>
        </w:rPr>
        <w:t>ν</w:t>
      </w:r>
      <w:r w:rsidRPr="00433796">
        <w:rPr>
          <w:rFonts w:eastAsia="Arial Unicode MS"/>
          <w:bCs/>
          <w:sz w:val="24"/>
          <w:szCs w:val="24"/>
        </w:rPr>
        <w:t xml:space="preserve"> επιχείρηση </w:t>
      </w:r>
      <w:proofErr w:type="spellStart"/>
      <w:r w:rsidR="00BC4871">
        <w:rPr>
          <w:rFonts w:eastAsia="Arial Unicode MS"/>
          <w:bCs/>
          <w:sz w:val="24"/>
          <w:szCs w:val="24"/>
        </w:rPr>
        <w:t>Σκαλτσά</w:t>
      </w:r>
      <w:proofErr w:type="spellEnd"/>
      <w:r w:rsidR="00BC4871">
        <w:rPr>
          <w:rFonts w:eastAsia="Arial Unicode MS"/>
          <w:bCs/>
          <w:sz w:val="24"/>
          <w:szCs w:val="24"/>
        </w:rPr>
        <w:t xml:space="preserve"> Μαρίας</w:t>
      </w:r>
      <w:r w:rsidRPr="00433796">
        <w:rPr>
          <w:rFonts w:eastAsia="Arial Unicode MS"/>
          <w:bCs/>
          <w:sz w:val="24"/>
          <w:szCs w:val="24"/>
        </w:rPr>
        <w:t xml:space="preserve">  </w:t>
      </w:r>
      <w:r w:rsidRPr="00036D0D">
        <w:rPr>
          <w:rFonts w:eastAsia="Arial Unicode MS"/>
          <w:bCs/>
          <w:iCs/>
          <w:sz w:val="24"/>
          <w:szCs w:val="24"/>
        </w:rPr>
        <w:t>(Εισηγητής</w:t>
      </w:r>
      <w:r w:rsidRPr="009563B4">
        <w:rPr>
          <w:rFonts w:eastAsia="Arial Unicode MS"/>
          <w:bCs/>
          <w:sz w:val="24"/>
          <w:szCs w:val="24"/>
        </w:rPr>
        <w:t>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Κος Μυλωνάκης Χρήστος) </w:t>
      </w:r>
      <w:r w:rsidRPr="00433796">
        <w:rPr>
          <w:rFonts w:eastAsia="Arial Unicode MS"/>
          <w:bCs/>
          <w:sz w:val="24"/>
          <w:szCs w:val="24"/>
        </w:rPr>
        <w:t xml:space="preserve"> </w:t>
      </w:r>
    </w:p>
    <w:p w:rsidR="006F028F" w:rsidRPr="00F33DA1" w:rsidRDefault="0056727E" w:rsidP="00B110CE">
      <w:pPr>
        <w:ind w:left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</w:t>
      </w:r>
      <w:r w:rsidR="00AE3871" w:rsidRPr="00AE3871">
        <w:rPr>
          <w:rFonts w:eastAsia="Arial Unicode MS"/>
          <w:bCs/>
          <w:sz w:val="24"/>
          <w:szCs w:val="24"/>
        </w:rPr>
        <w:t xml:space="preserve">        </w:t>
      </w:r>
      <w:r>
        <w:rPr>
          <w:rFonts w:eastAsia="Arial Unicode MS"/>
          <w:bCs/>
          <w:sz w:val="24"/>
          <w:szCs w:val="24"/>
        </w:rPr>
        <w:t xml:space="preserve">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19" w:rsidRDefault="008B6419">
      <w:r>
        <w:separator/>
      </w:r>
    </w:p>
  </w:endnote>
  <w:endnote w:type="continuationSeparator" w:id="0">
    <w:p w:rsidR="008B6419" w:rsidRDefault="008B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30412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30412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715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19" w:rsidRDefault="008B6419">
      <w:r>
        <w:separator/>
      </w:r>
    </w:p>
  </w:footnote>
  <w:footnote w:type="continuationSeparator" w:id="0">
    <w:p w:rsidR="008B6419" w:rsidRDefault="008B6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C316B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16000C"/>
    <w:multiLevelType w:val="hybridMultilevel"/>
    <w:tmpl w:val="C316B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5B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0D5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6715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D0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2BF9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77C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4083"/>
    <w:rsid w:val="000B5B6F"/>
    <w:rsid w:val="000B6406"/>
    <w:rsid w:val="000B7060"/>
    <w:rsid w:val="000C008F"/>
    <w:rsid w:val="000C0A7B"/>
    <w:rsid w:val="000C3E59"/>
    <w:rsid w:val="000C4D17"/>
    <w:rsid w:val="000C537D"/>
    <w:rsid w:val="000C6456"/>
    <w:rsid w:val="000C65E9"/>
    <w:rsid w:val="000C6DDC"/>
    <w:rsid w:val="000C754D"/>
    <w:rsid w:val="000C7897"/>
    <w:rsid w:val="000C794F"/>
    <w:rsid w:val="000D1B97"/>
    <w:rsid w:val="000D3331"/>
    <w:rsid w:val="000D39BB"/>
    <w:rsid w:val="000D586A"/>
    <w:rsid w:val="000D6B6F"/>
    <w:rsid w:val="000D7132"/>
    <w:rsid w:val="000D726A"/>
    <w:rsid w:val="000D76D4"/>
    <w:rsid w:val="000E2876"/>
    <w:rsid w:val="000E307D"/>
    <w:rsid w:val="000E39BA"/>
    <w:rsid w:val="000E3D6F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4B57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7BE"/>
    <w:rsid w:val="00126C5F"/>
    <w:rsid w:val="00126FDD"/>
    <w:rsid w:val="00127BB3"/>
    <w:rsid w:val="00130CBE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70E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67ECD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91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2D4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5DB6"/>
    <w:rsid w:val="001B6868"/>
    <w:rsid w:val="001B6E81"/>
    <w:rsid w:val="001B7DA3"/>
    <w:rsid w:val="001C0269"/>
    <w:rsid w:val="001C0ACF"/>
    <w:rsid w:val="001C1319"/>
    <w:rsid w:val="001C21B4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09F"/>
    <w:rsid w:val="001C7BF3"/>
    <w:rsid w:val="001D07BA"/>
    <w:rsid w:val="001D3484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1F667F"/>
    <w:rsid w:val="002002F8"/>
    <w:rsid w:val="00200573"/>
    <w:rsid w:val="00201AB2"/>
    <w:rsid w:val="00201C32"/>
    <w:rsid w:val="00201E85"/>
    <w:rsid w:val="0020279D"/>
    <w:rsid w:val="00202BF5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057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085C"/>
    <w:rsid w:val="0024231F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90B"/>
    <w:rsid w:val="00255B64"/>
    <w:rsid w:val="002569E0"/>
    <w:rsid w:val="00256E8B"/>
    <w:rsid w:val="00257F4E"/>
    <w:rsid w:val="002609E3"/>
    <w:rsid w:val="002635D8"/>
    <w:rsid w:val="00263661"/>
    <w:rsid w:val="0026399E"/>
    <w:rsid w:val="002642C3"/>
    <w:rsid w:val="00264DD8"/>
    <w:rsid w:val="00265496"/>
    <w:rsid w:val="00266113"/>
    <w:rsid w:val="00266147"/>
    <w:rsid w:val="0026684D"/>
    <w:rsid w:val="00267215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4F10"/>
    <w:rsid w:val="0029610C"/>
    <w:rsid w:val="0029656D"/>
    <w:rsid w:val="0029675F"/>
    <w:rsid w:val="002A02D6"/>
    <w:rsid w:val="002A36CC"/>
    <w:rsid w:val="002A3E74"/>
    <w:rsid w:val="002A4A8B"/>
    <w:rsid w:val="002A4C9A"/>
    <w:rsid w:val="002A51A7"/>
    <w:rsid w:val="002A5B28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4900"/>
    <w:rsid w:val="002F627F"/>
    <w:rsid w:val="002F7825"/>
    <w:rsid w:val="00303392"/>
    <w:rsid w:val="003039CB"/>
    <w:rsid w:val="0030412A"/>
    <w:rsid w:val="00305B93"/>
    <w:rsid w:val="0030655A"/>
    <w:rsid w:val="00306614"/>
    <w:rsid w:val="00307B8A"/>
    <w:rsid w:val="00307C42"/>
    <w:rsid w:val="00310104"/>
    <w:rsid w:val="00313FCC"/>
    <w:rsid w:val="0031799C"/>
    <w:rsid w:val="00320077"/>
    <w:rsid w:val="003200BE"/>
    <w:rsid w:val="00320A4E"/>
    <w:rsid w:val="003215C2"/>
    <w:rsid w:val="00322E88"/>
    <w:rsid w:val="003232FD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4137"/>
    <w:rsid w:val="00375080"/>
    <w:rsid w:val="00376206"/>
    <w:rsid w:val="003763A1"/>
    <w:rsid w:val="0038085A"/>
    <w:rsid w:val="00380A00"/>
    <w:rsid w:val="003815CA"/>
    <w:rsid w:val="0038214F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5034"/>
    <w:rsid w:val="00397A4A"/>
    <w:rsid w:val="003A0F69"/>
    <w:rsid w:val="003A385F"/>
    <w:rsid w:val="003A3EAA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9EE"/>
    <w:rsid w:val="003D74D8"/>
    <w:rsid w:val="003D7B63"/>
    <w:rsid w:val="003E027D"/>
    <w:rsid w:val="003E177D"/>
    <w:rsid w:val="003E1BDB"/>
    <w:rsid w:val="003E1FF3"/>
    <w:rsid w:val="003E259D"/>
    <w:rsid w:val="003E274F"/>
    <w:rsid w:val="003E589C"/>
    <w:rsid w:val="003E6683"/>
    <w:rsid w:val="003E6C3D"/>
    <w:rsid w:val="003F1525"/>
    <w:rsid w:val="003F1679"/>
    <w:rsid w:val="003F1725"/>
    <w:rsid w:val="003F1C20"/>
    <w:rsid w:val="003F1E6E"/>
    <w:rsid w:val="003F3431"/>
    <w:rsid w:val="003F34F4"/>
    <w:rsid w:val="003F37B7"/>
    <w:rsid w:val="003F549D"/>
    <w:rsid w:val="003F57C9"/>
    <w:rsid w:val="003F7848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B9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3796"/>
    <w:rsid w:val="0043695C"/>
    <w:rsid w:val="004369A8"/>
    <w:rsid w:val="00436E8B"/>
    <w:rsid w:val="00437719"/>
    <w:rsid w:val="00437F9E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5CB3"/>
    <w:rsid w:val="004560E8"/>
    <w:rsid w:val="00456281"/>
    <w:rsid w:val="00456DFB"/>
    <w:rsid w:val="004609CD"/>
    <w:rsid w:val="0046311B"/>
    <w:rsid w:val="004648F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97B90"/>
    <w:rsid w:val="004A0A66"/>
    <w:rsid w:val="004A1050"/>
    <w:rsid w:val="004A17E1"/>
    <w:rsid w:val="004A197E"/>
    <w:rsid w:val="004A3294"/>
    <w:rsid w:val="004A5D09"/>
    <w:rsid w:val="004A65B1"/>
    <w:rsid w:val="004A67D2"/>
    <w:rsid w:val="004A72A9"/>
    <w:rsid w:val="004A7352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76A"/>
    <w:rsid w:val="004C4F4A"/>
    <w:rsid w:val="004C522D"/>
    <w:rsid w:val="004C5908"/>
    <w:rsid w:val="004C6A40"/>
    <w:rsid w:val="004C7215"/>
    <w:rsid w:val="004C7E34"/>
    <w:rsid w:val="004D0D81"/>
    <w:rsid w:val="004D1638"/>
    <w:rsid w:val="004D1645"/>
    <w:rsid w:val="004D19DE"/>
    <w:rsid w:val="004D20A5"/>
    <w:rsid w:val="004D33D5"/>
    <w:rsid w:val="004D4190"/>
    <w:rsid w:val="004D5721"/>
    <w:rsid w:val="004D61CF"/>
    <w:rsid w:val="004D792C"/>
    <w:rsid w:val="004E0882"/>
    <w:rsid w:val="004E10FC"/>
    <w:rsid w:val="004E28A7"/>
    <w:rsid w:val="004E2F87"/>
    <w:rsid w:val="004E487A"/>
    <w:rsid w:val="004E5975"/>
    <w:rsid w:val="004E5D8D"/>
    <w:rsid w:val="004E65B8"/>
    <w:rsid w:val="004E7C13"/>
    <w:rsid w:val="004F051D"/>
    <w:rsid w:val="004F06AB"/>
    <w:rsid w:val="004F433F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2CB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14B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2EBC"/>
    <w:rsid w:val="005633BA"/>
    <w:rsid w:val="00563CC9"/>
    <w:rsid w:val="00564C55"/>
    <w:rsid w:val="005654E4"/>
    <w:rsid w:val="005656C5"/>
    <w:rsid w:val="00565846"/>
    <w:rsid w:val="00566423"/>
    <w:rsid w:val="005664AC"/>
    <w:rsid w:val="0056727E"/>
    <w:rsid w:val="005701CD"/>
    <w:rsid w:val="00570A7F"/>
    <w:rsid w:val="00570CD5"/>
    <w:rsid w:val="00570E2A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3C9B"/>
    <w:rsid w:val="00585284"/>
    <w:rsid w:val="0058618E"/>
    <w:rsid w:val="005872CA"/>
    <w:rsid w:val="0058765E"/>
    <w:rsid w:val="00590103"/>
    <w:rsid w:val="00590C65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5BE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1BB5"/>
    <w:rsid w:val="005D30D7"/>
    <w:rsid w:val="005D5360"/>
    <w:rsid w:val="005D62D2"/>
    <w:rsid w:val="005D66D2"/>
    <w:rsid w:val="005D6AAB"/>
    <w:rsid w:val="005D6B3A"/>
    <w:rsid w:val="005D717B"/>
    <w:rsid w:val="005D7365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23D"/>
    <w:rsid w:val="00611F98"/>
    <w:rsid w:val="00612458"/>
    <w:rsid w:val="00612C06"/>
    <w:rsid w:val="00612C19"/>
    <w:rsid w:val="00612E5C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840"/>
    <w:rsid w:val="00620E64"/>
    <w:rsid w:val="00620FC8"/>
    <w:rsid w:val="00621BC3"/>
    <w:rsid w:val="006223EE"/>
    <w:rsid w:val="00622A9E"/>
    <w:rsid w:val="0062407E"/>
    <w:rsid w:val="006248E2"/>
    <w:rsid w:val="00624E85"/>
    <w:rsid w:val="00627DDA"/>
    <w:rsid w:val="00630167"/>
    <w:rsid w:val="006313B6"/>
    <w:rsid w:val="00633228"/>
    <w:rsid w:val="00634615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44F4"/>
    <w:rsid w:val="006653C4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1D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2D72"/>
    <w:rsid w:val="006A3989"/>
    <w:rsid w:val="006A3D45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3288"/>
    <w:rsid w:val="006C5268"/>
    <w:rsid w:val="006C6543"/>
    <w:rsid w:val="006C77D7"/>
    <w:rsid w:val="006D07CA"/>
    <w:rsid w:val="006D1AC9"/>
    <w:rsid w:val="006D1D71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1B46"/>
    <w:rsid w:val="007025D1"/>
    <w:rsid w:val="0070273A"/>
    <w:rsid w:val="00703018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123F"/>
    <w:rsid w:val="00712230"/>
    <w:rsid w:val="007135D4"/>
    <w:rsid w:val="007179D0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193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1BE"/>
    <w:rsid w:val="007502A9"/>
    <w:rsid w:val="00750567"/>
    <w:rsid w:val="00750671"/>
    <w:rsid w:val="007509D3"/>
    <w:rsid w:val="00750FA3"/>
    <w:rsid w:val="0075242B"/>
    <w:rsid w:val="007526B3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3718"/>
    <w:rsid w:val="00775CC6"/>
    <w:rsid w:val="0077662B"/>
    <w:rsid w:val="007769BA"/>
    <w:rsid w:val="007771A1"/>
    <w:rsid w:val="00777922"/>
    <w:rsid w:val="00777D16"/>
    <w:rsid w:val="00777ED2"/>
    <w:rsid w:val="0078014E"/>
    <w:rsid w:val="00781BBF"/>
    <w:rsid w:val="00781D28"/>
    <w:rsid w:val="00782040"/>
    <w:rsid w:val="0078424A"/>
    <w:rsid w:val="007848B5"/>
    <w:rsid w:val="00785377"/>
    <w:rsid w:val="0078590F"/>
    <w:rsid w:val="007867CC"/>
    <w:rsid w:val="00787AB4"/>
    <w:rsid w:val="00790480"/>
    <w:rsid w:val="00791888"/>
    <w:rsid w:val="0079198A"/>
    <w:rsid w:val="007927AE"/>
    <w:rsid w:val="007928F4"/>
    <w:rsid w:val="0079292F"/>
    <w:rsid w:val="007929A4"/>
    <w:rsid w:val="007946A7"/>
    <w:rsid w:val="00794C99"/>
    <w:rsid w:val="00795BAD"/>
    <w:rsid w:val="007969B6"/>
    <w:rsid w:val="007969C4"/>
    <w:rsid w:val="007A0DE5"/>
    <w:rsid w:val="007A1E55"/>
    <w:rsid w:val="007A2417"/>
    <w:rsid w:val="007A2FE5"/>
    <w:rsid w:val="007A3BFB"/>
    <w:rsid w:val="007A5BC6"/>
    <w:rsid w:val="007A5DBD"/>
    <w:rsid w:val="007A79A8"/>
    <w:rsid w:val="007B12A0"/>
    <w:rsid w:val="007B142E"/>
    <w:rsid w:val="007B33D2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9A4"/>
    <w:rsid w:val="007D3F75"/>
    <w:rsid w:val="007D44AA"/>
    <w:rsid w:val="007D5EDA"/>
    <w:rsid w:val="007D6901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1A23"/>
    <w:rsid w:val="00812EDF"/>
    <w:rsid w:val="00813591"/>
    <w:rsid w:val="0081377F"/>
    <w:rsid w:val="00813E1A"/>
    <w:rsid w:val="00813EAD"/>
    <w:rsid w:val="0081410C"/>
    <w:rsid w:val="00816797"/>
    <w:rsid w:val="00816B7D"/>
    <w:rsid w:val="00816DAA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39C"/>
    <w:rsid w:val="008338F5"/>
    <w:rsid w:val="00833B6B"/>
    <w:rsid w:val="00833D02"/>
    <w:rsid w:val="008340C5"/>
    <w:rsid w:val="00835732"/>
    <w:rsid w:val="00836171"/>
    <w:rsid w:val="0083617C"/>
    <w:rsid w:val="0083721A"/>
    <w:rsid w:val="00837385"/>
    <w:rsid w:val="00840234"/>
    <w:rsid w:val="008408FD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6756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B6419"/>
    <w:rsid w:val="008C144C"/>
    <w:rsid w:val="008C36AE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3A0"/>
    <w:rsid w:val="008E15C9"/>
    <w:rsid w:val="008E1606"/>
    <w:rsid w:val="008E1D32"/>
    <w:rsid w:val="008E32D8"/>
    <w:rsid w:val="008E4BFA"/>
    <w:rsid w:val="008E6B2B"/>
    <w:rsid w:val="008E6DB9"/>
    <w:rsid w:val="008E71D1"/>
    <w:rsid w:val="008E792F"/>
    <w:rsid w:val="008F1E90"/>
    <w:rsid w:val="008F30D6"/>
    <w:rsid w:val="008F3787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5B4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367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4F5D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3B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674B2"/>
    <w:rsid w:val="00970825"/>
    <w:rsid w:val="00971C0C"/>
    <w:rsid w:val="00972C85"/>
    <w:rsid w:val="00972DF3"/>
    <w:rsid w:val="00973026"/>
    <w:rsid w:val="00973DA9"/>
    <w:rsid w:val="00974016"/>
    <w:rsid w:val="00974EFF"/>
    <w:rsid w:val="0097584E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2AA6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0C24"/>
    <w:rsid w:val="009A2EE3"/>
    <w:rsid w:val="009A30C7"/>
    <w:rsid w:val="009A3240"/>
    <w:rsid w:val="009A36AF"/>
    <w:rsid w:val="009A5871"/>
    <w:rsid w:val="009A60AA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A53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3A6"/>
    <w:rsid w:val="009F7D31"/>
    <w:rsid w:val="00A01E12"/>
    <w:rsid w:val="00A01F6A"/>
    <w:rsid w:val="00A023A9"/>
    <w:rsid w:val="00A0263A"/>
    <w:rsid w:val="00A0278A"/>
    <w:rsid w:val="00A03404"/>
    <w:rsid w:val="00A03850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36A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3F4F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96CEC"/>
    <w:rsid w:val="00AA04BC"/>
    <w:rsid w:val="00AA08C5"/>
    <w:rsid w:val="00AA0D4B"/>
    <w:rsid w:val="00AA1226"/>
    <w:rsid w:val="00AA1E4D"/>
    <w:rsid w:val="00AA1E60"/>
    <w:rsid w:val="00AA20B2"/>
    <w:rsid w:val="00AA24B6"/>
    <w:rsid w:val="00AA2A28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0E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1879"/>
    <w:rsid w:val="00AE2F39"/>
    <w:rsid w:val="00AE3871"/>
    <w:rsid w:val="00AE445C"/>
    <w:rsid w:val="00AE48A4"/>
    <w:rsid w:val="00AE50E4"/>
    <w:rsid w:val="00AE62C6"/>
    <w:rsid w:val="00AE6E7B"/>
    <w:rsid w:val="00AF26F8"/>
    <w:rsid w:val="00AF38E7"/>
    <w:rsid w:val="00AF3CA0"/>
    <w:rsid w:val="00AF3CC8"/>
    <w:rsid w:val="00AF4943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10CE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0B42"/>
    <w:rsid w:val="00B31CFB"/>
    <w:rsid w:val="00B339EE"/>
    <w:rsid w:val="00B345FF"/>
    <w:rsid w:val="00B34D3D"/>
    <w:rsid w:val="00B35248"/>
    <w:rsid w:val="00B35891"/>
    <w:rsid w:val="00B3705D"/>
    <w:rsid w:val="00B37866"/>
    <w:rsid w:val="00B401AC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6805"/>
    <w:rsid w:val="00B47194"/>
    <w:rsid w:val="00B47D92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3E6B"/>
    <w:rsid w:val="00B7476D"/>
    <w:rsid w:val="00B75206"/>
    <w:rsid w:val="00B75DA8"/>
    <w:rsid w:val="00B801AA"/>
    <w:rsid w:val="00B819BA"/>
    <w:rsid w:val="00B830D5"/>
    <w:rsid w:val="00B831AC"/>
    <w:rsid w:val="00B84520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CF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871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5EFB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0386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66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00C"/>
    <w:rsid w:val="00C347DB"/>
    <w:rsid w:val="00C35111"/>
    <w:rsid w:val="00C352E2"/>
    <w:rsid w:val="00C35534"/>
    <w:rsid w:val="00C35D65"/>
    <w:rsid w:val="00C3638D"/>
    <w:rsid w:val="00C36A9F"/>
    <w:rsid w:val="00C36AA7"/>
    <w:rsid w:val="00C36F5C"/>
    <w:rsid w:val="00C37D1E"/>
    <w:rsid w:val="00C41C76"/>
    <w:rsid w:val="00C445AC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4D2D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029B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390F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1EA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38A8"/>
    <w:rsid w:val="00D151EB"/>
    <w:rsid w:val="00D1536D"/>
    <w:rsid w:val="00D158DE"/>
    <w:rsid w:val="00D15F55"/>
    <w:rsid w:val="00D161BF"/>
    <w:rsid w:val="00D17385"/>
    <w:rsid w:val="00D178C0"/>
    <w:rsid w:val="00D17F1A"/>
    <w:rsid w:val="00D23D5F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0D2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680D"/>
    <w:rsid w:val="00D67741"/>
    <w:rsid w:val="00D67960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77128"/>
    <w:rsid w:val="00D80600"/>
    <w:rsid w:val="00D816B8"/>
    <w:rsid w:val="00D82E69"/>
    <w:rsid w:val="00D847E5"/>
    <w:rsid w:val="00D8500A"/>
    <w:rsid w:val="00D85DA4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65F2"/>
    <w:rsid w:val="00DC74F0"/>
    <w:rsid w:val="00DC7D09"/>
    <w:rsid w:val="00DD087E"/>
    <w:rsid w:val="00DD15F0"/>
    <w:rsid w:val="00DD1605"/>
    <w:rsid w:val="00DD3BEF"/>
    <w:rsid w:val="00DD3D8D"/>
    <w:rsid w:val="00DD4BB0"/>
    <w:rsid w:val="00DD5955"/>
    <w:rsid w:val="00DD5EFA"/>
    <w:rsid w:val="00DD6DE3"/>
    <w:rsid w:val="00DD6ED2"/>
    <w:rsid w:val="00DD753F"/>
    <w:rsid w:val="00DE0217"/>
    <w:rsid w:val="00DE051A"/>
    <w:rsid w:val="00DE1C59"/>
    <w:rsid w:val="00DE2518"/>
    <w:rsid w:val="00DE5C5B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4D7"/>
    <w:rsid w:val="00E22E31"/>
    <w:rsid w:val="00E23876"/>
    <w:rsid w:val="00E23E2F"/>
    <w:rsid w:val="00E23FEA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36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66A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0CE2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0089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0522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9ED"/>
    <w:rsid w:val="00EF5E71"/>
    <w:rsid w:val="00EF61A1"/>
    <w:rsid w:val="00EF6D9C"/>
    <w:rsid w:val="00EF7BFC"/>
    <w:rsid w:val="00F018EE"/>
    <w:rsid w:val="00F020EF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CC7"/>
    <w:rsid w:val="00F14EA1"/>
    <w:rsid w:val="00F16722"/>
    <w:rsid w:val="00F16735"/>
    <w:rsid w:val="00F16D87"/>
    <w:rsid w:val="00F179F3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4D9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1B06"/>
    <w:rsid w:val="00F72146"/>
    <w:rsid w:val="00F725CD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27DE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A767F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8D4"/>
    <w:rsid w:val="00FE39EB"/>
    <w:rsid w:val="00FE43CB"/>
    <w:rsid w:val="00FE4CF0"/>
    <w:rsid w:val="00FE6B6C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  <w:style w:type="paragraph" w:styleId="ad">
    <w:name w:val="Plain Text"/>
    <w:basedOn w:val="a"/>
    <w:link w:val="Char0"/>
    <w:uiPriority w:val="99"/>
    <w:unhideWhenUsed/>
    <w:rsid w:val="007928F4"/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d"/>
    <w:uiPriority w:val="99"/>
    <w:rsid w:val="007928F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A22C-E4CB-42C2-8E48-DD1A5A3E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60</TotalTime>
  <Pages>2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9</cp:revision>
  <cp:lastPrinted>2020-10-16T05:56:00Z</cp:lastPrinted>
  <dcterms:created xsi:type="dcterms:W3CDTF">2020-10-14T08:50:00Z</dcterms:created>
  <dcterms:modified xsi:type="dcterms:W3CDTF">2020-10-16T05:58:00Z</dcterms:modified>
</cp:coreProperties>
</file>