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4332"/>
        <w:gridCol w:w="928"/>
        <w:gridCol w:w="930"/>
        <w:gridCol w:w="3902"/>
      </w:tblGrid>
      <w:tr w:rsidR="00162B6D" w:rsidRPr="00F822AF">
        <w:trPr>
          <w:trHeight w:val="340"/>
        </w:trPr>
        <w:tc>
          <w:tcPr>
            <w:tcW w:w="2146" w:type="pct"/>
            <w:vMerge w:val="restart"/>
          </w:tcPr>
          <w:p w:rsidR="00162B6D" w:rsidRPr="00F822AF" w:rsidRDefault="001667D9" w:rsidP="00973DA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mallCaps/>
                <w:noProof/>
                <w:sz w:val="27"/>
                <w:szCs w:val="27"/>
                <w:lang w:eastAsia="el-GR"/>
              </w:rPr>
              <w:drawing>
                <wp:inline distT="0" distB="0" distL="0" distR="0">
                  <wp:extent cx="457200" cy="466725"/>
                  <wp:effectExtent l="1905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B6D" w:rsidRPr="00F822AF" w:rsidRDefault="00162B6D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Ελληνική Δημοκρατία</w:t>
            </w:r>
          </w:p>
          <w:p w:rsidR="00162B6D" w:rsidRPr="00F822AF" w:rsidRDefault="003F34F4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Νομός</w:t>
            </w:r>
            <w:r w:rsidR="00162B6D"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 </w:t>
            </w: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Ηλείας</w:t>
            </w:r>
          </w:p>
          <w:p w:rsidR="00162B6D" w:rsidRPr="00F822AF" w:rsidRDefault="00162B6D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Δήμος </w:t>
            </w:r>
            <w:r w:rsidR="003F34F4" w:rsidRPr="00F822AF">
              <w:rPr>
                <w:b/>
                <w:bCs/>
                <w:iCs/>
                <w:smallCaps/>
                <w:sz w:val="25"/>
                <w:szCs w:val="25"/>
              </w:rPr>
              <w:t>Ανδραβίδας</w:t>
            </w: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-</w:t>
            </w:r>
            <w:r w:rsidR="003F34F4" w:rsidRPr="00F822AF">
              <w:rPr>
                <w:b/>
                <w:bCs/>
                <w:iCs/>
                <w:smallCaps/>
                <w:sz w:val="25"/>
                <w:szCs w:val="25"/>
              </w:rPr>
              <w:t>Κυλλήνης</w:t>
            </w:r>
          </w:p>
          <w:p w:rsidR="00521F2B" w:rsidRPr="00F822AF" w:rsidRDefault="00521F2B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Τμήμα Υποστήριξης </w:t>
            </w:r>
          </w:p>
          <w:p w:rsidR="00162B6D" w:rsidRPr="00F822AF" w:rsidRDefault="00521F2B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Πολιτικών Οργάνων</w:t>
            </w:r>
          </w:p>
        </w:tc>
        <w:tc>
          <w:tcPr>
            <w:tcW w:w="460" w:type="pct"/>
            <w:vMerge w:val="restart"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162B6D" w:rsidRPr="00F822AF" w:rsidRDefault="00162B6D" w:rsidP="00973DA9">
            <w:pPr>
              <w:jc w:val="center"/>
            </w:pPr>
          </w:p>
        </w:tc>
        <w:tc>
          <w:tcPr>
            <w:tcW w:w="1933" w:type="pct"/>
            <w:shd w:val="clear" w:color="auto" w:fill="auto"/>
            <w:vAlign w:val="center"/>
          </w:tcPr>
          <w:p w:rsidR="00162B6D" w:rsidRPr="00F822AF" w:rsidRDefault="00162B6D" w:rsidP="00973DA9">
            <w:pPr>
              <w:pStyle w:val="1"/>
              <w:spacing w:line="240" w:lineRule="auto"/>
              <w:jc w:val="right"/>
              <w:rPr>
                <w:sz w:val="20"/>
              </w:rPr>
            </w:pPr>
          </w:p>
        </w:tc>
      </w:tr>
      <w:tr w:rsidR="00162B6D" w:rsidRPr="00F822AF">
        <w:trPr>
          <w:trHeight w:val="34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/>
        </w:tc>
        <w:tc>
          <w:tcPr>
            <w:tcW w:w="1933" w:type="pct"/>
            <w:shd w:val="clear" w:color="auto" w:fill="auto"/>
            <w:vAlign w:val="center"/>
          </w:tcPr>
          <w:p w:rsidR="00162B6D" w:rsidRPr="00F822AF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</w:p>
        </w:tc>
      </w:tr>
      <w:tr w:rsidR="00162B6D" w:rsidRPr="00F822AF">
        <w:trPr>
          <w:trHeight w:val="30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pacing w:val="10"/>
              </w:rPr>
            </w:pPr>
          </w:p>
        </w:tc>
        <w:tc>
          <w:tcPr>
            <w:tcW w:w="1933" w:type="pct"/>
            <w:vAlign w:val="center"/>
          </w:tcPr>
          <w:p w:rsidR="00162B6D" w:rsidRPr="00F822AF" w:rsidRDefault="00162B6D" w:rsidP="00C54D2D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       Λεχαινά</w:t>
            </w:r>
            <w:r w:rsidR="00946AF0">
              <w:rPr>
                <w:szCs w:val="24"/>
              </w:rPr>
              <w:t xml:space="preserve"> </w:t>
            </w:r>
            <w:r w:rsidR="0070273A">
              <w:rPr>
                <w:szCs w:val="24"/>
                <w:lang w:val="en-US"/>
              </w:rPr>
              <w:t xml:space="preserve"> </w:t>
            </w:r>
            <w:r w:rsidR="00D151EB">
              <w:rPr>
                <w:szCs w:val="24"/>
              </w:rPr>
              <w:t xml:space="preserve">  </w:t>
            </w:r>
            <w:r w:rsidR="006A2D72">
              <w:rPr>
                <w:szCs w:val="24"/>
                <w:lang w:val="en-US"/>
              </w:rPr>
              <w:t>17</w:t>
            </w:r>
            <w:r w:rsidR="00F13DF7">
              <w:rPr>
                <w:szCs w:val="24"/>
                <w:lang w:val="en-US"/>
              </w:rPr>
              <w:t>/</w:t>
            </w:r>
            <w:r w:rsidR="00C54D2D">
              <w:rPr>
                <w:szCs w:val="24"/>
              </w:rPr>
              <w:t>9</w:t>
            </w:r>
            <w:r w:rsidRPr="00F822AF">
              <w:rPr>
                <w:szCs w:val="24"/>
              </w:rPr>
              <w:t>/20</w:t>
            </w:r>
            <w:r w:rsidR="003D69EE">
              <w:rPr>
                <w:szCs w:val="24"/>
              </w:rPr>
              <w:t>20</w:t>
            </w:r>
            <w:r w:rsidRPr="00F822AF">
              <w:rPr>
                <w:szCs w:val="24"/>
              </w:rPr>
              <w:t xml:space="preserve">     </w:t>
            </w:r>
          </w:p>
        </w:tc>
      </w:tr>
      <w:tr w:rsidR="00162B6D" w:rsidRPr="00F822AF">
        <w:trPr>
          <w:trHeight w:val="63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pacing w:val="10"/>
              </w:rPr>
            </w:pPr>
          </w:p>
        </w:tc>
        <w:tc>
          <w:tcPr>
            <w:tcW w:w="1933" w:type="pct"/>
            <w:vAlign w:val="center"/>
          </w:tcPr>
          <w:p w:rsidR="00F07804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               </w:t>
            </w:r>
          </w:p>
          <w:p w:rsidR="00F07804" w:rsidRPr="00113E80" w:rsidRDefault="00F07804" w:rsidP="00F07804">
            <w:pPr>
              <w:pStyle w:val="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6248E2">
              <w:rPr>
                <w:szCs w:val="24"/>
              </w:rPr>
              <w:t xml:space="preserve">         </w:t>
            </w:r>
            <w:r>
              <w:rPr>
                <w:szCs w:val="24"/>
              </w:rPr>
              <w:t xml:space="preserve"> </w:t>
            </w:r>
            <w:r w:rsidR="00162B6D" w:rsidRPr="00F822AF">
              <w:rPr>
                <w:szCs w:val="24"/>
              </w:rPr>
              <w:t>Αριθ. Πρωτ</w:t>
            </w:r>
            <w:r w:rsidR="001C0ACF" w:rsidRPr="00F822AF">
              <w:rPr>
                <w:szCs w:val="24"/>
              </w:rPr>
              <w:t>.</w:t>
            </w:r>
            <w:r w:rsidR="00876756" w:rsidRPr="00876756">
              <w:rPr>
                <w:szCs w:val="24"/>
              </w:rPr>
              <w:t xml:space="preserve"> </w:t>
            </w:r>
            <w:r w:rsidR="00876756">
              <w:rPr>
                <w:szCs w:val="24"/>
                <w:lang w:val="en-US"/>
              </w:rPr>
              <w:t>10385</w:t>
            </w:r>
            <w:r w:rsidR="00294462" w:rsidRPr="00294462">
              <w:rPr>
                <w:szCs w:val="24"/>
              </w:rPr>
              <w:t xml:space="preserve"> </w:t>
            </w:r>
          </w:p>
          <w:p w:rsidR="00F07804" w:rsidRDefault="00F07804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</w:p>
          <w:p w:rsidR="00162B6D" w:rsidRPr="00F822AF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</w:t>
            </w:r>
          </w:p>
        </w:tc>
      </w:tr>
    </w:tbl>
    <w:p w:rsidR="00162B6D" w:rsidRPr="00F822AF" w:rsidRDefault="00162B6D" w:rsidP="00162B6D">
      <w:pPr>
        <w:rPr>
          <w:sz w:val="16"/>
          <w:szCs w:val="16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1519"/>
        <w:gridCol w:w="2806"/>
        <w:gridCol w:w="1173"/>
        <w:gridCol w:w="638"/>
        <w:gridCol w:w="3379"/>
        <w:gridCol w:w="577"/>
      </w:tblGrid>
      <w:tr w:rsidR="00162B6D" w:rsidRPr="00F822AF">
        <w:trPr>
          <w:trHeight w:val="442"/>
        </w:trPr>
        <w:tc>
          <w:tcPr>
            <w:tcW w:w="753" w:type="pct"/>
            <w:vMerge w:val="restart"/>
          </w:tcPr>
          <w:p w:rsidR="00162B6D" w:rsidRPr="00F822AF" w:rsidRDefault="00162B6D" w:rsidP="00973DA9">
            <w:pPr>
              <w:jc w:val="right"/>
              <w:rPr>
                <w:bCs/>
                <w:iCs/>
                <w:smallCap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Ταχ. Δ/νση :</w:t>
            </w:r>
          </w:p>
        </w:tc>
        <w:tc>
          <w:tcPr>
            <w:tcW w:w="1390" w:type="pct"/>
            <w:vMerge w:val="restart"/>
          </w:tcPr>
          <w:p w:rsidR="00162B6D" w:rsidRPr="00F822AF" w:rsidRDefault="00162B6D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F822AF">
              <w:rPr>
                <w:bCs/>
                <w:iCs/>
                <w:sz w:val="22"/>
                <w:szCs w:val="22"/>
              </w:rPr>
              <w:t>Πολυτεχνείου 2</w:t>
            </w:r>
          </w:p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Τ.Κ. 27053 Λεχαινά</w:t>
            </w:r>
          </w:p>
        </w:tc>
        <w:tc>
          <w:tcPr>
            <w:tcW w:w="581" w:type="pct"/>
            <w:tcBorders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pStyle w:val="a6"/>
              <w:jc w:val="center"/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  <w:tc>
          <w:tcPr>
            <w:tcW w:w="1674" w:type="pct"/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  <w:tc>
          <w:tcPr>
            <w:tcW w:w="286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</w:tr>
      <w:tr w:rsidR="0049034E" w:rsidRPr="00F822AF">
        <w:trPr>
          <w:trHeight w:val="253"/>
        </w:trPr>
        <w:tc>
          <w:tcPr>
            <w:tcW w:w="753" w:type="pct"/>
            <w:vMerge/>
          </w:tcPr>
          <w:p w:rsidR="0049034E" w:rsidRPr="00F822AF" w:rsidRDefault="0049034E" w:rsidP="00973DA9">
            <w:pPr>
              <w:jc w:val="right"/>
              <w:rPr>
                <w:iCs/>
              </w:rPr>
            </w:pPr>
          </w:p>
        </w:tc>
        <w:tc>
          <w:tcPr>
            <w:tcW w:w="1390" w:type="pct"/>
            <w:vMerge/>
          </w:tcPr>
          <w:p w:rsidR="0049034E" w:rsidRPr="00F822AF" w:rsidRDefault="0049034E" w:rsidP="00973DA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1" w:type="pct"/>
            <w:vMerge w:val="restart"/>
            <w:vAlign w:val="center"/>
          </w:tcPr>
          <w:p w:rsidR="0049034E" w:rsidRPr="00F822AF" w:rsidRDefault="0049034E" w:rsidP="00973DA9">
            <w:pPr>
              <w:pStyle w:val="a6"/>
              <w:jc w:val="right"/>
              <w:rPr>
                <w:b/>
                <w:spacing w:val="10"/>
                <w:sz w:val="22"/>
                <w:szCs w:val="22"/>
              </w:rPr>
            </w:pPr>
            <w:r w:rsidRPr="00F822AF">
              <w:rPr>
                <w:b/>
                <w:sz w:val="22"/>
                <w:szCs w:val="22"/>
              </w:rPr>
              <w:t>Προς</w:t>
            </w:r>
            <w:r w:rsidRPr="00F822AF">
              <w:rPr>
                <w:b/>
                <w:spacing w:val="10"/>
                <w:sz w:val="22"/>
                <w:szCs w:val="22"/>
              </w:rPr>
              <w:t>:</w:t>
            </w:r>
          </w:p>
        </w:tc>
        <w:tc>
          <w:tcPr>
            <w:tcW w:w="2276" w:type="pct"/>
            <w:gridSpan w:val="3"/>
            <w:vMerge w:val="restart"/>
            <w:vAlign w:val="center"/>
          </w:tcPr>
          <w:p w:rsidR="0049034E" w:rsidRPr="00F822AF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 xml:space="preserve">1.Δήμαρχο Ανδραβίδας-Κυλλήνης </w:t>
            </w:r>
          </w:p>
          <w:p w:rsidR="0049034E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2.Μέλη Δημοτικού Συμβουλίου</w:t>
            </w:r>
          </w:p>
          <w:p w:rsidR="009243B6" w:rsidRDefault="009243B6" w:rsidP="00833D0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66014">
              <w:rPr>
                <w:sz w:val="24"/>
                <w:szCs w:val="24"/>
              </w:rPr>
              <w:t xml:space="preserve"> Αναπληρώτρια </w:t>
            </w:r>
            <w:r w:rsidR="002B42E1">
              <w:rPr>
                <w:sz w:val="24"/>
                <w:szCs w:val="24"/>
              </w:rPr>
              <w:t xml:space="preserve">Δ/ντρια Διοικητικών </w:t>
            </w:r>
          </w:p>
          <w:p w:rsidR="0049034E" w:rsidRDefault="002B42E1" w:rsidP="00833D0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43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Υπηρεσιών</w:t>
            </w:r>
            <w:r w:rsidR="0049034E" w:rsidRPr="00F822AF">
              <w:rPr>
                <w:sz w:val="24"/>
                <w:szCs w:val="24"/>
              </w:rPr>
              <w:t xml:space="preserve"> Δήμου </w:t>
            </w:r>
          </w:p>
          <w:p w:rsidR="00F66014" w:rsidRPr="00F66014" w:rsidRDefault="00AF3CC8" w:rsidP="00F66014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66014">
              <w:rPr>
                <w:sz w:val="24"/>
                <w:szCs w:val="24"/>
              </w:rPr>
              <w:t>.</w:t>
            </w:r>
            <w:r w:rsidR="00F66014" w:rsidRPr="00F66014">
              <w:rPr>
                <w:sz w:val="24"/>
                <w:szCs w:val="24"/>
              </w:rPr>
              <w:t xml:space="preserve"> Αναπληρώτρια Δ/ντρια </w:t>
            </w:r>
            <w:r w:rsidR="00F66014">
              <w:rPr>
                <w:sz w:val="24"/>
                <w:szCs w:val="24"/>
              </w:rPr>
              <w:t>Οικονομικών</w:t>
            </w:r>
            <w:r w:rsidR="00F66014" w:rsidRPr="00F66014">
              <w:rPr>
                <w:sz w:val="24"/>
                <w:szCs w:val="24"/>
              </w:rPr>
              <w:t xml:space="preserve"> </w:t>
            </w:r>
          </w:p>
          <w:p w:rsidR="00F66014" w:rsidRDefault="00F66014" w:rsidP="00F66014">
            <w:pPr>
              <w:ind w:left="170"/>
              <w:rPr>
                <w:sz w:val="24"/>
                <w:szCs w:val="24"/>
              </w:rPr>
            </w:pPr>
            <w:r w:rsidRPr="00F66014">
              <w:rPr>
                <w:sz w:val="24"/>
                <w:szCs w:val="24"/>
              </w:rPr>
              <w:t xml:space="preserve">  Υπηρεσιών Δήμου</w:t>
            </w:r>
          </w:p>
          <w:p w:rsidR="0049034E" w:rsidRPr="000F4099" w:rsidRDefault="00AF3CC8" w:rsidP="00AF3CC8">
            <w:pPr>
              <w:ind w:left="170"/>
              <w:rPr>
                <w:b/>
                <w:spacing w:val="6"/>
              </w:rPr>
            </w:pPr>
            <w:r>
              <w:rPr>
                <w:sz w:val="24"/>
                <w:szCs w:val="24"/>
              </w:rPr>
              <w:t>5</w:t>
            </w:r>
            <w:r w:rsidR="00F95DC2" w:rsidRPr="000F40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Αναπληρωτή Δ/ντή Τεχνικών Υπηρεσιών</w:t>
            </w:r>
            <w:r w:rsidR="00266113">
              <w:rPr>
                <w:sz w:val="24"/>
                <w:szCs w:val="24"/>
              </w:rPr>
              <w:t xml:space="preserve"> </w:t>
            </w:r>
          </w:p>
        </w:tc>
      </w:tr>
      <w:tr w:rsidR="0049034E" w:rsidRPr="00F822AF">
        <w:trPr>
          <w:trHeight w:val="489"/>
        </w:trPr>
        <w:tc>
          <w:tcPr>
            <w:tcW w:w="753" w:type="pct"/>
          </w:tcPr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Πληροφορίες :</w:t>
            </w:r>
          </w:p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Τηλέφωνο :</w:t>
            </w:r>
          </w:p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  <w:lang w:val="en-US"/>
              </w:rPr>
              <w:t>Fax</w:t>
            </w:r>
            <w:r w:rsidRPr="00F822AF">
              <w:rPr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390" w:type="pct"/>
          </w:tcPr>
          <w:p w:rsidR="0049034E" w:rsidRPr="00F822AF" w:rsidRDefault="0049034E" w:rsidP="00162B6D">
            <w:pPr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Αλέξης Γαλάνης</w:t>
            </w:r>
          </w:p>
          <w:p w:rsidR="0049034E" w:rsidRPr="00F822AF" w:rsidRDefault="0049034E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26233608</w:t>
            </w:r>
            <w:r w:rsidR="00141002" w:rsidRPr="00F822AF">
              <w:rPr>
                <w:bCs/>
                <w:iCs/>
                <w:sz w:val="22"/>
                <w:szCs w:val="22"/>
              </w:rPr>
              <w:t>28</w:t>
            </w:r>
          </w:p>
          <w:p w:rsidR="0049034E" w:rsidRPr="00F822AF" w:rsidRDefault="0049034E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2623360810</w:t>
            </w:r>
          </w:p>
        </w:tc>
        <w:tc>
          <w:tcPr>
            <w:tcW w:w="581" w:type="pct"/>
            <w:vMerge/>
            <w:vAlign w:val="center"/>
          </w:tcPr>
          <w:p w:rsidR="0049034E" w:rsidRPr="00F822AF" w:rsidRDefault="0049034E" w:rsidP="00973DA9">
            <w:pPr>
              <w:jc w:val="right"/>
            </w:pPr>
          </w:p>
        </w:tc>
        <w:tc>
          <w:tcPr>
            <w:tcW w:w="2276" w:type="pct"/>
            <w:gridSpan w:val="3"/>
            <w:vMerge/>
            <w:vAlign w:val="center"/>
          </w:tcPr>
          <w:p w:rsidR="0049034E" w:rsidRPr="00F822AF" w:rsidRDefault="0049034E" w:rsidP="00973DA9">
            <w:pPr>
              <w:jc w:val="center"/>
              <w:rPr>
                <w:spacing w:val="6"/>
              </w:rPr>
            </w:pPr>
          </w:p>
        </w:tc>
      </w:tr>
      <w:tr w:rsidR="0049034E" w:rsidRPr="00F822AF">
        <w:trPr>
          <w:trHeight w:val="367"/>
        </w:trPr>
        <w:tc>
          <w:tcPr>
            <w:tcW w:w="753" w:type="pct"/>
            <w:vMerge w:val="restart"/>
          </w:tcPr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proofErr w:type="spellStart"/>
            <w:r w:rsidRPr="00F822AF">
              <w:rPr>
                <w:iCs/>
                <w:sz w:val="22"/>
                <w:szCs w:val="22"/>
              </w:rPr>
              <w:t>email</w:t>
            </w:r>
            <w:proofErr w:type="spellEnd"/>
            <w:r w:rsidRPr="00F822AF">
              <w:rPr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1390" w:type="pct"/>
            <w:vMerge w:val="restart"/>
          </w:tcPr>
          <w:p w:rsidR="0049034E" w:rsidRPr="00F822AF" w:rsidRDefault="0060004E" w:rsidP="00973DA9">
            <w:pPr>
              <w:pStyle w:val="a6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galanis@andravida-killini.gr</w:t>
            </w:r>
          </w:p>
        </w:tc>
        <w:tc>
          <w:tcPr>
            <w:tcW w:w="581" w:type="pct"/>
            <w:vMerge/>
            <w:vAlign w:val="center"/>
          </w:tcPr>
          <w:p w:rsidR="0049034E" w:rsidRPr="00F822AF" w:rsidRDefault="0049034E" w:rsidP="00973DA9">
            <w:pPr>
              <w:jc w:val="right"/>
            </w:pPr>
          </w:p>
        </w:tc>
        <w:tc>
          <w:tcPr>
            <w:tcW w:w="2276" w:type="pct"/>
            <w:gridSpan w:val="3"/>
            <w:vMerge/>
            <w:vAlign w:val="center"/>
          </w:tcPr>
          <w:p w:rsidR="0049034E" w:rsidRPr="00F822AF" w:rsidRDefault="0049034E" w:rsidP="00973DA9">
            <w:pPr>
              <w:jc w:val="center"/>
              <w:rPr>
                <w:spacing w:val="6"/>
              </w:rPr>
            </w:pPr>
          </w:p>
        </w:tc>
      </w:tr>
      <w:tr w:rsidR="00162B6D" w:rsidRPr="00F822AF">
        <w:trPr>
          <w:trHeight w:val="418"/>
        </w:trPr>
        <w:tc>
          <w:tcPr>
            <w:tcW w:w="753" w:type="pct"/>
            <w:vMerge/>
          </w:tcPr>
          <w:p w:rsidR="00162B6D" w:rsidRPr="00F822AF" w:rsidRDefault="00162B6D" w:rsidP="00973DA9">
            <w:pPr>
              <w:jc w:val="right"/>
              <w:rPr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1390" w:type="pct"/>
            <w:vMerge/>
          </w:tcPr>
          <w:p w:rsidR="00162B6D" w:rsidRPr="00F822AF" w:rsidRDefault="00162B6D" w:rsidP="00973DA9">
            <w:pPr>
              <w:pStyle w:val="a6"/>
              <w:rPr>
                <w:bCs/>
                <w:iCs/>
                <w:spacing w:val="10"/>
              </w:rPr>
            </w:pPr>
          </w:p>
        </w:tc>
        <w:tc>
          <w:tcPr>
            <w:tcW w:w="581" w:type="pct"/>
            <w:tcBorders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</w:pPr>
          </w:p>
        </w:tc>
        <w:tc>
          <w:tcPr>
            <w:tcW w:w="3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  <w:tc>
          <w:tcPr>
            <w:tcW w:w="1674" w:type="pct"/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  <w:tc>
          <w:tcPr>
            <w:tcW w:w="28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</w:tr>
      <w:tr w:rsidR="00162B6D" w:rsidRPr="00F822AF">
        <w:trPr>
          <w:trHeight w:val="133"/>
        </w:trPr>
        <w:tc>
          <w:tcPr>
            <w:tcW w:w="2143" w:type="pct"/>
            <w:gridSpan w:val="2"/>
            <w:vMerge w:val="restart"/>
          </w:tcPr>
          <w:p w:rsidR="00162B6D" w:rsidRPr="00F822AF" w:rsidRDefault="00162B6D" w:rsidP="00973DA9">
            <w:pPr>
              <w:pStyle w:val="a6"/>
              <w:jc w:val="center"/>
              <w:rPr>
                <w:bCs/>
                <w:iCs/>
                <w:spacing w:val="10"/>
                <w:sz w:val="16"/>
                <w:szCs w:val="16"/>
              </w:rPr>
            </w:pPr>
          </w:p>
        </w:tc>
        <w:tc>
          <w:tcPr>
            <w:tcW w:w="2857" w:type="pct"/>
            <w:gridSpan w:val="4"/>
          </w:tcPr>
          <w:p w:rsidR="00162B6D" w:rsidRPr="00F822AF" w:rsidRDefault="00162B6D" w:rsidP="00973DA9">
            <w:pPr>
              <w:jc w:val="center"/>
              <w:rPr>
                <w:spacing w:val="6"/>
                <w:sz w:val="16"/>
                <w:szCs w:val="16"/>
              </w:rPr>
            </w:pPr>
          </w:p>
        </w:tc>
      </w:tr>
      <w:tr w:rsidR="00162B6D" w:rsidRPr="00F822AF">
        <w:trPr>
          <w:trHeight w:val="284"/>
        </w:trPr>
        <w:tc>
          <w:tcPr>
            <w:tcW w:w="2143" w:type="pct"/>
            <w:gridSpan w:val="2"/>
            <w:vMerge/>
          </w:tcPr>
          <w:p w:rsidR="00162B6D" w:rsidRPr="00F822AF" w:rsidRDefault="00162B6D" w:rsidP="00973DA9">
            <w:pPr>
              <w:pStyle w:val="a6"/>
              <w:tabs>
                <w:tab w:val="clear" w:pos="4153"/>
                <w:tab w:val="clear" w:pos="8306"/>
              </w:tabs>
              <w:rPr>
                <w:iCs/>
              </w:rPr>
            </w:pPr>
          </w:p>
        </w:tc>
        <w:tc>
          <w:tcPr>
            <w:tcW w:w="581" w:type="pct"/>
          </w:tcPr>
          <w:p w:rsidR="00162B6D" w:rsidRPr="00F822AF" w:rsidRDefault="00162B6D" w:rsidP="00973DA9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F822AF">
              <w:rPr>
                <w:b/>
                <w:sz w:val="22"/>
                <w:szCs w:val="22"/>
                <w:u w:val="single"/>
              </w:rPr>
              <w:t>Κοιν.</w:t>
            </w:r>
            <w:r w:rsidRPr="00F822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76" w:type="pct"/>
            <w:gridSpan w:val="3"/>
          </w:tcPr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1.Πρακτικογράφο Δ.Σ.</w:t>
            </w:r>
          </w:p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2.Εφημερίδα ΠΡΩΤΗ</w:t>
            </w:r>
          </w:p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3.Εφημερίδα ΠΡΩΙΝΗ</w:t>
            </w:r>
          </w:p>
          <w:p w:rsidR="00162B6D" w:rsidRPr="00F822AF" w:rsidRDefault="00162B6D" w:rsidP="00833D02">
            <w:pPr>
              <w:ind w:left="170"/>
              <w:rPr>
                <w:spacing w:val="-20"/>
              </w:rPr>
            </w:pPr>
            <w:r w:rsidRPr="00F822AF">
              <w:rPr>
                <w:sz w:val="24"/>
                <w:szCs w:val="24"/>
              </w:rPr>
              <w:t>4.Εφημερίδα ΠΑΤΡΙΣ</w:t>
            </w:r>
            <w:r w:rsidRPr="00F822AF">
              <w:rPr>
                <w:spacing w:val="-20"/>
              </w:rPr>
              <w:t xml:space="preserve"> </w:t>
            </w:r>
          </w:p>
        </w:tc>
      </w:tr>
    </w:tbl>
    <w:p w:rsidR="00162B6D" w:rsidRPr="00F822AF" w:rsidRDefault="00162B6D" w:rsidP="00162B6D">
      <w:pPr>
        <w:rPr>
          <w:sz w:val="10"/>
          <w:szCs w:val="10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1550"/>
        <w:gridCol w:w="8542"/>
      </w:tblGrid>
      <w:tr w:rsidR="00162B6D" w:rsidRPr="00F822AF">
        <w:trPr>
          <w:trHeight w:val="133"/>
        </w:trPr>
        <w:tc>
          <w:tcPr>
            <w:tcW w:w="768" w:type="pct"/>
            <w:vAlign w:val="center"/>
          </w:tcPr>
          <w:p w:rsidR="00162B6D" w:rsidRPr="00F822AF" w:rsidRDefault="00C64DCC" w:rsidP="006A6802">
            <w:pPr>
              <w:pStyle w:val="a6"/>
              <w:jc w:val="right"/>
              <w:rPr>
                <w:bCs/>
                <w:iCs/>
                <w:spacing w:val="10"/>
              </w:rPr>
            </w:pPr>
            <w:r w:rsidRPr="00F822AF">
              <w:rPr>
                <w:rFonts w:eastAsia="Arial Unicode MS"/>
                <w:b/>
                <w:bCs/>
                <w:sz w:val="24"/>
                <w:szCs w:val="24"/>
              </w:rPr>
              <w:t>ΘΕΜΑ:</w:t>
            </w:r>
          </w:p>
        </w:tc>
        <w:tc>
          <w:tcPr>
            <w:tcW w:w="4232" w:type="pct"/>
          </w:tcPr>
          <w:p w:rsidR="00162B6D" w:rsidRPr="00F822AF" w:rsidRDefault="00C64DCC" w:rsidP="006A6802">
            <w:pPr>
              <w:rPr>
                <w:rFonts w:eastAsia="Arial Unicode MS"/>
                <w:bCs/>
                <w:sz w:val="24"/>
                <w:szCs w:val="24"/>
                <w:lang w:val="en-US"/>
              </w:rPr>
            </w:pPr>
            <w:r w:rsidRPr="00F822AF">
              <w:rPr>
                <w:rFonts w:eastAsia="Arial Unicode MS"/>
                <w:bCs/>
                <w:sz w:val="24"/>
                <w:szCs w:val="24"/>
              </w:rPr>
              <w:t>Πρόσκληση Σύγκλησης Δημοτικού Συμβουλίου</w:t>
            </w:r>
          </w:p>
        </w:tc>
      </w:tr>
    </w:tbl>
    <w:p w:rsidR="00E224D7" w:rsidRDefault="00E224D7" w:rsidP="00D26342">
      <w:pPr>
        <w:ind w:firstLine="360"/>
        <w:jc w:val="both"/>
        <w:rPr>
          <w:rFonts w:eastAsia="Arial Unicode MS"/>
          <w:bCs/>
          <w:sz w:val="24"/>
          <w:szCs w:val="24"/>
        </w:rPr>
      </w:pPr>
    </w:p>
    <w:p w:rsidR="00D26342" w:rsidRDefault="00D26342" w:rsidP="00D26342">
      <w:pPr>
        <w:ind w:firstLine="360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Κατόπιν του με αρ. πρωτ. </w:t>
      </w:r>
      <w:r w:rsidR="00B31CFB">
        <w:rPr>
          <w:rFonts w:eastAsia="Arial Unicode MS"/>
          <w:bCs/>
          <w:sz w:val="24"/>
          <w:szCs w:val="24"/>
        </w:rPr>
        <w:t xml:space="preserve"> </w:t>
      </w:r>
      <w:r w:rsidR="00876756" w:rsidRPr="00B47D92">
        <w:rPr>
          <w:rFonts w:eastAsia="Arial Unicode MS"/>
          <w:bCs/>
          <w:sz w:val="24"/>
          <w:szCs w:val="24"/>
        </w:rPr>
        <w:t>10385</w:t>
      </w:r>
      <w:r>
        <w:rPr>
          <w:rFonts w:eastAsia="Arial Unicode MS"/>
          <w:bCs/>
          <w:sz w:val="24"/>
          <w:szCs w:val="24"/>
        </w:rPr>
        <w:t>/</w:t>
      </w:r>
      <w:r w:rsidR="006A2D72" w:rsidRPr="007D6901">
        <w:rPr>
          <w:rFonts w:eastAsia="Arial Unicode MS"/>
          <w:bCs/>
          <w:sz w:val="24"/>
          <w:szCs w:val="24"/>
        </w:rPr>
        <w:t>17</w:t>
      </w:r>
      <w:r w:rsidR="00C54D2D">
        <w:rPr>
          <w:rFonts w:eastAsia="Arial Unicode MS"/>
          <w:bCs/>
          <w:sz w:val="24"/>
          <w:szCs w:val="24"/>
        </w:rPr>
        <w:t>-9</w:t>
      </w:r>
      <w:r>
        <w:rPr>
          <w:rFonts w:eastAsia="Arial Unicode MS"/>
          <w:bCs/>
          <w:sz w:val="24"/>
          <w:szCs w:val="24"/>
        </w:rPr>
        <w:t>-20</w:t>
      </w:r>
      <w:r w:rsidR="003D69EE">
        <w:rPr>
          <w:rFonts w:eastAsia="Arial Unicode MS"/>
          <w:bCs/>
          <w:sz w:val="24"/>
          <w:szCs w:val="24"/>
        </w:rPr>
        <w:t>20</w:t>
      </w:r>
      <w:r>
        <w:rPr>
          <w:rFonts w:eastAsia="Arial Unicode MS"/>
          <w:bCs/>
          <w:sz w:val="24"/>
          <w:szCs w:val="24"/>
        </w:rPr>
        <w:t xml:space="preserve"> εγγράφου του Δημάρχου κ. </w:t>
      </w:r>
      <w:r w:rsidR="00B420BB">
        <w:rPr>
          <w:rFonts w:eastAsia="Arial Unicode MS"/>
          <w:bCs/>
          <w:sz w:val="24"/>
          <w:szCs w:val="24"/>
        </w:rPr>
        <w:t>Λέντζα Ιωάννη</w:t>
      </w:r>
      <w:r>
        <w:rPr>
          <w:rFonts w:eastAsia="Arial Unicode MS"/>
          <w:bCs/>
          <w:sz w:val="24"/>
          <w:szCs w:val="24"/>
        </w:rPr>
        <w:t xml:space="preserve"> για σύγκληση του Δημοτικού Συμβουλίου, σας προσκαλώ </w:t>
      </w:r>
      <w:r w:rsidR="003D69EE" w:rsidRPr="003D69EE">
        <w:rPr>
          <w:rFonts w:eastAsia="Arial Unicode MS"/>
          <w:bCs/>
          <w:sz w:val="24"/>
          <w:szCs w:val="24"/>
        </w:rPr>
        <w:t xml:space="preserve">να προσέλθετε σε νέα </w:t>
      </w:r>
      <w:r w:rsidR="00B018DD">
        <w:rPr>
          <w:rFonts w:eastAsia="Arial Unicode MS"/>
          <w:b/>
          <w:bCs/>
          <w:sz w:val="24"/>
          <w:szCs w:val="24"/>
        </w:rPr>
        <w:t xml:space="preserve"> κε</w:t>
      </w:r>
      <w:r w:rsidR="00ED1F9F">
        <w:rPr>
          <w:rFonts w:eastAsia="Arial Unicode MS"/>
          <w:b/>
          <w:bCs/>
          <w:sz w:val="24"/>
          <w:szCs w:val="24"/>
        </w:rPr>
        <w:t>κλεισμένων των θυρών</w:t>
      </w:r>
      <w:r w:rsidR="00E62A14">
        <w:rPr>
          <w:rFonts w:eastAsia="Arial Unicode MS"/>
          <w:b/>
          <w:bCs/>
          <w:sz w:val="24"/>
          <w:szCs w:val="24"/>
        </w:rPr>
        <w:t xml:space="preserve">, λόγω λήψης των μέτρων αποφυγής και διάδοσης  του κορωνοϊού </w:t>
      </w:r>
      <w:r w:rsidR="00E62A14">
        <w:rPr>
          <w:rFonts w:eastAsia="Arial Unicode MS"/>
          <w:b/>
          <w:bCs/>
          <w:sz w:val="24"/>
          <w:szCs w:val="24"/>
          <w:lang w:val="en-US"/>
        </w:rPr>
        <w:t>COVID</w:t>
      </w:r>
      <w:r w:rsidR="00E62A14" w:rsidRPr="00BB2035">
        <w:rPr>
          <w:rFonts w:eastAsia="Arial Unicode MS"/>
          <w:b/>
          <w:bCs/>
          <w:sz w:val="24"/>
          <w:szCs w:val="24"/>
        </w:rPr>
        <w:t xml:space="preserve"> -</w:t>
      </w:r>
      <w:r w:rsidR="00E62A14">
        <w:rPr>
          <w:rFonts w:eastAsia="Arial Unicode MS"/>
          <w:b/>
          <w:bCs/>
          <w:sz w:val="24"/>
          <w:szCs w:val="24"/>
        </w:rPr>
        <w:t>19</w:t>
      </w:r>
      <w:r w:rsidR="00B018DD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/>
          <w:bCs/>
          <w:sz w:val="24"/>
          <w:szCs w:val="24"/>
        </w:rPr>
        <w:t xml:space="preserve"> συνεδρίαση</w:t>
      </w:r>
      <w:r w:rsidR="00EE178C">
        <w:rPr>
          <w:rFonts w:eastAsia="Arial Unicode MS"/>
          <w:b/>
          <w:bCs/>
          <w:sz w:val="24"/>
          <w:szCs w:val="24"/>
        </w:rPr>
        <w:t>,</w:t>
      </w:r>
      <w:r>
        <w:rPr>
          <w:rFonts w:eastAsia="Arial Unicode MS"/>
          <w:b/>
          <w:bCs/>
          <w:sz w:val="24"/>
          <w:szCs w:val="24"/>
        </w:rPr>
        <w:t xml:space="preserve">  </w:t>
      </w:r>
      <w:r w:rsidR="00AA6520">
        <w:rPr>
          <w:rFonts w:eastAsia="Arial Unicode MS"/>
          <w:b/>
          <w:bCs/>
          <w:sz w:val="24"/>
          <w:szCs w:val="24"/>
        </w:rPr>
        <w:t xml:space="preserve">την </w:t>
      </w:r>
      <w:r w:rsidR="007D6901" w:rsidRPr="007D6901">
        <w:rPr>
          <w:rFonts w:eastAsia="Arial Unicode MS"/>
          <w:b/>
          <w:bCs/>
          <w:sz w:val="24"/>
          <w:szCs w:val="24"/>
        </w:rPr>
        <w:t>21</w:t>
      </w:r>
      <w:r w:rsidR="00AA6520" w:rsidRPr="00AA6520">
        <w:rPr>
          <w:rFonts w:eastAsia="Arial Unicode MS"/>
          <w:b/>
          <w:bCs/>
          <w:sz w:val="24"/>
          <w:szCs w:val="24"/>
          <w:vertAlign w:val="superscript"/>
        </w:rPr>
        <w:t>η</w:t>
      </w:r>
      <w:r w:rsidR="00AA6520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 xml:space="preserve">του μηνός </w:t>
      </w:r>
      <w:r w:rsidR="00C54D2D">
        <w:rPr>
          <w:rFonts w:eastAsia="Arial Unicode MS"/>
          <w:bCs/>
          <w:sz w:val="24"/>
          <w:szCs w:val="24"/>
        </w:rPr>
        <w:t>Σεπτεμβρίου</w:t>
      </w:r>
      <w:r w:rsidR="00B018DD">
        <w:rPr>
          <w:rFonts w:eastAsia="Arial Unicode MS"/>
          <w:bCs/>
          <w:sz w:val="24"/>
          <w:szCs w:val="24"/>
        </w:rPr>
        <w:t xml:space="preserve"> </w:t>
      </w:r>
      <w:r w:rsidR="00CF1C3F">
        <w:rPr>
          <w:rFonts w:eastAsia="Arial Unicode MS"/>
          <w:bCs/>
          <w:sz w:val="24"/>
          <w:szCs w:val="24"/>
        </w:rPr>
        <w:t>20</w:t>
      </w:r>
      <w:r w:rsidR="00B018DD">
        <w:rPr>
          <w:rFonts w:eastAsia="Arial Unicode MS"/>
          <w:bCs/>
          <w:sz w:val="24"/>
          <w:szCs w:val="24"/>
        </w:rPr>
        <w:t>20</w:t>
      </w:r>
      <w:r w:rsidR="00AA6520">
        <w:rPr>
          <w:rFonts w:eastAsia="Arial Unicode MS"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, ημέρα</w:t>
      </w:r>
      <w:r w:rsidR="00C54D2D">
        <w:rPr>
          <w:rFonts w:eastAsia="Arial Unicode MS"/>
          <w:bCs/>
          <w:sz w:val="24"/>
          <w:szCs w:val="24"/>
        </w:rPr>
        <w:t xml:space="preserve"> </w:t>
      </w:r>
      <w:r w:rsidR="007D6901">
        <w:rPr>
          <w:rFonts w:eastAsia="Arial Unicode MS"/>
          <w:bCs/>
          <w:sz w:val="24"/>
          <w:szCs w:val="24"/>
        </w:rPr>
        <w:t>Δευτέρα</w:t>
      </w:r>
      <w:r w:rsidR="005D6AAB">
        <w:rPr>
          <w:rFonts w:eastAsia="Arial Unicode MS"/>
          <w:bCs/>
          <w:sz w:val="24"/>
          <w:szCs w:val="24"/>
        </w:rPr>
        <w:t xml:space="preserve"> </w:t>
      </w:r>
      <w:r w:rsidR="00B345FF">
        <w:rPr>
          <w:rFonts w:eastAsia="Arial Unicode MS"/>
          <w:bCs/>
          <w:sz w:val="24"/>
          <w:szCs w:val="24"/>
        </w:rPr>
        <w:t xml:space="preserve"> </w:t>
      </w:r>
      <w:r w:rsidRPr="007179D0">
        <w:rPr>
          <w:rFonts w:eastAsia="Arial Unicode MS"/>
          <w:b/>
          <w:bCs/>
          <w:sz w:val="24"/>
          <w:szCs w:val="24"/>
        </w:rPr>
        <w:t xml:space="preserve">και ώρα </w:t>
      </w:r>
      <w:r w:rsidR="007D6901" w:rsidRPr="007179D0">
        <w:rPr>
          <w:rFonts w:eastAsia="Arial Unicode MS"/>
          <w:b/>
          <w:bCs/>
          <w:sz w:val="24"/>
          <w:szCs w:val="24"/>
        </w:rPr>
        <w:t>19.30</w:t>
      </w:r>
      <w:r>
        <w:rPr>
          <w:rFonts w:eastAsia="Arial Unicode MS"/>
          <w:bCs/>
          <w:sz w:val="24"/>
          <w:szCs w:val="24"/>
        </w:rPr>
        <w:t xml:space="preserve"> , που θα γίνει στην   αίθουσα του Δημοτικού Συμβουλίου , σύμφωνα με τις διατάξεις του άρθρου 67 παρ. 5 του Ν. 3852/2010 για  συζήτηση και λήψη απόφασης  στ</w:t>
      </w:r>
      <w:r w:rsidR="00566423">
        <w:rPr>
          <w:rFonts w:eastAsia="Arial Unicode MS"/>
          <w:bCs/>
          <w:sz w:val="24"/>
          <w:szCs w:val="24"/>
        </w:rPr>
        <w:t xml:space="preserve">α παρακάτω </w:t>
      </w:r>
      <w:r>
        <w:rPr>
          <w:rFonts w:eastAsia="Arial Unicode MS"/>
          <w:bCs/>
          <w:sz w:val="24"/>
          <w:szCs w:val="24"/>
        </w:rPr>
        <w:t xml:space="preserve"> θέμα</w:t>
      </w:r>
      <w:r w:rsidR="00566423">
        <w:rPr>
          <w:rFonts w:eastAsia="Arial Unicode MS"/>
          <w:bCs/>
          <w:sz w:val="24"/>
          <w:szCs w:val="24"/>
        </w:rPr>
        <w:t xml:space="preserve">τα </w:t>
      </w:r>
      <w:r>
        <w:rPr>
          <w:rFonts w:eastAsia="Arial Unicode MS"/>
          <w:bCs/>
          <w:sz w:val="24"/>
          <w:szCs w:val="24"/>
        </w:rPr>
        <w:t xml:space="preserve"> της ημερήσιας διάταξης:</w:t>
      </w:r>
    </w:p>
    <w:p w:rsidR="0008577C" w:rsidRPr="00A3136A" w:rsidRDefault="0008577C" w:rsidP="0008577C">
      <w:pPr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 w:rsidRPr="00A3136A">
        <w:rPr>
          <w:rFonts w:eastAsia="Arial Unicode MS"/>
          <w:bCs/>
          <w:sz w:val="24"/>
          <w:szCs w:val="24"/>
        </w:rPr>
        <w:t xml:space="preserve">Επικύρωση πρακτικών </w:t>
      </w:r>
      <w:r>
        <w:rPr>
          <w:rFonts w:eastAsia="Arial Unicode MS"/>
          <w:bCs/>
          <w:sz w:val="24"/>
          <w:szCs w:val="24"/>
        </w:rPr>
        <w:t>1</w:t>
      </w:r>
      <w:r w:rsidRPr="0008577C">
        <w:rPr>
          <w:rFonts w:eastAsia="Arial Unicode MS"/>
          <w:bCs/>
          <w:sz w:val="24"/>
          <w:szCs w:val="24"/>
        </w:rPr>
        <w:t>5</w:t>
      </w:r>
      <w:r w:rsidRPr="00A3136A">
        <w:rPr>
          <w:rFonts w:eastAsia="Arial Unicode MS"/>
          <w:bCs/>
          <w:sz w:val="24"/>
          <w:szCs w:val="24"/>
        </w:rPr>
        <w:t xml:space="preserve">ης  </w:t>
      </w:r>
      <w:r>
        <w:rPr>
          <w:rFonts w:eastAsia="Arial Unicode MS"/>
          <w:bCs/>
          <w:sz w:val="24"/>
          <w:szCs w:val="24"/>
        </w:rPr>
        <w:t xml:space="preserve">τακτικής </w:t>
      </w:r>
      <w:r w:rsidRPr="00A3136A">
        <w:rPr>
          <w:rFonts w:eastAsia="Arial Unicode MS"/>
          <w:bCs/>
          <w:sz w:val="24"/>
          <w:szCs w:val="24"/>
        </w:rPr>
        <w:t xml:space="preserve">συνεδρίασης του δ.σ. στις </w:t>
      </w:r>
      <w:r w:rsidR="007526B3" w:rsidRPr="007526B3">
        <w:rPr>
          <w:rFonts w:eastAsia="Arial Unicode MS"/>
          <w:bCs/>
          <w:sz w:val="24"/>
          <w:szCs w:val="24"/>
        </w:rPr>
        <w:t>2</w:t>
      </w:r>
      <w:r w:rsidR="007526B3" w:rsidRPr="0097584E">
        <w:rPr>
          <w:rFonts w:eastAsia="Arial Unicode MS"/>
          <w:bCs/>
          <w:sz w:val="24"/>
          <w:szCs w:val="24"/>
        </w:rPr>
        <w:t>8</w:t>
      </w:r>
      <w:r w:rsidRPr="00A3136A">
        <w:rPr>
          <w:rFonts w:eastAsia="Arial Unicode MS"/>
          <w:bCs/>
          <w:sz w:val="24"/>
          <w:szCs w:val="24"/>
        </w:rPr>
        <w:t>/</w:t>
      </w:r>
      <w:r w:rsidR="007526B3" w:rsidRPr="0097584E">
        <w:rPr>
          <w:rFonts w:eastAsia="Arial Unicode MS"/>
          <w:bCs/>
          <w:sz w:val="24"/>
          <w:szCs w:val="24"/>
        </w:rPr>
        <w:t>8</w:t>
      </w:r>
      <w:r w:rsidRPr="00A3136A">
        <w:rPr>
          <w:rFonts w:eastAsia="Arial Unicode MS"/>
          <w:bCs/>
          <w:sz w:val="24"/>
          <w:szCs w:val="24"/>
        </w:rPr>
        <w:t>/2020</w:t>
      </w:r>
      <w:r>
        <w:rPr>
          <w:rFonts w:eastAsia="Arial Unicode MS"/>
          <w:bCs/>
          <w:sz w:val="24"/>
          <w:szCs w:val="24"/>
        </w:rPr>
        <w:t xml:space="preserve"> </w:t>
      </w:r>
      <w:r w:rsidRPr="00A3136A">
        <w:rPr>
          <w:rFonts w:eastAsia="Arial Unicode MS"/>
          <w:bCs/>
          <w:sz w:val="24"/>
          <w:szCs w:val="24"/>
        </w:rPr>
        <w:t>(Εισηγήτρια: Πρόεδρος δ.σ. Κα Κακαλέτρη Γεωργία)</w:t>
      </w:r>
      <w:r w:rsidRPr="005152CB">
        <w:rPr>
          <w:rFonts w:eastAsia="Arial Unicode MS"/>
          <w:bCs/>
          <w:sz w:val="24"/>
          <w:szCs w:val="24"/>
        </w:rPr>
        <w:t xml:space="preserve"> </w:t>
      </w:r>
    </w:p>
    <w:p w:rsidR="00E70089" w:rsidRDefault="00836171" w:rsidP="00E70089">
      <w:pPr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 w:rsidRPr="00836171">
        <w:rPr>
          <w:rFonts w:eastAsia="Arial Unicode MS"/>
          <w:bCs/>
          <w:sz w:val="24"/>
          <w:szCs w:val="24"/>
        </w:rPr>
        <w:t>Τροποποίηση της αριθ. 1</w:t>
      </w:r>
      <w:r>
        <w:rPr>
          <w:rFonts w:eastAsia="Arial Unicode MS"/>
          <w:bCs/>
          <w:sz w:val="24"/>
          <w:szCs w:val="24"/>
        </w:rPr>
        <w:t>7</w:t>
      </w:r>
      <w:r w:rsidRPr="00836171">
        <w:rPr>
          <w:rFonts w:eastAsia="Arial Unicode MS"/>
          <w:bCs/>
          <w:sz w:val="24"/>
          <w:szCs w:val="24"/>
        </w:rPr>
        <w:t>/2020 απόφασης του δ.σ. με θέμα:</w:t>
      </w:r>
      <w:r w:rsidR="00E70089">
        <w:rPr>
          <w:rFonts w:eastAsia="Arial Unicode MS"/>
          <w:bCs/>
          <w:sz w:val="24"/>
          <w:szCs w:val="24"/>
        </w:rPr>
        <w:t xml:space="preserve"> Συγκρότηση επιτροπής επίλυσης φορολογικών διαφορών &amp; αμφισβητήσεων για το έτος 2020</w:t>
      </w:r>
      <w:r w:rsidR="00E70089" w:rsidRPr="00A3136A">
        <w:rPr>
          <w:rFonts w:eastAsia="Arial Unicode MS"/>
          <w:bCs/>
          <w:sz w:val="24"/>
          <w:szCs w:val="24"/>
        </w:rPr>
        <w:t>(Εισηγήτρια: Πρόεδρος δ.σ. Κα Κακαλέτρη Γεωργία)</w:t>
      </w:r>
    </w:p>
    <w:p w:rsidR="004C7215" w:rsidRDefault="004C7215" w:rsidP="004C7215">
      <w:pPr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Τροποποίηση της αριθ. 18/2020 απόφασης του δ.σ. με θέμα: Συγκρότηση επιτροπής δημοπρασιών για την εκποίηση ή εκμίσθωση πραγμάτων (κινητών ακινήτων του Δήμου, για το έτος 2020 </w:t>
      </w:r>
      <w:r w:rsidRPr="00A3136A">
        <w:rPr>
          <w:rFonts w:eastAsia="Arial Unicode MS"/>
          <w:bCs/>
          <w:sz w:val="24"/>
          <w:szCs w:val="24"/>
        </w:rPr>
        <w:t>(Εισηγήτρια: Πρόεδρος δ.σ. Κα Κακαλέτρη Γεωργία)</w:t>
      </w:r>
    </w:p>
    <w:p w:rsidR="0097584E" w:rsidRPr="008E13A0" w:rsidRDefault="0097584E" w:rsidP="004C7215">
      <w:pPr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 w:rsidRPr="008E13A0">
        <w:rPr>
          <w:rFonts w:eastAsia="Arial Unicode MS"/>
          <w:bCs/>
          <w:sz w:val="24"/>
          <w:szCs w:val="24"/>
        </w:rPr>
        <w:t xml:space="preserve">Τροποποίηση της αριθ. 55/2020 απόφασης του δ.σ. με θέμα: Συγκρότηση επιτροπής εκτίμησης για μίσθωση ακινήτου </w:t>
      </w:r>
      <w:r w:rsidR="008E13A0" w:rsidRPr="008E13A0">
        <w:rPr>
          <w:rFonts w:eastAsia="Arial Unicode MS"/>
          <w:bCs/>
          <w:sz w:val="24"/>
          <w:szCs w:val="24"/>
        </w:rPr>
        <w:t xml:space="preserve">από το Δήμο </w:t>
      </w:r>
      <w:r w:rsidRPr="008E13A0">
        <w:rPr>
          <w:rFonts w:eastAsia="Arial Unicode MS"/>
          <w:bCs/>
          <w:sz w:val="24"/>
          <w:szCs w:val="24"/>
        </w:rPr>
        <w:t xml:space="preserve"> για την </w:t>
      </w:r>
      <w:r w:rsidR="008E13A0" w:rsidRPr="008E13A0">
        <w:rPr>
          <w:rFonts w:eastAsia="Arial Unicode MS"/>
          <w:bCs/>
          <w:sz w:val="24"/>
          <w:szCs w:val="24"/>
        </w:rPr>
        <w:t xml:space="preserve">στέγαση υπηρεσιών του </w:t>
      </w:r>
      <w:r w:rsidRPr="008E13A0">
        <w:rPr>
          <w:rFonts w:eastAsia="Arial Unicode MS"/>
          <w:bCs/>
          <w:sz w:val="24"/>
          <w:szCs w:val="24"/>
        </w:rPr>
        <w:t xml:space="preserve"> (Εισηγήτρια: Πρόεδρος δ.σ. Κα Κακαλέτρη Γεωργία)</w:t>
      </w:r>
    </w:p>
    <w:p w:rsidR="004A7352" w:rsidRDefault="004C7215" w:rsidP="005152CB">
      <w:pPr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 w:rsidRPr="004C7215">
        <w:rPr>
          <w:rFonts w:eastAsia="Arial Unicode MS"/>
          <w:bCs/>
          <w:sz w:val="24"/>
          <w:szCs w:val="24"/>
        </w:rPr>
        <w:t xml:space="preserve">Τροποποίηση της αριθ. </w:t>
      </w:r>
      <w:r w:rsidR="003F7848">
        <w:rPr>
          <w:rFonts w:eastAsia="Arial Unicode MS"/>
          <w:bCs/>
          <w:sz w:val="24"/>
          <w:szCs w:val="24"/>
        </w:rPr>
        <w:t>226</w:t>
      </w:r>
      <w:r w:rsidRPr="004C7215">
        <w:rPr>
          <w:rFonts w:eastAsia="Arial Unicode MS"/>
          <w:bCs/>
          <w:sz w:val="24"/>
          <w:szCs w:val="24"/>
        </w:rPr>
        <w:t>/20</w:t>
      </w:r>
      <w:r w:rsidR="003F7848">
        <w:rPr>
          <w:rFonts w:eastAsia="Arial Unicode MS"/>
          <w:bCs/>
          <w:sz w:val="24"/>
          <w:szCs w:val="24"/>
        </w:rPr>
        <w:t>19</w:t>
      </w:r>
      <w:r w:rsidRPr="004C7215">
        <w:rPr>
          <w:rFonts w:eastAsia="Arial Unicode MS"/>
          <w:bCs/>
          <w:sz w:val="24"/>
          <w:szCs w:val="24"/>
        </w:rPr>
        <w:t xml:space="preserve"> απόφασης του δ.σ. με θέμα:</w:t>
      </w:r>
      <w:r w:rsidR="00781D28" w:rsidRPr="00781D28">
        <w:rPr>
          <w:rFonts w:eastAsia="Arial Unicode MS"/>
          <w:bCs/>
          <w:sz w:val="24"/>
          <w:szCs w:val="24"/>
          <w:lang w:eastAsia="el-GR"/>
        </w:rPr>
        <w:t xml:space="preserve"> </w:t>
      </w:r>
      <w:r w:rsidR="00781D28" w:rsidRPr="00781D28">
        <w:rPr>
          <w:rFonts w:eastAsia="Arial Unicode MS"/>
          <w:bCs/>
          <w:sz w:val="24"/>
          <w:szCs w:val="24"/>
        </w:rPr>
        <w:t>Ορισμός διοικητικού συμβουλίου Ν.Π. του Δήμου Ανδραβίδας-Κυλλήνης με την επωνυμία  «Οργανισμός Κοινωνικής Προστασίας-Αλληλεγγύης &amp; Παιδείας»</w:t>
      </w:r>
      <w:r w:rsidR="000B4083" w:rsidRPr="000B4083">
        <w:rPr>
          <w:rFonts w:eastAsia="Arial Unicode MS"/>
          <w:bCs/>
          <w:sz w:val="24"/>
          <w:szCs w:val="24"/>
        </w:rPr>
        <w:t xml:space="preserve"> </w:t>
      </w:r>
      <w:r w:rsidR="000B4083" w:rsidRPr="00A3136A">
        <w:rPr>
          <w:rFonts w:eastAsia="Arial Unicode MS"/>
          <w:bCs/>
          <w:sz w:val="24"/>
          <w:szCs w:val="24"/>
        </w:rPr>
        <w:t>(Εισηγήτρια: Πρόεδρος δ.σ. Κα Κακαλέτρη Γεωργία)</w:t>
      </w:r>
    </w:p>
    <w:p w:rsidR="00265496" w:rsidRDefault="00781D28" w:rsidP="005152CB">
      <w:pPr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 w:rsidRPr="00781D28">
        <w:rPr>
          <w:rFonts w:eastAsia="Arial Unicode MS"/>
          <w:bCs/>
          <w:sz w:val="24"/>
          <w:szCs w:val="24"/>
        </w:rPr>
        <w:t>Τροποποίηση της αριθ. 22</w:t>
      </w:r>
      <w:r>
        <w:rPr>
          <w:rFonts w:eastAsia="Arial Unicode MS"/>
          <w:bCs/>
          <w:sz w:val="24"/>
          <w:szCs w:val="24"/>
        </w:rPr>
        <w:t>7</w:t>
      </w:r>
      <w:r w:rsidRPr="00781D28">
        <w:rPr>
          <w:rFonts w:eastAsia="Arial Unicode MS"/>
          <w:bCs/>
          <w:sz w:val="24"/>
          <w:szCs w:val="24"/>
        </w:rPr>
        <w:t>/2019 απόφασης του δ.σ. με θέμα:</w:t>
      </w:r>
      <w:r w:rsidR="000B4083" w:rsidRPr="000B4083">
        <w:rPr>
          <w:rFonts w:eastAsia="Arial Unicode MS"/>
          <w:bCs/>
          <w:sz w:val="24"/>
          <w:szCs w:val="24"/>
          <w:lang w:eastAsia="el-GR"/>
        </w:rPr>
        <w:t xml:space="preserve"> </w:t>
      </w:r>
      <w:r w:rsidR="000B4083" w:rsidRPr="000B4083">
        <w:rPr>
          <w:rFonts w:eastAsia="Arial Unicode MS"/>
          <w:bCs/>
          <w:sz w:val="24"/>
          <w:szCs w:val="24"/>
        </w:rPr>
        <w:t xml:space="preserve">Ορισμός διοικητικού συμβουλίου Ν.Π. του Δήμου Ανδραβίδας-Κυλλήνης </w:t>
      </w:r>
      <w:r w:rsidR="002642C3">
        <w:rPr>
          <w:rFonts w:eastAsia="Arial Unicode MS"/>
          <w:bCs/>
          <w:sz w:val="24"/>
          <w:szCs w:val="24"/>
        </w:rPr>
        <w:t xml:space="preserve">με την επωνυμία </w:t>
      </w:r>
      <w:r w:rsidR="000B4083" w:rsidRPr="000B4083">
        <w:rPr>
          <w:rFonts w:eastAsia="Arial Unicode MS"/>
          <w:bCs/>
          <w:sz w:val="24"/>
          <w:szCs w:val="24"/>
        </w:rPr>
        <w:t xml:space="preserve">«Οργανισμός Πολιτισμού, Αθλητισμού και Περιβάλλοντος» </w:t>
      </w:r>
      <w:r w:rsidR="000B4083" w:rsidRPr="00A3136A">
        <w:rPr>
          <w:rFonts w:eastAsia="Arial Unicode MS"/>
          <w:bCs/>
          <w:sz w:val="24"/>
          <w:szCs w:val="24"/>
        </w:rPr>
        <w:t>(Εισηγήτρια: Πρόεδρος δ.σ. Κα Κακαλέτρη Γεωργία)</w:t>
      </w:r>
    </w:p>
    <w:p w:rsidR="000B4083" w:rsidRDefault="000B4083" w:rsidP="000B4083">
      <w:pPr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 w:rsidRPr="00781D28">
        <w:rPr>
          <w:rFonts w:eastAsia="Arial Unicode MS"/>
          <w:bCs/>
          <w:sz w:val="24"/>
          <w:szCs w:val="24"/>
        </w:rPr>
        <w:t>Τροποποίηση της αριθ. 22</w:t>
      </w:r>
      <w:r>
        <w:rPr>
          <w:rFonts w:eastAsia="Arial Unicode MS"/>
          <w:bCs/>
          <w:sz w:val="24"/>
          <w:szCs w:val="24"/>
        </w:rPr>
        <w:t>8</w:t>
      </w:r>
      <w:r w:rsidRPr="00781D28">
        <w:rPr>
          <w:rFonts w:eastAsia="Arial Unicode MS"/>
          <w:bCs/>
          <w:sz w:val="24"/>
          <w:szCs w:val="24"/>
        </w:rPr>
        <w:t>/2019 απόφασης του δ.σ. με θέμα:</w:t>
      </w:r>
      <w:r w:rsidRPr="000B4083">
        <w:rPr>
          <w:rFonts w:eastAsia="Arial Unicode MS"/>
          <w:bCs/>
          <w:sz w:val="24"/>
          <w:szCs w:val="24"/>
          <w:lang w:eastAsia="el-GR"/>
        </w:rPr>
        <w:t xml:space="preserve"> </w:t>
      </w:r>
      <w:r w:rsidRPr="000B4083">
        <w:rPr>
          <w:rFonts w:eastAsia="Arial Unicode MS"/>
          <w:bCs/>
          <w:sz w:val="24"/>
          <w:szCs w:val="24"/>
        </w:rPr>
        <w:t>Ορισμός διοικητικού συμβουλίου Ν.Π. του Δήμου Ανδραβίδας-Κυλλήνης</w:t>
      </w:r>
      <w:r w:rsidR="00775CC6">
        <w:rPr>
          <w:rFonts w:eastAsia="Arial Unicode MS"/>
          <w:bCs/>
          <w:sz w:val="24"/>
          <w:szCs w:val="24"/>
        </w:rPr>
        <w:t xml:space="preserve"> με την επωνυμία </w:t>
      </w:r>
      <w:r w:rsidRPr="000B4083">
        <w:rPr>
          <w:rFonts w:eastAsia="Arial Unicode MS"/>
          <w:bCs/>
          <w:sz w:val="24"/>
          <w:szCs w:val="24"/>
        </w:rPr>
        <w:t>«</w:t>
      </w:r>
      <w:r>
        <w:rPr>
          <w:rFonts w:eastAsia="Arial Unicode MS"/>
          <w:bCs/>
          <w:sz w:val="24"/>
          <w:szCs w:val="24"/>
        </w:rPr>
        <w:t>Π.Π.Κ.Κ. Σταφιδοκάμπου</w:t>
      </w:r>
      <w:r w:rsidRPr="000B4083">
        <w:rPr>
          <w:rFonts w:eastAsia="Arial Unicode MS"/>
          <w:bCs/>
          <w:sz w:val="24"/>
          <w:szCs w:val="24"/>
        </w:rPr>
        <w:t xml:space="preserve">» </w:t>
      </w:r>
      <w:r w:rsidRPr="00A3136A">
        <w:rPr>
          <w:rFonts w:eastAsia="Arial Unicode MS"/>
          <w:bCs/>
          <w:sz w:val="24"/>
          <w:szCs w:val="24"/>
        </w:rPr>
        <w:t>(Εισηγήτρια: Πρόεδρος δ.σ. Κα Κακαλέτρη Γεωργία)</w:t>
      </w:r>
    </w:p>
    <w:p w:rsidR="002642C3" w:rsidRDefault="002642C3" w:rsidP="002642C3">
      <w:pPr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 w:rsidRPr="00781D28">
        <w:rPr>
          <w:rFonts w:eastAsia="Arial Unicode MS"/>
          <w:bCs/>
          <w:sz w:val="24"/>
          <w:szCs w:val="24"/>
        </w:rPr>
        <w:lastRenderedPageBreak/>
        <w:t>Τροποποίηση της αριθ. 2</w:t>
      </w:r>
      <w:r>
        <w:rPr>
          <w:rFonts w:eastAsia="Arial Unicode MS"/>
          <w:bCs/>
          <w:sz w:val="24"/>
          <w:szCs w:val="24"/>
        </w:rPr>
        <w:t>33</w:t>
      </w:r>
      <w:r w:rsidRPr="00781D28">
        <w:rPr>
          <w:rFonts w:eastAsia="Arial Unicode MS"/>
          <w:bCs/>
          <w:sz w:val="24"/>
          <w:szCs w:val="24"/>
        </w:rPr>
        <w:t>/2019 απόφασης του δ.σ. με θέμα:</w:t>
      </w:r>
      <w:r w:rsidRPr="000B4083">
        <w:rPr>
          <w:rFonts w:eastAsia="Arial Unicode MS"/>
          <w:bCs/>
          <w:sz w:val="24"/>
          <w:szCs w:val="24"/>
          <w:lang w:eastAsia="el-GR"/>
        </w:rPr>
        <w:t xml:space="preserve"> </w:t>
      </w:r>
      <w:r w:rsidRPr="000B4083">
        <w:rPr>
          <w:rFonts w:eastAsia="Arial Unicode MS"/>
          <w:bCs/>
          <w:sz w:val="24"/>
          <w:szCs w:val="24"/>
        </w:rPr>
        <w:t xml:space="preserve">Ορισμός διοικητικού συμβουλίου Ν.Π. του Δήμου Ανδραβίδας-Κυλλήνης </w:t>
      </w:r>
      <w:r w:rsidR="00775CC6">
        <w:rPr>
          <w:rFonts w:eastAsia="Arial Unicode MS"/>
          <w:bCs/>
          <w:sz w:val="24"/>
          <w:szCs w:val="24"/>
        </w:rPr>
        <w:t xml:space="preserve">με την επωνυμία </w:t>
      </w:r>
      <w:r w:rsidRPr="000B4083">
        <w:rPr>
          <w:rFonts w:eastAsia="Arial Unicode MS"/>
          <w:bCs/>
          <w:sz w:val="24"/>
          <w:szCs w:val="24"/>
        </w:rPr>
        <w:t>«</w:t>
      </w:r>
      <w:r w:rsidR="00D67960">
        <w:rPr>
          <w:rFonts w:eastAsia="Arial Unicode MS"/>
          <w:bCs/>
          <w:sz w:val="24"/>
          <w:szCs w:val="24"/>
        </w:rPr>
        <w:t>Δημοτικό Λιμενικό Ταμείο Κυλλήνης</w:t>
      </w:r>
      <w:r w:rsidRPr="000B4083">
        <w:rPr>
          <w:rFonts w:eastAsia="Arial Unicode MS"/>
          <w:bCs/>
          <w:sz w:val="24"/>
          <w:szCs w:val="24"/>
        </w:rPr>
        <w:t xml:space="preserve">» </w:t>
      </w:r>
      <w:r w:rsidRPr="00A3136A">
        <w:rPr>
          <w:rFonts w:eastAsia="Arial Unicode MS"/>
          <w:bCs/>
          <w:sz w:val="24"/>
          <w:szCs w:val="24"/>
        </w:rPr>
        <w:t>(Εισηγήτρια: Πρόεδρος δ.σ. Κα Κακαλέτρη Γεωργία)</w:t>
      </w:r>
    </w:p>
    <w:p w:rsidR="00D67960" w:rsidRPr="008E15C9" w:rsidRDefault="00D67960" w:rsidP="00D67960">
      <w:pPr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 w:rsidRPr="008E15C9">
        <w:rPr>
          <w:rFonts w:eastAsia="Arial Unicode MS"/>
          <w:bCs/>
          <w:sz w:val="24"/>
          <w:szCs w:val="24"/>
        </w:rPr>
        <w:t>Τροποποίηση της αριθ. 280/2019 απόφασης του δ.σ. με θέμα: Ορισμός εκπροσώπου του Δήμου Ανδραβίδας-Κυλλήνης στο Δίκτυο πόλεων με λίμνες(Εισηγήτρια: Πρόεδρος δ.σ. Κα Κακαλέτρη Γεωργία)</w:t>
      </w:r>
    </w:p>
    <w:p w:rsidR="007179D0" w:rsidRPr="00B47D92" w:rsidRDefault="007179D0" w:rsidP="00D67960">
      <w:pPr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 w:rsidRPr="00B47D92">
        <w:rPr>
          <w:rFonts w:eastAsia="Arial Unicode MS"/>
          <w:bCs/>
          <w:sz w:val="24"/>
          <w:szCs w:val="24"/>
        </w:rPr>
        <w:t>Δωρεάν παραχώρηση χρήσης ακινήτου για τη στέγαση και λειτουργία της ΦΙΛΑΡΜΟΝΙΚΗΣ Λεχαινών (Εισηγήτρια: Πρόεδρος δ.σ. Κα Κακαλέτρη Γεωργία)</w:t>
      </w:r>
    </w:p>
    <w:p w:rsidR="006F028F" w:rsidRPr="00F33DA1" w:rsidRDefault="00FA5815" w:rsidP="00B248FB">
      <w:pPr>
        <w:jc w:val="both"/>
        <w:rPr>
          <w:rFonts w:eastAsia="Arial Unicode MS"/>
          <w:bCs/>
          <w:sz w:val="24"/>
          <w:szCs w:val="24"/>
        </w:rPr>
      </w:pPr>
      <w:r w:rsidRPr="009B5420">
        <w:rPr>
          <w:rFonts w:eastAsia="Arial Unicode MS"/>
          <w:bCs/>
          <w:sz w:val="24"/>
          <w:szCs w:val="24"/>
        </w:rPr>
        <w:t xml:space="preserve">  </w:t>
      </w:r>
      <w:r w:rsidR="00DB0102" w:rsidRPr="009B5420">
        <w:rPr>
          <w:rFonts w:eastAsia="Arial Unicode MS"/>
          <w:bCs/>
          <w:sz w:val="24"/>
          <w:szCs w:val="24"/>
        </w:rPr>
        <w:t xml:space="preserve"> </w:t>
      </w:r>
      <w:r w:rsidR="00B248FB">
        <w:rPr>
          <w:rFonts w:eastAsia="Arial Unicode MS"/>
          <w:bCs/>
          <w:sz w:val="24"/>
          <w:szCs w:val="24"/>
        </w:rPr>
        <w:t xml:space="preserve">                                                                                                </w:t>
      </w:r>
      <w:r w:rsidR="00735FFA">
        <w:rPr>
          <w:rFonts w:eastAsia="Arial Unicode MS"/>
          <w:bCs/>
          <w:sz w:val="24"/>
          <w:szCs w:val="24"/>
        </w:rPr>
        <w:t xml:space="preserve">      </w:t>
      </w:r>
      <w:r w:rsidR="002E4CC3">
        <w:rPr>
          <w:rFonts w:eastAsia="Arial Unicode MS"/>
          <w:bCs/>
          <w:sz w:val="24"/>
          <w:szCs w:val="24"/>
        </w:rPr>
        <w:t>Η</w:t>
      </w:r>
      <w:r w:rsidR="00192A83" w:rsidRPr="00F33DA1">
        <w:rPr>
          <w:rFonts w:eastAsia="Arial Unicode MS"/>
          <w:bCs/>
          <w:sz w:val="24"/>
          <w:szCs w:val="24"/>
        </w:rPr>
        <w:t xml:space="preserve"> ΠΡΟΕΔΡΟΣ</w:t>
      </w:r>
    </w:p>
    <w:p w:rsidR="0060662C" w:rsidRDefault="00142067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  <w:r w:rsidRPr="00C17EAA">
        <w:rPr>
          <w:rFonts w:eastAsia="Arial Unicode MS"/>
          <w:bCs/>
          <w:sz w:val="24"/>
          <w:szCs w:val="24"/>
        </w:rPr>
        <w:t xml:space="preserve">                                 </w:t>
      </w:r>
    </w:p>
    <w:p w:rsidR="0060662C" w:rsidRDefault="0060662C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</w:p>
    <w:p w:rsidR="0060662C" w:rsidRDefault="0060662C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</w:p>
    <w:p w:rsidR="00FD6C31" w:rsidRPr="00CC71E9" w:rsidRDefault="0060662C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             </w:t>
      </w:r>
      <w:r w:rsidR="002E4CC3">
        <w:rPr>
          <w:rFonts w:eastAsia="Arial Unicode MS"/>
          <w:bCs/>
          <w:sz w:val="24"/>
          <w:szCs w:val="24"/>
        </w:rPr>
        <w:t>ΚΑΚΑΛΕΤΡΗ ΓΕΩΡΓΙΑ</w:t>
      </w:r>
    </w:p>
    <w:sectPr w:rsidR="00FD6C31" w:rsidRPr="00CC71E9" w:rsidSect="0060662C">
      <w:footerReference w:type="even" r:id="rId9"/>
      <w:footerReference w:type="default" r:id="rId10"/>
      <w:pgSz w:w="11906" w:h="16838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23D" w:rsidRDefault="0061123D">
      <w:r>
        <w:separator/>
      </w:r>
    </w:p>
  </w:endnote>
  <w:endnote w:type="continuationSeparator" w:id="0">
    <w:p w:rsidR="0061123D" w:rsidRDefault="00611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B7" w:rsidRDefault="00AF4943" w:rsidP="00816B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34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34B7" w:rsidRDefault="00C334B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B7" w:rsidRDefault="00AF4943" w:rsidP="00816B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34B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0522">
      <w:rPr>
        <w:rStyle w:val="a7"/>
        <w:noProof/>
      </w:rPr>
      <w:t>2</w:t>
    </w:r>
    <w:r>
      <w:rPr>
        <w:rStyle w:val="a7"/>
      </w:rPr>
      <w:fldChar w:fldCharType="end"/>
    </w:r>
  </w:p>
  <w:p w:rsidR="00C334B7" w:rsidRDefault="00C334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23D" w:rsidRDefault="0061123D">
      <w:r>
        <w:separator/>
      </w:r>
    </w:p>
  </w:footnote>
  <w:footnote w:type="continuationSeparator" w:id="0">
    <w:p w:rsidR="0061123D" w:rsidRDefault="00611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FB7"/>
    <w:multiLevelType w:val="multilevel"/>
    <w:tmpl w:val="77A8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068C3"/>
    <w:multiLevelType w:val="hybridMultilevel"/>
    <w:tmpl w:val="B780387C"/>
    <w:lvl w:ilvl="0" w:tplc="0408000F">
      <w:start w:val="1"/>
      <w:numFmt w:val="decimal"/>
      <w:lvlText w:val="%1."/>
      <w:lvlJc w:val="left"/>
      <w:pPr>
        <w:ind w:left="7260" w:hanging="360"/>
      </w:pPr>
    </w:lvl>
    <w:lvl w:ilvl="1" w:tplc="04080019" w:tentative="1">
      <w:start w:val="1"/>
      <w:numFmt w:val="lowerLetter"/>
      <w:lvlText w:val="%2."/>
      <w:lvlJc w:val="left"/>
      <w:pPr>
        <w:ind w:left="7980" w:hanging="360"/>
      </w:pPr>
    </w:lvl>
    <w:lvl w:ilvl="2" w:tplc="0408001B" w:tentative="1">
      <w:start w:val="1"/>
      <w:numFmt w:val="lowerRoman"/>
      <w:lvlText w:val="%3."/>
      <w:lvlJc w:val="right"/>
      <w:pPr>
        <w:ind w:left="8700" w:hanging="180"/>
      </w:pPr>
    </w:lvl>
    <w:lvl w:ilvl="3" w:tplc="0408000F" w:tentative="1">
      <w:start w:val="1"/>
      <w:numFmt w:val="decimal"/>
      <w:lvlText w:val="%4."/>
      <w:lvlJc w:val="left"/>
      <w:pPr>
        <w:ind w:left="9420" w:hanging="360"/>
      </w:pPr>
    </w:lvl>
    <w:lvl w:ilvl="4" w:tplc="04080019" w:tentative="1">
      <w:start w:val="1"/>
      <w:numFmt w:val="lowerLetter"/>
      <w:lvlText w:val="%5."/>
      <w:lvlJc w:val="left"/>
      <w:pPr>
        <w:ind w:left="10140" w:hanging="360"/>
      </w:pPr>
    </w:lvl>
    <w:lvl w:ilvl="5" w:tplc="0408001B" w:tentative="1">
      <w:start w:val="1"/>
      <w:numFmt w:val="lowerRoman"/>
      <w:lvlText w:val="%6."/>
      <w:lvlJc w:val="right"/>
      <w:pPr>
        <w:ind w:left="10860" w:hanging="180"/>
      </w:pPr>
    </w:lvl>
    <w:lvl w:ilvl="6" w:tplc="0408000F" w:tentative="1">
      <w:start w:val="1"/>
      <w:numFmt w:val="decimal"/>
      <w:lvlText w:val="%7."/>
      <w:lvlJc w:val="left"/>
      <w:pPr>
        <w:ind w:left="11580" w:hanging="360"/>
      </w:pPr>
    </w:lvl>
    <w:lvl w:ilvl="7" w:tplc="04080019" w:tentative="1">
      <w:start w:val="1"/>
      <w:numFmt w:val="lowerLetter"/>
      <w:lvlText w:val="%8."/>
      <w:lvlJc w:val="left"/>
      <w:pPr>
        <w:ind w:left="12300" w:hanging="360"/>
      </w:pPr>
    </w:lvl>
    <w:lvl w:ilvl="8" w:tplc="0408001B" w:tentative="1">
      <w:start w:val="1"/>
      <w:numFmt w:val="lowerRoman"/>
      <w:lvlText w:val="%9."/>
      <w:lvlJc w:val="right"/>
      <w:pPr>
        <w:ind w:left="13020" w:hanging="180"/>
      </w:pPr>
    </w:lvl>
  </w:abstractNum>
  <w:abstractNum w:abstractNumId="2">
    <w:nsid w:val="202F6EE5"/>
    <w:multiLevelType w:val="hybridMultilevel"/>
    <w:tmpl w:val="48FEB4DC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3AF240F"/>
    <w:multiLevelType w:val="hybridMultilevel"/>
    <w:tmpl w:val="3BBAD1DC"/>
    <w:lvl w:ilvl="0" w:tplc="040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25962919"/>
    <w:multiLevelType w:val="hybridMultilevel"/>
    <w:tmpl w:val="CC44DBD2"/>
    <w:lvl w:ilvl="0" w:tplc="868C3C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79372E"/>
    <w:multiLevelType w:val="hybridMultilevel"/>
    <w:tmpl w:val="C316BA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54F76"/>
    <w:multiLevelType w:val="hybridMultilevel"/>
    <w:tmpl w:val="11960D3C"/>
    <w:lvl w:ilvl="0" w:tplc="868C3C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D631BA"/>
    <w:multiLevelType w:val="multilevel"/>
    <w:tmpl w:val="53FE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55F3F"/>
    <w:multiLevelType w:val="hybridMultilevel"/>
    <w:tmpl w:val="0A886D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142C0"/>
    <w:multiLevelType w:val="hybridMultilevel"/>
    <w:tmpl w:val="8EDC32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761D3"/>
    <w:multiLevelType w:val="hybridMultilevel"/>
    <w:tmpl w:val="4212365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B379C7"/>
    <w:multiLevelType w:val="hybridMultilevel"/>
    <w:tmpl w:val="3B0A7886"/>
    <w:lvl w:ilvl="0" w:tplc="18562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0"/>
  </w:num>
  <w:num w:numId="13">
    <w:abstractNumId w:val="5"/>
  </w:num>
  <w:num w:numId="14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891"/>
    <w:rsid w:val="0000062E"/>
    <w:rsid w:val="0000146F"/>
    <w:rsid w:val="000015F8"/>
    <w:rsid w:val="00001E2D"/>
    <w:rsid w:val="000029E7"/>
    <w:rsid w:val="00003494"/>
    <w:rsid w:val="00003807"/>
    <w:rsid w:val="000038F6"/>
    <w:rsid w:val="0000442D"/>
    <w:rsid w:val="00006A13"/>
    <w:rsid w:val="0000703D"/>
    <w:rsid w:val="00010482"/>
    <w:rsid w:val="00010788"/>
    <w:rsid w:val="000129C4"/>
    <w:rsid w:val="000130D5"/>
    <w:rsid w:val="00013744"/>
    <w:rsid w:val="00014171"/>
    <w:rsid w:val="00014564"/>
    <w:rsid w:val="0001527C"/>
    <w:rsid w:val="00017280"/>
    <w:rsid w:val="00017E3A"/>
    <w:rsid w:val="00017F42"/>
    <w:rsid w:val="00022007"/>
    <w:rsid w:val="0002304C"/>
    <w:rsid w:val="00024178"/>
    <w:rsid w:val="0002420B"/>
    <w:rsid w:val="00024EF7"/>
    <w:rsid w:val="00025140"/>
    <w:rsid w:val="000251F3"/>
    <w:rsid w:val="000261F2"/>
    <w:rsid w:val="000277C2"/>
    <w:rsid w:val="00030179"/>
    <w:rsid w:val="00030795"/>
    <w:rsid w:val="00030877"/>
    <w:rsid w:val="00031370"/>
    <w:rsid w:val="00031C2F"/>
    <w:rsid w:val="0003264E"/>
    <w:rsid w:val="00035FE5"/>
    <w:rsid w:val="000362ED"/>
    <w:rsid w:val="00036D0D"/>
    <w:rsid w:val="00036EB1"/>
    <w:rsid w:val="00041006"/>
    <w:rsid w:val="00041103"/>
    <w:rsid w:val="00041255"/>
    <w:rsid w:val="000412DD"/>
    <w:rsid w:val="00041712"/>
    <w:rsid w:val="00045A2A"/>
    <w:rsid w:val="00045C8D"/>
    <w:rsid w:val="00046CFC"/>
    <w:rsid w:val="0005028D"/>
    <w:rsid w:val="0005147B"/>
    <w:rsid w:val="000527D3"/>
    <w:rsid w:val="0005280A"/>
    <w:rsid w:val="00052949"/>
    <w:rsid w:val="00053DE6"/>
    <w:rsid w:val="00054AF4"/>
    <w:rsid w:val="00055343"/>
    <w:rsid w:val="00055A22"/>
    <w:rsid w:val="00055D00"/>
    <w:rsid w:val="0005700F"/>
    <w:rsid w:val="00060FFE"/>
    <w:rsid w:val="00062BF9"/>
    <w:rsid w:val="000634CA"/>
    <w:rsid w:val="00064008"/>
    <w:rsid w:val="000645DE"/>
    <w:rsid w:val="0006541F"/>
    <w:rsid w:val="00065DDA"/>
    <w:rsid w:val="0006710F"/>
    <w:rsid w:val="00070AD2"/>
    <w:rsid w:val="000738F9"/>
    <w:rsid w:val="0007535C"/>
    <w:rsid w:val="00075963"/>
    <w:rsid w:val="00075B24"/>
    <w:rsid w:val="0007660F"/>
    <w:rsid w:val="00083EE5"/>
    <w:rsid w:val="000840AD"/>
    <w:rsid w:val="000842E0"/>
    <w:rsid w:val="00084CFA"/>
    <w:rsid w:val="0008577C"/>
    <w:rsid w:val="00085BAB"/>
    <w:rsid w:val="00085CA7"/>
    <w:rsid w:val="0008778C"/>
    <w:rsid w:val="000905CE"/>
    <w:rsid w:val="00090B43"/>
    <w:rsid w:val="00091209"/>
    <w:rsid w:val="00092C4C"/>
    <w:rsid w:val="000964C5"/>
    <w:rsid w:val="00096E93"/>
    <w:rsid w:val="00096FE7"/>
    <w:rsid w:val="00097A84"/>
    <w:rsid w:val="00097ABD"/>
    <w:rsid w:val="000A057F"/>
    <w:rsid w:val="000A0BD8"/>
    <w:rsid w:val="000A0D2F"/>
    <w:rsid w:val="000A1F8A"/>
    <w:rsid w:val="000A2375"/>
    <w:rsid w:val="000A2B01"/>
    <w:rsid w:val="000A2C64"/>
    <w:rsid w:val="000A37A3"/>
    <w:rsid w:val="000A3AD1"/>
    <w:rsid w:val="000A6DE1"/>
    <w:rsid w:val="000B00E2"/>
    <w:rsid w:val="000B0632"/>
    <w:rsid w:val="000B08F3"/>
    <w:rsid w:val="000B0937"/>
    <w:rsid w:val="000B2560"/>
    <w:rsid w:val="000B3A42"/>
    <w:rsid w:val="000B3B1F"/>
    <w:rsid w:val="000B3C3F"/>
    <w:rsid w:val="000B3D08"/>
    <w:rsid w:val="000B4083"/>
    <w:rsid w:val="000B5B6F"/>
    <w:rsid w:val="000B6406"/>
    <w:rsid w:val="000B7060"/>
    <w:rsid w:val="000C008F"/>
    <w:rsid w:val="000C0A7B"/>
    <w:rsid w:val="000C3E59"/>
    <w:rsid w:val="000C4D17"/>
    <w:rsid w:val="000C537D"/>
    <w:rsid w:val="000C6456"/>
    <w:rsid w:val="000C65E9"/>
    <w:rsid w:val="000C6DDC"/>
    <w:rsid w:val="000C754D"/>
    <w:rsid w:val="000C7897"/>
    <w:rsid w:val="000C794F"/>
    <w:rsid w:val="000D3331"/>
    <w:rsid w:val="000D39BB"/>
    <w:rsid w:val="000D586A"/>
    <w:rsid w:val="000D6B6F"/>
    <w:rsid w:val="000D7132"/>
    <w:rsid w:val="000D726A"/>
    <w:rsid w:val="000D76D4"/>
    <w:rsid w:val="000E2876"/>
    <w:rsid w:val="000E307D"/>
    <w:rsid w:val="000E39BA"/>
    <w:rsid w:val="000E3D6F"/>
    <w:rsid w:val="000E4115"/>
    <w:rsid w:val="000E4352"/>
    <w:rsid w:val="000E5107"/>
    <w:rsid w:val="000E54DB"/>
    <w:rsid w:val="000E6CC7"/>
    <w:rsid w:val="000E6FEB"/>
    <w:rsid w:val="000F010F"/>
    <w:rsid w:val="000F35FF"/>
    <w:rsid w:val="000F4099"/>
    <w:rsid w:val="000F44CB"/>
    <w:rsid w:val="000F5C0A"/>
    <w:rsid w:val="000F6AC8"/>
    <w:rsid w:val="00100225"/>
    <w:rsid w:val="00100F24"/>
    <w:rsid w:val="00102D34"/>
    <w:rsid w:val="00102E33"/>
    <w:rsid w:val="00102FCC"/>
    <w:rsid w:val="00103273"/>
    <w:rsid w:val="00103426"/>
    <w:rsid w:val="00104B57"/>
    <w:rsid w:val="00105C54"/>
    <w:rsid w:val="00106013"/>
    <w:rsid w:val="00110805"/>
    <w:rsid w:val="00110E76"/>
    <w:rsid w:val="00113E80"/>
    <w:rsid w:val="00114B13"/>
    <w:rsid w:val="00116410"/>
    <w:rsid w:val="00116751"/>
    <w:rsid w:val="0011781C"/>
    <w:rsid w:val="00120B41"/>
    <w:rsid w:val="00122F8F"/>
    <w:rsid w:val="0012393B"/>
    <w:rsid w:val="0012448B"/>
    <w:rsid w:val="00124CE2"/>
    <w:rsid w:val="001256A1"/>
    <w:rsid w:val="00125D27"/>
    <w:rsid w:val="00126C5F"/>
    <w:rsid w:val="00126FDD"/>
    <w:rsid w:val="00127BB3"/>
    <w:rsid w:val="00130CBE"/>
    <w:rsid w:val="00130D72"/>
    <w:rsid w:val="00131095"/>
    <w:rsid w:val="00131128"/>
    <w:rsid w:val="00131A2B"/>
    <w:rsid w:val="001333CA"/>
    <w:rsid w:val="001360E4"/>
    <w:rsid w:val="00136F6F"/>
    <w:rsid w:val="00140C64"/>
    <w:rsid w:val="00141002"/>
    <w:rsid w:val="00142067"/>
    <w:rsid w:val="00143AE8"/>
    <w:rsid w:val="00144C55"/>
    <w:rsid w:val="00145859"/>
    <w:rsid w:val="00145E08"/>
    <w:rsid w:val="00146976"/>
    <w:rsid w:val="00146E97"/>
    <w:rsid w:val="00146EBF"/>
    <w:rsid w:val="0014753D"/>
    <w:rsid w:val="001476F7"/>
    <w:rsid w:val="00151570"/>
    <w:rsid w:val="00152128"/>
    <w:rsid w:val="00153302"/>
    <w:rsid w:val="00153865"/>
    <w:rsid w:val="00154031"/>
    <w:rsid w:val="00154522"/>
    <w:rsid w:val="00155B02"/>
    <w:rsid w:val="0015670E"/>
    <w:rsid w:val="00156B17"/>
    <w:rsid w:val="00161647"/>
    <w:rsid w:val="0016172D"/>
    <w:rsid w:val="001623ED"/>
    <w:rsid w:val="0016249A"/>
    <w:rsid w:val="00162B6D"/>
    <w:rsid w:val="001632FE"/>
    <w:rsid w:val="001646C2"/>
    <w:rsid w:val="001665EE"/>
    <w:rsid w:val="001667D9"/>
    <w:rsid w:val="00170C5A"/>
    <w:rsid w:val="00170EE5"/>
    <w:rsid w:val="00171D6B"/>
    <w:rsid w:val="00172E19"/>
    <w:rsid w:val="00174EF2"/>
    <w:rsid w:val="00176F6B"/>
    <w:rsid w:val="00177A71"/>
    <w:rsid w:val="00177D8E"/>
    <w:rsid w:val="001802DD"/>
    <w:rsid w:val="0018055E"/>
    <w:rsid w:val="00180A91"/>
    <w:rsid w:val="00180AC9"/>
    <w:rsid w:val="001810E2"/>
    <w:rsid w:val="001813B5"/>
    <w:rsid w:val="00181541"/>
    <w:rsid w:val="00181DAB"/>
    <w:rsid w:val="001834E1"/>
    <w:rsid w:val="00183672"/>
    <w:rsid w:val="001847E7"/>
    <w:rsid w:val="00185755"/>
    <w:rsid w:val="0018659C"/>
    <w:rsid w:val="0018698E"/>
    <w:rsid w:val="00187F30"/>
    <w:rsid w:val="00190034"/>
    <w:rsid w:val="00191AD6"/>
    <w:rsid w:val="00191DB7"/>
    <w:rsid w:val="00192A83"/>
    <w:rsid w:val="0019335F"/>
    <w:rsid w:val="0019522B"/>
    <w:rsid w:val="001963D8"/>
    <w:rsid w:val="0019734B"/>
    <w:rsid w:val="001973BB"/>
    <w:rsid w:val="001A1AD4"/>
    <w:rsid w:val="001A2749"/>
    <w:rsid w:val="001A2A3A"/>
    <w:rsid w:val="001A3963"/>
    <w:rsid w:val="001A4599"/>
    <w:rsid w:val="001A496E"/>
    <w:rsid w:val="001A6278"/>
    <w:rsid w:val="001A6AA7"/>
    <w:rsid w:val="001B07A3"/>
    <w:rsid w:val="001B3F54"/>
    <w:rsid w:val="001B4206"/>
    <w:rsid w:val="001B4E43"/>
    <w:rsid w:val="001B5DB6"/>
    <w:rsid w:val="001B6868"/>
    <w:rsid w:val="001B6E81"/>
    <w:rsid w:val="001B7DA3"/>
    <w:rsid w:val="001C0269"/>
    <w:rsid w:val="001C0ACF"/>
    <w:rsid w:val="001C1319"/>
    <w:rsid w:val="001C23D4"/>
    <w:rsid w:val="001C282F"/>
    <w:rsid w:val="001C2F17"/>
    <w:rsid w:val="001C38D3"/>
    <w:rsid w:val="001C435C"/>
    <w:rsid w:val="001C43E8"/>
    <w:rsid w:val="001C50DC"/>
    <w:rsid w:val="001C5933"/>
    <w:rsid w:val="001C5965"/>
    <w:rsid w:val="001C709F"/>
    <w:rsid w:val="001C7BF3"/>
    <w:rsid w:val="001D07BA"/>
    <w:rsid w:val="001D41B1"/>
    <w:rsid w:val="001D463F"/>
    <w:rsid w:val="001D4BA1"/>
    <w:rsid w:val="001D5701"/>
    <w:rsid w:val="001D5A2E"/>
    <w:rsid w:val="001D5D61"/>
    <w:rsid w:val="001D60D9"/>
    <w:rsid w:val="001D61C0"/>
    <w:rsid w:val="001D6510"/>
    <w:rsid w:val="001E0B5A"/>
    <w:rsid w:val="001E0DB3"/>
    <w:rsid w:val="001E108B"/>
    <w:rsid w:val="001E2F80"/>
    <w:rsid w:val="001E3FEE"/>
    <w:rsid w:val="001E57A5"/>
    <w:rsid w:val="001E6881"/>
    <w:rsid w:val="001F07CF"/>
    <w:rsid w:val="001F0E5F"/>
    <w:rsid w:val="001F20A0"/>
    <w:rsid w:val="001F3FD0"/>
    <w:rsid w:val="001F409C"/>
    <w:rsid w:val="001F4369"/>
    <w:rsid w:val="001F6272"/>
    <w:rsid w:val="00200573"/>
    <w:rsid w:val="00201AB2"/>
    <w:rsid w:val="00201C32"/>
    <w:rsid w:val="00201E85"/>
    <w:rsid w:val="0020279D"/>
    <w:rsid w:val="00203E1C"/>
    <w:rsid w:val="00204B4E"/>
    <w:rsid w:val="00205170"/>
    <w:rsid w:val="00205E52"/>
    <w:rsid w:val="00205E88"/>
    <w:rsid w:val="0020624B"/>
    <w:rsid w:val="002064B1"/>
    <w:rsid w:val="00207D4A"/>
    <w:rsid w:val="00210AD3"/>
    <w:rsid w:val="002119C2"/>
    <w:rsid w:val="00212C2B"/>
    <w:rsid w:val="00213466"/>
    <w:rsid w:val="00213E9C"/>
    <w:rsid w:val="00214A8C"/>
    <w:rsid w:val="00214D43"/>
    <w:rsid w:val="00214FCB"/>
    <w:rsid w:val="0021621D"/>
    <w:rsid w:val="002163D3"/>
    <w:rsid w:val="00216C26"/>
    <w:rsid w:val="002174A9"/>
    <w:rsid w:val="002177E1"/>
    <w:rsid w:val="00220FED"/>
    <w:rsid w:val="00221152"/>
    <w:rsid w:val="00222261"/>
    <w:rsid w:val="00222470"/>
    <w:rsid w:val="00222526"/>
    <w:rsid w:val="00222F38"/>
    <w:rsid w:val="00223DFC"/>
    <w:rsid w:val="00223EA0"/>
    <w:rsid w:val="0022503E"/>
    <w:rsid w:val="002253D6"/>
    <w:rsid w:val="00225E25"/>
    <w:rsid w:val="00226F06"/>
    <w:rsid w:val="00227134"/>
    <w:rsid w:val="00231891"/>
    <w:rsid w:val="002318F5"/>
    <w:rsid w:val="00232368"/>
    <w:rsid w:val="00232D51"/>
    <w:rsid w:val="00233E84"/>
    <w:rsid w:val="00233F4F"/>
    <w:rsid w:val="002355EC"/>
    <w:rsid w:val="0023605C"/>
    <w:rsid w:val="002379A2"/>
    <w:rsid w:val="00237DBB"/>
    <w:rsid w:val="0024085C"/>
    <w:rsid w:val="0024231F"/>
    <w:rsid w:val="002452FF"/>
    <w:rsid w:val="00245BF4"/>
    <w:rsid w:val="002467C4"/>
    <w:rsid w:val="00246DF9"/>
    <w:rsid w:val="002477F3"/>
    <w:rsid w:val="002517AF"/>
    <w:rsid w:val="00251D15"/>
    <w:rsid w:val="00252550"/>
    <w:rsid w:val="00252CB7"/>
    <w:rsid w:val="00254311"/>
    <w:rsid w:val="0025454D"/>
    <w:rsid w:val="0025590B"/>
    <w:rsid w:val="00255B64"/>
    <w:rsid w:val="002569E0"/>
    <w:rsid w:val="00256E8B"/>
    <w:rsid w:val="00257F4E"/>
    <w:rsid w:val="002609E3"/>
    <w:rsid w:val="002635D8"/>
    <w:rsid w:val="00263661"/>
    <w:rsid w:val="0026399E"/>
    <w:rsid w:val="002642C3"/>
    <w:rsid w:val="00264DD8"/>
    <w:rsid w:val="00265496"/>
    <w:rsid w:val="00266113"/>
    <w:rsid w:val="00266147"/>
    <w:rsid w:val="0026684D"/>
    <w:rsid w:val="00267215"/>
    <w:rsid w:val="00267754"/>
    <w:rsid w:val="00267A5A"/>
    <w:rsid w:val="0027058D"/>
    <w:rsid w:val="0027080F"/>
    <w:rsid w:val="002708AC"/>
    <w:rsid w:val="00270A14"/>
    <w:rsid w:val="002713C2"/>
    <w:rsid w:val="00271658"/>
    <w:rsid w:val="00272F04"/>
    <w:rsid w:val="00272F6D"/>
    <w:rsid w:val="00273701"/>
    <w:rsid w:val="00273D25"/>
    <w:rsid w:val="0027458A"/>
    <w:rsid w:val="0027472D"/>
    <w:rsid w:val="002748B3"/>
    <w:rsid w:val="0027506F"/>
    <w:rsid w:val="002773A9"/>
    <w:rsid w:val="0028159F"/>
    <w:rsid w:val="00281878"/>
    <w:rsid w:val="00281907"/>
    <w:rsid w:val="00281ED3"/>
    <w:rsid w:val="00282ADD"/>
    <w:rsid w:val="0028317B"/>
    <w:rsid w:val="002833C4"/>
    <w:rsid w:val="002837D9"/>
    <w:rsid w:val="00283B97"/>
    <w:rsid w:val="002865E7"/>
    <w:rsid w:val="00286D86"/>
    <w:rsid w:val="00287AF2"/>
    <w:rsid w:val="00287B82"/>
    <w:rsid w:val="0029027C"/>
    <w:rsid w:val="00292616"/>
    <w:rsid w:val="00294462"/>
    <w:rsid w:val="00294503"/>
    <w:rsid w:val="00294F10"/>
    <w:rsid w:val="0029610C"/>
    <w:rsid w:val="0029656D"/>
    <w:rsid w:val="0029675F"/>
    <w:rsid w:val="002A02D6"/>
    <w:rsid w:val="002A36CC"/>
    <w:rsid w:val="002A3E74"/>
    <w:rsid w:val="002A4A8B"/>
    <w:rsid w:val="002A4C9A"/>
    <w:rsid w:val="002A51A7"/>
    <w:rsid w:val="002A5B28"/>
    <w:rsid w:val="002A75F4"/>
    <w:rsid w:val="002A7642"/>
    <w:rsid w:val="002A7F7F"/>
    <w:rsid w:val="002B0824"/>
    <w:rsid w:val="002B42E1"/>
    <w:rsid w:val="002B52AD"/>
    <w:rsid w:val="002B5BFB"/>
    <w:rsid w:val="002B6585"/>
    <w:rsid w:val="002C0244"/>
    <w:rsid w:val="002C1D88"/>
    <w:rsid w:val="002C249C"/>
    <w:rsid w:val="002C2AA1"/>
    <w:rsid w:val="002C324D"/>
    <w:rsid w:val="002C420C"/>
    <w:rsid w:val="002C54A4"/>
    <w:rsid w:val="002C559B"/>
    <w:rsid w:val="002C7A2A"/>
    <w:rsid w:val="002C7A45"/>
    <w:rsid w:val="002D084D"/>
    <w:rsid w:val="002D1E39"/>
    <w:rsid w:val="002D3BA8"/>
    <w:rsid w:val="002D71FD"/>
    <w:rsid w:val="002D78A9"/>
    <w:rsid w:val="002E06E7"/>
    <w:rsid w:val="002E1307"/>
    <w:rsid w:val="002E1E15"/>
    <w:rsid w:val="002E3356"/>
    <w:rsid w:val="002E4294"/>
    <w:rsid w:val="002E4C52"/>
    <w:rsid w:val="002E4CC3"/>
    <w:rsid w:val="002E541D"/>
    <w:rsid w:val="002E5670"/>
    <w:rsid w:val="002E5DEF"/>
    <w:rsid w:val="002F0102"/>
    <w:rsid w:val="002F1044"/>
    <w:rsid w:val="002F1E8F"/>
    <w:rsid w:val="002F30D9"/>
    <w:rsid w:val="002F34B0"/>
    <w:rsid w:val="002F364F"/>
    <w:rsid w:val="002F3736"/>
    <w:rsid w:val="002F3835"/>
    <w:rsid w:val="002F44FE"/>
    <w:rsid w:val="002F4900"/>
    <w:rsid w:val="002F627F"/>
    <w:rsid w:val="002F7825"/>
    <w:rsid w:val="00303392"/>
    <w:rsid w:val="003039CB"/>
    <w:rsid w:val="00305B93"/>
    <w:rsid w:val="0030655A"/>
    <w:rsid w:val="00306614"/>
    <w:rsid w:val="00307B8A"/>
    <w:rsid w:val="00307C42"/>
    <w:rsid w:val="00310104"/>
    <w:rsid w:val="00313FCC"/>
    <w:rsid w:val="0031799C"/>
    <w:rsid w:val="00320077"/>
    <w:rsid w:val="003200BE"/>
    <w:rsid w:val="00320A4E"/>
    <w:rsid w:val="003215C2"/>
    <w:rsid w:val="00322E88"/>
    <w:rsid w:val="003232FD"/>
    <w:rsid w:val="00323C3B"/>
    <w:rsid w:val="003254E3"/>
    <w:rsid w:val="00325747"/>
    <w:rsid w:val="00325E67"/>
    <w:rsid w:val="003261F1"/>
    <w:rsid w:val="003278D5"/>
    <w:rsid w:val="003308C1"/>
    <w:rsid w:val="00331456"/>
    <w:rsid w:val="003315A8"/>
    <w:rsid w:val="00331C4F"/>
    <w:rsid w:val="00333750"/>
    <w:rsid w:val="0033384D"/>
    <w:rsid w:val="00333D10"/>
    <w:rsid w:val="003342A5"/>
    <w:rsid w:val="00334DF5"/>
    <w:rsid w:val="00334F9C"/>
    <w:rsid w:val="00336EB8"/>
    <w:rsid w:val="00337A2B"/>
    <w:rsid w:val="0034138B"/>
    <w:rsid w:val="00341AB1"/>
    <w:rsid w:val="00341D4D"/>
    <w:rsid w:val="003430BB"/>
    <w:rsid w:val="00344823"/>
    <w:rsid w:val="00345874"/>
    <w:rsid w:val="003461FD"/>
    <w:rsid w:val="00351B07"/>
    <w:rsid w:val="00351C4C"/>
    <w:rsid w:val="00352562"/>
    <w:rsid w:val="00352591"/>
    <w:rsid w:val="00352E9A"/>
    <w:rsid w:val="003532E9"/>
    <w:rsid w:val="00353493"/>
    <w:rsid w:val="003553B8"/>
    <w:rsid w:val="00361CCA"/>
    <w:rsid w:val="00361CF0"/>
    <w:rsid w:val="00362849"/>
    <w:rsid w:val="00363855"/>
    <w:rsid w:val="00365007"/>
    <w:rsid w:val="0036662B"/>
    <w:rsid w:val="00367947"/>
    <w:rsid w:val="0037029B"/>
    <w:rsid w:val="003711AD"/>
    <w:rsid w:val="00372379"/>
    <w:rsid w:val="003727F8"/>
    <w:rsid w:val="00374137"/>
    <w:rsid w:val="00375080"/>
    <w:rsid w:val="00376206"/>
    <w:rsid w:val="003763A1"/>
    <w:rsid w:val="0038085A"/>
    <w:rsid w:val="00380A00"/>
    <w:rsid w:val="003815CA"/>
    <w:rsid w:val="003836D8"/>
    <w:rsid w:val="00383F67"/>
    <w:rsid w:val="003851C6"/>
    <w:rsid w:val="00385E49"/>
    <w:rsid w:val="003867ED"/>
    <w:rsid w:val="00387060"/>
    <w:rsid w:val="003877F3"/>
    <w:rsid w:val="00387DB3"/>
    <w:rsid w:val="00387E8D"/>
    <w:rsid w:val="0039006B"/>
    <w:rsid w:val="00393A3F"/>
    <w:rsid w:val="00393DD4"/>
    <w:rsid w:val="00393EE9"/>
    <w:rsid w:val="00395034"/>
    <w:rsid w:val="00397A4A"/>
    <w:rsid w:val="003A0F69"/>
    <w:rsid w:val="003A385F"/>
    <w:rsid w:val="003A5390"/>
    <w:rsid w:val="003A6A7A"/>
    <w:rsid w:val="003A70DF"/>
    <w:rsid w:val="003A7BBD"/>
    <w:rsid w:val="003B0F9E"/>
    <w:rsid w:val="003B1C77"/>
    <w:rsid w:val="003B3BBE"/>
    <w:rsid w:val="003B40BE"/>
    <w:rsid w:val="003B7195"/>
    <w:rsid w:val="003B741B"/>
    <w:rsid w:val="003B76F2"/>
    <w:rsid w:val="003C29A3"/>
    <w:rsid w:val="003C446D"/>
    <w:rsid w:val="003C512A"/>
    <w:rsid w:val="003C5E3C"/>
    <w:rsid w:val="003C6648"/>
    <w:rsid w:val="003C6E03"/>
    <w:rsid w:val="003C6E1F"/>
    <w:rsid w:val="003C6E37"/>
    <w:rsid w:val="003C7309"/>
    <w:rsid w:val="003C7916"/>
    <w:rsid w:val="003D1554"/>
    <w:rsid w:val="003D38F4"/>
    <w:rsid w:val="003D4AEA"/>
    <w:rsid w:val="003D4DF5"/>
    <w:rsid w:val="003D69EE"/>
    <w:rsid w:val="003D74D8"/>
    <w:rsid w:val="003D7B63"/>
    <w:rsid w:val="003E027D"/>
    <w:rsid w:val="003E177D"/>
    <w:rsid w:val="003E1BDB"/>
    <w:rsid w:val="003E1FF3"/>
    <w:rsid w:val="003E259D"/>
    <w:rsid w:val="003E274F"/>
    <w:rsid w:val="003E589C"/>
    <w:rsid w:val="003E6683"/>
    <w:rsid w:val="003E6C3D"/>
    <w:rsid w:val="003F1525"/>
    <w:rsid w:val="003F1679"/>
    <w:rsid w:val="003F1725"/>
    <w:rsid w:val="003F1C20"/>
    <w:rsid w:val="003F1E6E"/>
    <w:rsid w:val="003F3431"/>
    <w:rsid w:val="003F34F4"/>
    <w:rsid w:val="003F37B7"/>
    <w:rsid w:val="003F549D"/>
    <w:rsid w:val="003F57C9"/>
    <w:rsid w:val="003F7848"/>
    <w:rsid w:val="00400EAB"/>
    <w:rsid w:val="00401201"/>
    <w:rsid w:val="0040336C"/>
    <w:rsid w:val="0040340A"/>
    <w:rsid w:val="00403FAA"/>
    <w:rsid w:val="00404337"/>
    <w:rsid w:val="0040487D"/>
    <w:rsid w:val="00405876"/>
    <w:rsid w:val="00406160"/>
    <w:rsid w:val="00406283"/>
    <w:rsid w:val="00406319"/>
    <w:rsid w:val="0040670D"/>
    <w:rsid w:val="004103FD"/>
    <w:rsid w:val="00411585"/>
    <w:rsid w:val="00416025"/>
    <w:rsid w:val="0041609E"/>
    <w:rsid w:val="004207B9"/>
    <w:rsid w:val="004207CA"/>
    <w:rsid w:val="0042265E"/>
    <w:rsid w:val="00422A75"/>
    <w:rsid w:val="004235F8"/>
    <w:rsid w:val="00423A1A"/>
    <w:rsid w:val="00423FB1"/>
    <w:rsid w:val="00426789"/>
    <w:rsid w:val="00426B97"/>
    <w:rsid w:val="00426C21"/>
    <w:rsid w:val="00427DE4"/>
    <w:rsid w:val="00427F4A"/>
    <w:rsid w:val="004303F2"/>
    <w:rsid w:val="00430FF1"/>
    <w:rsid w:val="0043695C"/>
    <w:rsid w:val="004369A8"/>
    <w:rsid w:val="00436E8B"/>
    <w:rsid w:val="00437719"/>
    <w:rsid w:val="00437F9E"/>
    <w:rsid w:val="004418DD"/>
    <w:rsid w:val="004429AF"/>
    <w:rsid w:val="00445D71"/>
    <w:rsid w:val="004460C7"/>
    <w:rsid w:val="00446CF9"/>
    <w:rsid w:val="00447B1E"/>
    <w:rsid w:val="004510FC"/>
    <w:rsid w:val="004514AB"/>
    <w:rsid w:val="00451D88"/>
    <w:rsid w:val="004521E5"/>
    <w:rsid w:val="004526BC"/>
    <w:rsid w:val="00452FC9"/>
    <w:rsid w:val="00453016"/>
    <w:rsid w:val="00453100"/>
    <w:rsid w:val="00454D9F"/>
    <w:rsid w:val="00455CB3"/>
    <w:rsid w:val="004560E8"/>
    <w:rsid w:val="00456281"/>
    <w:rsid w:val="00456DFB"/>
    <w:rsid w:val="004609CD"/>
    <w:rsid w:val="0046311B"/>
    <w:rsid w:val="004648FB"/>
    <w:rsid w:val="0046591F"/>
    <w:rsid w:val="004739C3"/>
    <w:rsid w:val="00473E96"/>
    <w:rsid w:val="00474DB4"/>
    <w:rsid w:val="00475F0C"/>
    <w:rsid w:val="00476F44"/>
    <w:rsid w:val="00477E2C"/>
    <w:rsid w:val="00477EB1"/>
    <w:rsid w:val="0048083F"/>
    <w:rsid w:val="00480FD8"/>
    <w:rsid w:val="00481097"/>
    <w:rsid w:val="00481485"/>
    <w:rsid w:val="00481A35"/>
    <w:rsid w:val="00482386"/>
    <w:rsid w:val="00483747"/>
    <w:rsid w:val="004839CD"/>
    <w:rsid w:val="00483D00"/>
    <w:rsid w:val="00485016"/>
    <w:rsid w:val="00485256"/>
    <w:rsid w:val="00485CDB"/>
    <w:rsid w:val="00486538"/>
    <w:rsid w:val="00486797"/>
    <w:rsid w:val="004868C2"/>
    <w:rsid w:val="00486EC7"/>
    <w:rsid w:val="00490203"/>
    <w:rsid w:val="0049034E"/>
    <w:rsid w:val="0049133A"/>
    <w:rsid w:val="004915D2"/>
    <w:rsid w:val="00491A3C"/>
    <w:rsid w:val="004921E7"/>
    <w:rsid w:val="00492792"/>
    <w:rsid w:val="00493679"/>
    <w:rsid w:val="00493AAA"/>
    <w:rsid w:val="00493DE4"/>
    <w:rsid w:val="00493E40"/>
    <w:rsid w:val="0049448B"/>
    <w:rsid w:val="00495C01"/>
    <w:rsid w:val="004972DC"/>
    <w:rsid w:val="00497B90"/>
    <w:rsid w:val="004A0A66"/>
    <w:rsid w:val="004A1050"/>
    <w:rsid w:val="004A17E1"/>
    <w:rsid w:val="004A197E"/>
    <w:rsid w:val="004A3294"/>
    <w:rsid w:val="004A5D09"/>
    <w:rsid w:val="004A65B1"/>
    <w:rsid w:val="004A67D2"/>
    <w:rsid w:val="004A72A9"/>
    <w:rsid w:val="004A7352"/>
    <w:rsid w:val="004A7539"/>
    <w:rsid w:val="004B4D91"/>
    <w:rsid w:val="004B52AD"/>
    <w:rsid w:val="004B5F15"/>
    <w:rsid w:val="004B63D4"/>
    <w:rsid w:val="004B683D"/>
    <w:rsid w:val="004B6AD9"/>
    <w:rsid w:val="004B7C24"/>
    <w:rsid w:val="004C0EE3"/>
    <w:rsid w:val="004C212D"/>
    <w:rsid w:val="004C24B3"/>
    <w:rsid w:val="004C3073"/>
    <w:rsid w:val="004C312D"/>
    <w:rsid w:val="004C4486"/>
    <w:rsid w:val="004C476A"/>
    <w:rsid w:val="004C4F4A"/>
    <w:rsid w:val="004C522D"/>
    <w:rsid w:val="004C5908"/>
    <w:rsid w:val="004C6A40"/>
    <w:rsid w:val="004C7215"/>
    <w:rsid w:val="004C7E34"/>
    <w:rsid w:val="004D0D81"/>
    <w:rsid w:val="004D1638"/>
    <w:rsid w:val="004D1645"/>
    <w:rsid w:val="004D19DE"/>
    <w:rsid w:val="004D20A5"/>
    <w:rsid w:val="004D33D5"/>
    <w:rsid w:val="004D4190"/>
    <w:rsid w:val="004D5721"/>
    <w:rsid w:val="004D61CF"/>
    <w:rsid w:val="004D792C"/>
    <w:rsid w:val="004E0882"/>
    <w:rsid w:val="004E10FC"/>
    <w:rsid w:val="004E28A7"/>
    <w:rsid w:val="004E2F87"/>
    <w:rsid w:val="004E487A"/>
    <w:rsid w:val="004E5975"/>
    <w:rsid w:val="004E5D8D"/>
    <w:rsid w:val="004E65B8"/>
    <w:rsid w:val="004E7C13"/>
    <w:rsid w:val="004F051D"/>
    <w:rsid w:val="004F06AB"/>
    <w:rsid w:val="004F433F"/>
    <w:rsid w:val="004F4816"/>
    <w:rsid w:val="004F4F3E"/>
    <w:rsid w:val="004F67A7"/>
    <w:rsid w:val="004F7B99"/>
    <w:rsid w:val="0050163B"/>
    <w:rsid w:val="00502229"/>
    <w:rsid w:val="00502616"/>
    <w:rsid w:val="0050438A"/>
    <w:rsid w:val="005044B6"/>
    <w:rsid w:val="0050728A"/>
    <w:rsid w:val="00507CE5"/>
    <w:rsid w:val="00507FC8"/>
    <w:rsid w:val="00510D35"/>
    <w:rsid w:val="0051119D"/>
    <w:rsid w:val="005126E6"/>
    <w:rsid w:val="00512880"/>
    <w:rsid w:val="005130E3"/>
    <w:rsid w:val="00513220"/>
    <w:rsid w:val="0051330B"/>
    <w:rsid w:val="005143B9"/>
    <w:rsid w:val="00514CA1"/>
    <w:rsid w:val="005152CB"/>
    <w:rsid w:val="00515DE6"/>
    <w:rsid w:val="00517A85"/>
    <w:rsid w:val="00517CD2"/>
    <w:rsid w:val="00517D86"/>
    <w:rsid w:val="00520E9D"/>
    <w:rsid w:val="0052177F"/>
    <w:rsid w:val="00521926"/>
    <w:rsid w:val="00521AD9"/>
    <w:rsid w:val="00521F2B"/>
    <w:rsid w:val="00522381"/>
    <w:rsid w:val="0052278D"/>
    <w:rsid w:val="005247C5"/>
    <w:rsid w:val="00524AD4"/>
    <w:rsid w:val="0052535D"/>
    <w:rsid w:val="005253B9"/>
    <w:rsid w:val="00527332"/>
    <w:rsid w:val="00527357"/>
    <w:rsid w:val="00527696"/>
    <w:rsid w:val="00530641"/>
    <w:rsid w:val="0053234A"/>
    <w:rsid w:val="00532D38"/>
    <w:rsid w:val="0053317A"/>
    <w:rsid w:val="00533BE6"/>
    <w:rsid w:val="00534659"/>
    <w:rsid w:val="00534D64"/>
    <w:rsid w:val="005350D7"/>
    <w:rsid w:val="005359AE"/>
    <w:rsid w:val="0053759D"/>
    <w:rsid w:val="0054020C"/>
    <w:rsid w:val="00540252"/>
    <w:rsid w:val="0054031A"/>
    <w:rsid w:val="00541E14"/>
    <w:rsid w:val="00542664"/>
    <w:rsid w:val="005438F6"/>
    <w:rsid w:val="00544059"/>
    <w:rsid w:val="00545157"/>
    <w:rsid w:val="0054675B"/>
    <w:rsid w:val="00546FF2"/>
    <w:rsid w:val="00547D5E"/>
    <w:rsid w:val="00547FA4"/>
    <w:rsid w:val="00550CD6"/>
    <w:rsid w:val="00554D98"/>
    <w:rsid w:val="0055560E"/>
    <w:rsid w:val="00557052"/>
    <w:rsid w:val="00557AF8"/>
    <w:rsid w:val="00560D0D"/>
    <w:rsid w:val="00561B17"/>
    <w:rsid w:val="00561B79"/>
    <w:rsid w:val="0056202F"/>
    <w:rsid w:val="00562EBC"/>
    <w:rsid w:val="005633BA"/>
    <w:rsid w:val="00563CC9"/>
    <w:rsid w:val="00564C55"/>
    <w:rsid w:val="005654E4"/>
    <w:rsid w:val="005656C5"/>
    <w:rsid w:val="00565846"/>
    <w:rsid w:val="00566423"/>
    <w:rsid w:val="005664AC"/>
    <w:rsid w:val="005701CD"/>
    <w:rsid w:val="00570A7F"/>
    <w:rsid w:val="00570CD5"/>
    <w:rsid w:val="00570E2A"/>
    <w:rsid w:val="00570FC7"/>
    <w:rsid w:val="00571897"/>
    <w:rsid w:val="00571FE3"/>
    <w:rsid w:val="0057414C"/>
    <w:rsid w:val="00575482"/>
    <w:rsid w:val="005763C5"/>
    <w:rsid w:val="00576D06"/>
    <w:rsid w:val="00576F0E"/>
    <w:rsid w:val="0057733D"/>
    <w:rsid w:val="005775EC"/>
    <w:rsid w:val="00581D5E"/>
    <w:rsid w:val="00582F18"/>
    <w:rsid w:val="00583466"/>
    <w:rsid w:val="00583C9B"/>
    <w:rsid w:val="00585284"/>
    <w:rsid w:val="0058618E"/>
    <w:rsid w:val="005872CA"/>
    <w:rsid w:val="0058765E"/>
    <w:rsid w:val="00590103"/>
    <w:rsid w:val="00590C65"/>
    <w:rsid w:val="00591B68"/>
    <w:rsid w:val="0059554E"/>
    <w:rsid w:val="00596847"/>
    <w:rsid w:val="005A128A"/>
    <w:rsid w:val="005A169A"/>
    <w:rsid w:val="005A1E0D"/>
    <w:rsid w:val="005A46A9"/>
    <w:rsid w:val="005A4867"/>
    <w:rsid w:val="005A5264"/>
    <w:rsid w:val="005A55BE"/>
    <w:rsid w:val="005A59F6"/>
    <w:rsid w:val="005A733D"/>
    <w:rsid w:val="005B11DB"/>
    <w:rsid w:val="005B1404"/>
    <w:rsid w:val="005B1F81"/>
    <w:rsid w:val="005B4A76"/>
    <w:rsid w:val="005B5642"/>
    <w:rsid w:val="005B5D32"/>
    <w:rsid w:val="005B711E"/>
    <w:rsid w:val="005B726C"/>
    <w:rsid w:val="005B72C7"/>
    <w:rsid w:val="005C0070"/>
    <w:rsid w:val="005C49B3"/>
    <w:rsid w:val="005C5441"/>
    <w:rsid w:val="005C556D"/>
    <w:rsid w:val="005C57F7"/>
    <w:rsid w:val="005C6154"/>
    <w:rsid w:val="005C7302"/>
    <w:rsid w:val="005D0452"/>
    <w:rsid w:val="005D0BF9"/>
    <w:rsid w:val="005D0FDB"/>
    <w:rsid w:val="005D30D7"/>
    <w:rsid w:val="005D5360"/>
    <w:rsid w:val="005D62D2"/>
    <w:rsid w:val="005D6AAB"/>
    <w:rsid w:val="005D6B3A"/>
    <w:rsid w:val="005D717B"/>
    <w:rsid w:val="005D7365"/>
    <w:rsid w:val="005D7A95"/>
    <w:rsid w:val="005E306D"/>
    <w:rsid w:val="005E3871"/>
    <w:rsid w:val="005E4671"/>
    <w:rsid w:val="005E5449"/>
    <w:rsid w:val="005E6CD7"/>
    <w:rsid w:val="005E7877"/>
    <w:rsid w:val="005F0FAB"/>
    <w:rsid w:val="005F119B"/>
    <w:rsid w:val="005F19B0"/>
    <w:rsid w:val="005F265E"/>
    <w:rsid w:val="005F4240"/>
    <w:rsid w:val="005F43A5"/>
    <w:rsid w:val="005F441E"/>
    <w:rsid w:val="005F4919"/>
    <w:rsid w:val="005F5EC2"/>
    <w:rsid w:val="005F7D91"/>
    <w:rsid w:val="0060004E"/>
    <w:rsid w:val="00602B84"/>
    <w:rsid w:val="00604F83"/>
    <w:rsid w:val="00606267"/>
    <w:rsid w:val="0060662C"/>
    <w:rsid w:val="00610A58"/>
    <w:rsid w:val="00610B41"/>
    <w:rsid w:val="0061123D"/>
    <w:rsid w:val="00611F98"/>
    <w:rsid w:val="00612458"/>
    <w:rsid w:val="00612C06"/>
    <w:rsid w:val="00612C19"/>
    <w:rsid w:val="00612E5C"/>
    <w:rsid w:val="0061344D"/>
    <w:rsid w:val="00613A0C"/>
    <w:rsid w:val="00613E6B"/>
    <w:rsid w:val="0061429C"/>
    <w:rsid w:val="00614389"/>
    <w:rsid w:val="00614434"/>
    <w:rsid w:val="00615D4D"/>
    <w:rsid w:val="0061681B"/>
    <w:rsid w:val="00616B58"/>
    <w:rsid w:val="006173AC"/>
    <w:rsid w:val="00620840"/>
    <w:rsid w:val="00620E64"/>
    <w:rsid w:val="00620FC8"/>
    <w:rsid w:val="00621BC3"/>
    <w:rsid w:val="006223EE"/>
    <w:rsid w:val="00622A9E"/>
    <w:rsid w:val="0062407E"/>
    <w:rsid w:val="006248E2"/>
    <w:rsid w:val="00624E85"/>
    <w:rsid w:val="00627DDA"/>
    <w:rsid w:val="00630167"/>
    <w:rsid w:val="006313B6"/>
    <w:rsid w:val="00633228"/>
    <w:rsid w:val="00634615"/>
    <w:rsid w:val="00634D6C"/>
    <w:rsid w:val="00636210"/>
    <w:rsid w:val="006362F7"/>
    <w:rsid w:val="00636C16"/>
    <w:rsid w:val="0063715B"/>
    <w:rsid w:val="00637A59"/>
    <w:rsid w:val="006405A2"/>
    <w:rsid w:val="00640B54"/>
    <w:rsid w:val="006416FE"/>
    <w:rsid w:val="00642066"/>
    <w:rsid w:val="0064279C"/>
    <w:rsid w:val="00643D90"/>
    <w:rsid w:val="00643DCD"/>
    <w:rsid w:val="00644CAD"/>
    <w:rsid w:val="00646516"/>
    <w:rsid w:val="006465CE"/>
    <w:rsid w:val="006470F6"/>
    <w:rsid w:val="006472BC"/>
    <w:rsid w:val="00647F03"/>
    <w:rsid w:val="00650837"/>
    <w:rsid w:val="00651323"/>
    <w:rsid w:val="00651BC5"/>
    <w:rsid w:val="0065289F"/>
    <w:rsid w:val="00652E61"/>
    <w:rsid w:val="0065440E"/>
    <w:rsid w:val="00654509"/>
    <w:rsid w:val="00662106"/>
    <w:rsid w:val="006623C5"/>
    <w:rsid w:val="006644F4"/>
    <w:rsid w:val="00665C63"/>
    <w:rsid w:val="006668C4"/>
    <w:rsid w:val="00670315"/>
    <w:rsid w:val="0067084F"/>
    <w:rsid w:val="00670A79"/>
    <w:rsid w:val="00672A4B"/>
    <w:rsid w:val="006739C5"/>
    <w:rsid w:val="00673AE7"/>
    <w:rsid w:val="00673B85"/>
    <w:rsid w:val="006744F9"/>
    <w:rsid w:val="00674768"/>
    <w:rsid w:val="00677553"/>
    <w:rsid w:val="006821D2"/>
    <w:rsid w:val="00682608"/>
    <w:rsid w:val="006833F3"/>
    <w:rsid w:val="006841C1"/>
    <w:rsid w:val="00684D9A"/>
    <w:rsid w:val="006856B8"/>
    <w:rsid w:val="006858BD"/>
    <w:rsid w:val="00685FE2"/>
    <w:rsid w:val="0068623E"/>
    <w:rsid w:val="00690858"/>
    <w:rsid w:val="00690B57"/>
    <w:rsid w:val="00691D6D"/>
    <w:rsid w:val="00693691"/>
    <w:rsid w:val="00693A45"/>
    <w:rsid w:val="006957E8"/>
    <w:rsid w:val="00696398"/>
    <w:rsid w:val="006A04AD"/>
    <w:rsid w:val="006A0700"/>
    <w:rsid w:val="006A1151"/>
    <w:rsid w:val="006A1301"/>
    <w:rsid w:val="006A15CE"/>
    <w:rsid w:val="006A2483"/>
    <w:rsid w:val="006A2D72"/>
    <w:rsid w:val="006A3989"/>
    <w:rsid w:val="006A4092"/>
    <w:rsid w:val="006A61FB"/>
    <w:rsid w:val="006A6802"/>
    <w:rsid w:val="006B05C2"/>
    <w:rsid w:val="006B1470"/>
    <w:rsid w:val="006B2DCA"/>
    <w:rsid w:val="006B3049"/>
    <w:rsid w:val="006B448B"/>
    <w:rsid w:val="006B4744"/>
    <w:rsid w:val="006B4842"/>
    <w:rsid w:val="006B4C67"/>
    <w:rsid w:val="006B5648"/>
    <w:rsid w:val="006B564B"/>
    <w:rsid w:val="006B6B72"/>
    <w:rsid w:val="006C10C1"/>
    <w:rsid w:val="006C215B"/>
    <w:rsid w:val="006C2974"/>
    <w:rsid w:val="006C3288"/>
    <w:rsid w:val="006C5268"/>
    <w:rsid w:val="006C6543"/>
    <w:rsid w:val="006C77D7"/>
    <w:rsid w:val="006D07CA"/>
    <w:rsid w:val="006D1AC9"/>
    <w:rsid w:val="006D1D71"/>
    <w:rsid w:val="006D2169"/>
    <w:rsid w:val="006D2677"/>
    <w:rsid w:val="006D366E"/>
    <w:rsid w:val="006D4A04"/>
    <w:rsid w:val="006D6CC2"/>
    <w:rsid w:val="006E26B6"/>
    <w:rsid w:val="006E26C5"/>
    <w:rsid w:val="006E2B03"/>
    <w:rsid w:val="006E4B64"/>
    <w:rsid w:val="006E5AF6"/>
    <w:rsid w:val="006E5FAE"/>
    <w:rsid w:val="006E7FA4"/>
    <w:rsid w:val="006F028F"/>
    <w:rsid w:val="006F0770"/>
    <w:rsid w:val="006F2A0F"/>
    <w:rsid w:val="006F2CED"/>
    <w:rsid w:val="006F32FB"/>
    <w:rsid w:val="006F39CE"/>
    <w:rsid w:val="006F4BA0"/>
    <w:rsid w:val="006F4CB7"/>
    <w:rsid w:val="006F505B"/>
    <w:rsid w:val="006F5BFC"/>
    <w:rsid w:val="0070048D"/>
    <w:rsid w:val="0070095C"/>
    <w:rsid w:val="007025D1"/>
    <w:rsid w:val="0070273A"/>
    <w:rsid w:val="00703018"/>
    <w:rsid w:val="00703C3A"/>
    <w:rsid w:val="0070414D"/>
    <w:rsid w:val="0070558C"/>
    <w:rsid w:val="0070685D"/>
    <w:rsid w:val="00706A8C"/>
    <w:rsid w:val="00707212"/>
    <w:rsid w:val="007077F3"/>
    <w:rsid w:val="00707BE4"/>
    <w:rsid w:val="00707E21"/>
    <w:rsid w:val="0071123F"/>
    <w:rsid w:val="00712230"/>
    <w:rsid w:val="007135D4"/>
    <w:rsid w:val="007179D0"/>
    <w:rsid w:val="00717E8C"/>
    <w:rsid w:val="00720369"/>
    <w:rsid w:val="007204B5"/>
    <w:rsid w:val="00720CE4"/>
    <w:rsid w:val="0072346C"/>
    <w:rsid w:val="0072430E"/>
    <w:rsid w:val="007246A9"/>
    <w:rsid w:val="007261F1"/>
    <w:rsid w:val="007267BD"/>
    <w:rsid w:val="00727EFB"/>
    <w:rsid w:val="0073019B"/>
    <w:rsid w:val="00732DA6"/>
    <w:rsid w:val="0073532F"/>
    <w:rsid w:val="00735C49"/>
    <w:rsid w:val="00735FFA"/>
    <w:rsid w:val="00736065"/>
    <w:rsid w:val="007366A0"/>
    <w:rsid w:val="00737DB9"/>
    <w:rsid w:val="007417A1"/>
    <w:rsid w:val="00744F60"/>
    <w:rsid w:val="007461FE"/>
    <w:rsid w:val="007502A9"/>
    <w:rsid w:val="00750567"/>
    <w:rsid w:val="00750671"/>
    <w:rsid w:val="007509D3"/>
    <w:rsid w:val="00750FA3"/>
    <w:rsid w:val="0075242B"/>
    <w:rsid w:val="007526B3"/>
    <w:rsid w:val="00752920"/>
    <w:rsid w:val="00752D78"/>
    <w:rsid w:val="00753195"/>
    <w:rsid w:val="00753378"/>
    <w:rsid w:val="00753717"/>
    <w:rsid w:val="00754833"/>
    <w:rsid w:val="007549AD"/>
    <w:rsid w:val="00756271"/>
    <w:rsid w:val="00756FF6"/>
    <w:rsid w:val="007573D5"/>
    <w:rsid w:val="007575F2"/>
    <w:rsid w:val="007600CD"/>
    <w:rsid w:val="0076072D"/>
    <w:rsid w:val="00760F28"/>
    <w:rsid w:val="00761134"/>
    <w:rsid w:val="007625E5"/>
    <w:rsid w:val="00762A9A"/>
    <w:rsid w:val="00763F2E"/>
    <w:rsid w:val="00764822"/>
    <w:rsid w:val="007648B6"/>
    <w:rsid w:val="00764FD2"/>
    <w:rsid w:val="007655B9"/>
    <w:rsid w:val="0076645D"/>
    <w:rsid w:val="007664F3"/>
    <w:rsid w:val="007678F9"/>
    <w:rsid w:val="00767B1B"/>
    <w:rsid w:val="007701AA"/>
    <w:rsid w:val="007712B8"/>
    <w:rsid w:val="007726E6"/>
    <w:rsid w:val="00773718"/>
    <w:rsid w:val="00775CC6"/>
    <w:rsid w:val="0077662B"/>
    <w:rsid w:val="007769BA"/>
    <w:rsid w:val="007771A1"/>
    <w:rsid w:val="00777922"/>
    <w:rsid w:val="00777D16"/>
    <w:rsid w:val="00777ED2"/>
    <w:rsid w:val="0078014E"/>
    <w:rsid w:val="00781BBF"/>
    <w:rsid w:val="00781D28"/>
    <w:rsid w:val="00782040"/>
    <w:rsid w:val="0078424A"/>
    <w:rsid w:val="007848B5"/>
    <w:rsid w:val="00785377"/>
    <w:rsid w:val="0078590F"/>
    <w:rsid w:val="007867CC"/>
    <w:rsid w:val="00787AB4"/>
    <w:rsid w:val="00790480"/>
    <w:rsid w:val="00791888"/>
    <w:rsid w:val="0079198A"/>
    <w:rsid w:val="007927AE"/>
    <w:rsid w:val="007928F4"/>
    <w:rsid w:val="0079292F"/>
    <w:rsid w:val="007929A4"/>
    <w:rsid w:val="007946A7"/>
    <w:rsid w:val="00794C99"/>
    <w:rsid w:val="00795BAD"/>
    <w:rsid w:val="007969B6"/>
    <w:rsid w:val="007969C4"/>
    <w:rsid w:val="007A0DE5"/>
    <w:rsid w:val="007A1E55"/>
    <w:rsid w:val="007A2417"/>
    <w:rsid w:val="007A2FE5"/>
    <w:rsid w:val="007A3BFB"/>
    <w:rsid w:val="007A5BC6"/>
    <w:rsid w:val="007A5DBD"/>
    <w:rsid w:val="007A79A8"/>
    <w:rsid w:val="007B12A0"/>
    <w:rsid w:val="007B142E"/>
    <w:rsid w:val="007B33D2"/>
    <w:rsid w:val="007B4DE3"/>
    <w:rsid w:val="007B5919"/>
    <w:rsid w:val="007B7900"/>
    <w:rsid w:val="007C0B30"/>
    <w:rsid w:val="007C164C"/>
    <w:rsid w:val="007C4446"/>
    <w:rsid w:val="007C489E"/>
    <w:rsid w:val="007C7039"/>
    <w:rsid w:val="007D0344"/>
    <w:rsid w:val="007D39A4"/>
    <w:rsid w:val="007D3F75"/>
    <w:rsid w:val="007D44AA"/>
    <w:rsid w:val="007D5EDA"/>
    <w:rsid w:val="007D6901"/>
    <w:rsid w:val="007D7BA8"/>
    <w:rsid w:val="007D7C94"/>
    <w:rsid w:val="007E0660"/>
    <w:rsid w:val="007E190C"/>
    <w:rsid w:val="007E2DD1"/>
    <w:rsid w:val="007E3790"/>
    <w:rsid w:val="007E50A5"/>
    <w:rsid w:val="007E59E0"/>
    <w:rsid w:val="007E5B95"/>
    <w:rsid w:val="007E5F49"/>
    <w:rsid w:val="007E64A2"/>
    <w:rsid w:val="007E7FBC"/>
    <w:rsid w:val="007F0CC5"/>
    <w:rsid w:val="007F2317"/>
    <w:rsid w:val="007F456E"/>
    <w:rsid w:val="007F5A35"/>
    <w:rsid w:val="007F6445"/>
    <w:rsid w:val="007F7008"/>
    <w:rsid w:val="008008BD"/>
    <w:rsid w:val="008012BD"/>
    <w:rsid w:val="00802E08"/>
    <w:rsid w:val="00803654"/>
    <w:rsid w:val="00803EDC"/>
    <w:rsid w:val="00804240"/>
    <w:rsid w:val="00804BE9"/>
    <w:rsid w:val="008060F5"/>
    <w:rsid w:val="00807077"/>
    <w:rsid w:val="00810801"/>
    <w:rsid w:val="00811A23"/>
    <w:rsid w:val="00812EDF"/>
    <w:rsid w:val="00813591"/>
    <w:rsid w:val="0081377F"/>
    <w:rsid w:val="00813E1A"/>
    <w:rsid w:val="00813EAD"/>
    <w:rsid w:val="0081410C"/>
    <w:rsid w:val="00816797"/>
    <w:rsid w:val="00816B7D"/>
    <w:rsid w:val="00816DE3"/>
    <w:rsid w:val="0081701B"/>
    <w:rsid w:val="00820F5B"/>
    <w:rsid w:val="00823096"/>
    <w:rsid w:val="00823813"/>
    <w:rsid w:val="00823936"/>
    <w:rsid w:val="00824479"/>
    <w:rsid w:val="008250B4"/>
    <w:rsid w:val="0082519D"/>
    <w:rsid w:val="008264FB"/>
    <w:rsid w:val="00826894"/>
    <w:rsid w:val="00827B66"/>
    <w:rsid w:val="00827EBC"/>
    <w:rsid w:val="00830CAE"/>
    <w:rsid w:val="008314B9"/>
    <w:rsid w:val="0083339C"/>
    <w:rsid w:val="008338F5"/>
    <w:rsid w:val="00833B6B"/>
    <w:rsid w:val="00833D02"/>
    <w:rsid w:val="008340C5"/>
    <w:rsid w:val="00835732"/>
    <w:rsid w:val="00836171"/>
    <w:rsid w:val="0083617C"/>
    <w:rsid w:val="0083721A"/>
    <w:rsid w:val="00837385"/>
    <w:rsid w:val="00840234"/>
    <w:rsid w:val="008408FD"/>
    <w:rsid w:val="00842A2D"/>
    <w:rsid w:val="00843AAC"/>
    <w:rsid w:val="008442B8"/>
    <w:rsid w:val="00845ED9"/>
    <w:rsid w:val="008464BE"/>
    <w:rsid w:val="0084734D"/>
    <w:rsid w:val="00851EB0"/>
    <w:rsid w:val="008529BD"/>
    <w:rsid w:val="00852AC0"/>
    <w:rsid w:val="00853252"/>
    <w:rsid w:val="00855900"/>
    <w:rsid w:val="00855F51"/>
    <w:rsid w:val="00856BFB"/>
    <w:rsid w:val="00861A92"/>
    <w:rsid w:val="00861CB7"/>
    <w:rsid w:val="00861E20"/>
    <w:rsid w:val="008634F4"/>
    <w:rsid w:val="008657D7"/>
    <w:rsid w:val="008661E0"/>
    <w:rsid w:val="0086636B"/>
    <w:rsid w:val="008700B9"/>
    <w:rsid w:val="008721FE"/>
    <w:rsid w:val="00872B05"/>
    <w:rsid w:val="00872F33"/>
    <w:rsid w:val="00876756"/>
    <w:rsid w:val="008770EF"/>
    <w:rsid w:val="008772E4"/>
    <w:rsid w:val="00877D6C"/>
    <w:rsid w:val="0088012B"/>
    <w:rsid w:val="00884F94"/>
    <w:rsid w:val="008867DE"/>
    <w:rsid w:val="00886E1A"/>
    <w:rsid w:val="0088738F"/>
    <w:rsid w:val="0088785D"/>
    <w:rsid w:val="00887E4A"/>
    <w:rsid w:val="00891761"/>
    <w:rsid w:val="00891786"/>
    <w:rsid w:val="00891ACA"/>
    <w:rsid w:val="00892478"/>
    <w:rsid w:val="00892CA9"/>
    <w:rsid w:val="008930CC"/>
    <w:rsid w:val="008944A0"/>
    <w:rsid w:val="00895FB5"/>
    <w:rsid w:val="008965ED"/>
    <w:rsid w:val="00897D6C"/>
    <w:rsid w:val="00897E97"/>
    <w:rsid w:val="008A159C"/>
    <w:rsid w:val="008A1B56"/>
    <w:rsid w:val="008A2F77"/>
    <w:rsid w:val="008A3E81"/>
    <w:rsid w:val="008A4E97"/>
    <w:rsid w:val="008A4F50"/>
    <w:rsid w:val="008A6883"/>
    <w:rsid w:val="008A7754"/>
    <w:rsid w:val="008A78D1"/>
    <w:rsid w:val="008A7902"/>
    <w:rsid w:val="008B0100"/>
    <w:rsid w:val="008B13CE"/>
    <w:rsid w:val="008B1AED"/>
    <w:rsid w:val="008B1E40"/>
    <w:rsid w:val="008B2B02"/>
    <w:rsid w:val="008B4025"/>
    <w:rsid w:val="008B4BD6"/>
    <w:rsid w:val="008C144C"/>
    <w:rsid w:val="008C36AE"/>
    <w:rsid w:val="008C3B58"/>
    <w:rsid w:val="008C52CC"/>
    <w:rsid w:val="008C53EB"/>
    <w:rsid w:val="008C5525"/>
    <w:rsid w:val="008D1EF2"/>
    <w:rsid w:val="008D22E4"/>
    <w:rsid w:val="008D237A"/>
    <w:rsid w:val="008D4741"/>
    <w:rsid w:val="008D48BA"/>
    <w:rsid w:val="008D4C39"/>
    <w:rsid w:val="008D4D0C"/>
    <w:rsid w:val="008D53A5"/>
    <w:rsid w:val="008D56DB"/>
    <w:rsid w:val="008D5E67"/>
    <w:rsid w:val="008D600C"/>
    <w:rsid w:val="008D7C0C"/>
    <w:rsid w:val="008E1034"/>
    <w:rsid w:val="008E13A0"/>
    <w:rsid w:val="008E15C9"/>
    <w:rsid w:val="008E1606"/>
    <w:rsid w:val="008E1D32"/>
    <w:rsid w:val="008E32D8"/>
    <w:rsid w:val="008E4BFA"/>
    <w:rsid w:val="008E6B2B"/>
    <w:rsid w:val="008E71D1"/>
    <w:rsid w:val="008E792F"/>
    <w:rsid w:val="008F1E90"/>
    <w:rsid w:val="008F30D6"/>
    <w:rsid w:val="008F3787"/>
    <w:rsid w:val="008F3C5F"/>
    <w:rsid w:val="008F4538"/>
    <w:rsid w:val="008F689D"/>
    <w:rsid w:val="00900AF6"/>
    <w:rsid w:val="00900D84"/>
    <w:rsid w:val="00900E47"/>
    <w:rsid w:val="00900F79"/>
    <w:rsid w:val="00901257"/>
    <w:rsid w:val="00902087"/>
    <w:rsid w:val="00902809"/>
    <w:rsid w:val="00903890"/>
    <w:rsid w:val="00904765"/>
    <w:rsid w:val="00905A25"/>
    <w:rsid w:val="00905AED"/>
    <w:rsid w:val="009060BD"/>
    <w:rsid w:val="00906D6E"/>
    <w:rsid w:val="00907702"/>
    <w:rsid w:val="0090772E"/>
    <w:rsid w:val="0091068D"/>
    <w:rsid w:val="00910E70"/>
    <w:rsid w:val="009135B4"/>
    <w:rsid w:val="009138FF"/>
    <w:rsid w:val="00914BB5"/>
    <w:rsid w:val="0091587A"/>
    <w:rsid w:val="00916C06"/>
    <w:rsid w:val="009175B9"/>
    <w:rsid w:val="00917DA0"/>
    <w:rsid w:val="0092014C"/>
    <w:rsid w:val="00921579"/>
    <w:rsid w:val="00921845"/>
    <w:rsid w:val="00922D54"/>
    <w:rsid w:val="00923BB3"/>
    <w:rsid w:val="009243B6"/>
    <w:rsid w:val="00924758"/>
    <w:rsid w:val="00924D73"/>
    <w:rsid w:val="00927F95"/>
    <w:rsid w:val="00930306"/>
    <w:rsid w:val="009304F8"/>
    <w:rsid w:val="00931614"/>
    <w:rsid w:val="00931A31"/>
    <w:rsid w:val="00932CA6"/>
    <w:rsid w:val="00933056"/>
    <w:rsid w:val="00933EBA"/>
    <w:rsid w:val="00934E1F"/>
    <w:rsid w:val="00935051"/>
    <w:rsid w:val="009358DA"/>
    <w:rsid w:val="00936522"/>
    <w:rsid w:val="00936BB4"/>
    <w:rsid w:val="00937F32"/>
    <w:rsid w:val="00941AAF"/>
    <w:rsid w:val="00942364"/>
    <w:rsid w:val="00944736"/>
    <w:rsid w:val="00944F5D"/>
    <w:rsid w:val="00945CB6"/>
    <w:rsid w:val="00946AF0"/>
    <w:rsid w:val="00947554"/>
    <w:rsid w:val="00947DB2"/>
    <w:rsid w:val="00950FB1"/>
    <w:rsid w:val="00951073"/>
    <w:rsid w:val="00951502"/>
    <w:rsid w:val="00951975"/>
    <w:rsid w:val="00952F17"/>
    <w:rsid w:val="00953718"/>
    <w:rsid w:val="009540FD"/>
    <w:rsid w:val="00956344"/>
    <w:rsid w:val="009563B4"/>
    <w:rsid w:val="00956A90"/>
    <w:rsid w:val="0095751A"/>
    <w:rsid w:val="0095765F"/>
    <w:rsid w:val="00957E58"/>
    <w:rsid w:val="00960972"/>
    <w:rsid w:val="009612B4"/>
    <w:rsid w:val="00962F76"/>
    <w:rsid w:val="00963343"/>
    <w:rsid w:val="00964645"/>
    <w:rsid w:val="00965325"/>
    <w:rsid w:val="00965F80"/>
    <w:rsid w:val="00970825"/>
    <w:rsid w:val="00971C0C"/>
    <w:rsid w:val="00972C85"/>
    <w:rsid w:val="00972DF3"/>
    <w:rsid w:val="00973026"/>
    <w:rsid w:val="00973DA9"/>
    <w:rsid w:val="00974016"/>
    <w:rsid w:val="00974EFF"/>
    <w:rsid w:val="0097584E"/>
    <w:rsid w:val="00975E2A"/>
    <w:rsid w:val="00976BBB"/>
    <w:rsid w:val="00980A0B"/>
    <w:rsid w:val="00981398"/>
    <w:rsid w:val="009814B5"/>
    <w:rsid w:val="00981744"/>
    <w:rsid w:val="00981F56"/>
    <w:rsid w:val="00983894"/>
    <w:rsid w:val="00984A33"/>
    <w:rsid w:val="00985852"/>
    <w:rsid w:val="00987A02"/>
    <w:rsid w:val="00987BFA"/>
    <w:rsid w:val="00990071"/>
    <w:rsid w:val="00990E2C"/>
    <w:rsid w:val="00991941"/>
    <w:rsid w:val="0099228D"/>
    <w:rsid w:val="00992AA6"/>
    <w:rsid w:val="0099340A"/>
    <w:rsid w:val="009936CE"/>
    <w:rsid w:val="0099392C"/>
    <w:rsid w:val="009948D3"/>
    <w:rsid w:val="00995EE6"/>
    <w:rsid w:val="00996B09"/>
    <w:rsid w:val="00996DAC"/>
    <w:rsid w:val="00997326"/>
    <w:rsid w:val="009A0312"/>
    <w:rsid w:val="009A0C24"/>
    <w:rsid w:val="009A2EE3"/>
    <w:rsid w:val="009A30C7"/>
    <w:rsid w:val="009A3240"/>
    <w:rsid w:val="009A36AF"/>
    <w:rsid w:val="009A5871"/>
    <w:rsid w:val="009A60AA"/>
    <w:rsid w:val="009A68B6"/>
    <w:rsid w:val="009B1925"/>
    <w:rsid w:val="009B3BBF"/>
    <w:rsid w:val="009B5420"/>
    <w:rsid w:val="009B5B91"/>
    <w:rsid w:val="009B6D6C"/>
    <w:rsid w:val="009B738D"/>
    <w:rsid w:val="009B7F99"/>
    <w:rsid w:val="009C2F54"/>
    <w:rsid w:val="009C3853"/>
    <w:rsid w:val="009C3DCD"/>
    <w:rsid w:val="009C55EA"/>
    <w:rsid w:val="009C679D"/>
    <w:rsid w:val="009D28A1"/>
    <w:rsid w:val="009D475A"/>
    <w:rsid w:val="009D4CDB"/>
    <w:rsid w:val="009D58C5"/>
    <w:rsid w:val="009D5A01"/>
    <w:rsid w:val="009D72DB"/>
    <w:rsid w:val="009E2A53"/>
    <w:rsid w:val="009E2C8C"/>
    <w:rsid w:val="009E2F91"/>
    <w:rsid w:val="009E3A15"/>
    <w:rsid w:val="009E3E3B"/>
    <w:rsid w:val="009E4114"/>
    <w:rsid w:val="009E486D"/>
    <w:rsid w:val="009E5215"/>
    <w:rsid w:val="009E5E3F"/>
    <w:rsid w:val="009E77A2"/>
    <w:rsid w:val="009E7F1F"/>
    <w:rsid w:val="009E7FAC"/>
    <w:rsid w:val="009F1DBB"/>
    <w:rsid w:val="009F2310"/>
    <w:rsid w:val="009F2981"/>
    <w:rsid w:val="009F2B8F"/>
    <w:rsid w:val="009F2E59"/>
    <w:rsid w:val="009F43A4"/>
    <w:rsid w:val="009F668B"/>
    <w:rsid w:val="009F6980"/>
    <w:rsid w:val="009F7D31"/>
    <w:rsid w:val="00A01E12"/>
    <w:rsid w:val="00A01F6A"/>
    <w:rsid w:val="00A023A9"/>
    <w:rsid w:val="00A0263A"/>
    <w:rsid w:val="00A0278A"/>
    <w:rsid w:val="00A03404"/>
    <w:rsid w:val="00A045E3"/>
    <w:rsid w:val="00A048F1"/>
    <w:rsid w:val="00A04AB2"/>
    <w:rsid w:val="00A06FB1"/>
    <w:rsid w:val="00A07F7F"/>
    <w:rsid w:val="00A10342"/>
    <w:rsid w:val="00A112AD"/>
    <w:rsid w:val="00A113BA"/>
    <w:rsid w:val="00A11605"/>
    <w:rsid w:val="00A1215A"/>
    <w:rsid w:val="00A126B1"/>
    <w:rsid w:val="00A1279D"/>
    <w:rsid w:val="00A13AD9"/>
    <w:rsid w:val="00A13AE9"/>
    <w:rsid w:val="00A1574D"/>
    <w:rsid w:val="00A16D68"/>
    <w:rsid w:val="00A20846"/>
    <w:rsid w:val="00A20AE1"/>
    <w:rsid w:val="00A20C43"/>
    <w:rsid w:val="00A20E0A"/>
    <w:rsid w:val="00A22252"/>
    <w:rsid w:val="00A22306"/>
    <w:rsid w:val="00A227C1"/>
    <w:rsid w:val="00A2333B"/>
    <w:rsid w:val="00A23753"/>
    <w:rsid w:val="00A3092C"/>
    <w:rsid w:val="00A3121F"/>
    <w:rsid w:val="00A3136A"/>
    <w:rsid w:val="00A31978"/>
    <w:rsid w:val="00A31C5B"/>
    <w:rsid w:val="00A35E2E"/>
    <w:rsid w:val="00A35F66"/>
    <w:rsid w:val="00A36619"/>
    <w:rsid w:val="00A4067C"/>
    <w:rsid w:val="00A4097A"/>
    <w:rsid w:val="00A40E5C"/>
    <w:rsid w:val="00A4167A"/>
    <w:rsid w:val="00A43F4F"/>
    <w:rsid w:val="00A445F0"/>
    <w:rsid w:val="00A45485"/>
    <w:rsid w:val="00A46328"/>
    <w:rsid w:val="00A4685B"/>
    <w:rsid w:val="00A47A64"/>
    <w:rsid w:val="00A503EB"/>
    <w:rsid w:val="00A503EF"/>
    <w:rsid w:val="00A52AA1"/>
    <w:rsid w:val="00A52B6D"/>
    <w:rsid w:val="00A5514C"/>
    <w:rsid w:val="00A5514F"/>
    <w:rsid w:val="00A5555D"/>
    <w:rsid w:val="00A603F0"/>
    <w:rsid w:val="00A60950"/>
    <w:rsid w:val="00A625CB"/>
    <w:rsid w:val="00A64303"/>
    <w:rsid w:val="00A649D9"/>
    <w:rsid w:val="00A66983"/>
    <w:rsid w:val="00A67E54"/>
    <w:rsid w:val="00A7100B"/>
    <w:rsid w:val="00A71294"/>
    <w:rsid w:val="00A72C01"/>
    <w:rsid w:val="00A72F74"/>
    <w:rsid w:val="00A7339B"/>
    <w:rsid w:val="00A73B0B"/>
    <w:rsid w:val="00A74B4D"/>
    <w:rsid w:val="00A76F84"/>
    <w:rsid w:val="00A805DA"/>
    <w:rsid w:val="00A81833"/>
    <w:rsid w:val="00A81E1D"/>
    <w:rsid w:val="00A8246D"/>
    <w:rsid w:val="00A82DFD"/>
    <w:rsid w:val="00A83452"/>
    <w:rsid w:val="00A83559"/>
    <w:rsid w:val="00A83CD4"/>
    <w:rsid w:val="00A83CE7"/>
    <w:rsid w:val="00A8408C"/>
    <w:rsid w:val="00A8439D"/>
    <w:rsid w:val="00A8486C"/>
    <w:rsid w:val="00A848E4"/>
    <w:rsid w:val="00A85124"/>
    <w:rsid w:val="00A860CD"/>
    <w:rsid w:val="00A864F5"/>
    <w:rsid w:val="00A86CE2"/>
    <w:rsid w:val="00A872AF"/>
    <w:rsid w:val="00A912B4"/>
    <w:rsid w:val="00A91647"/>
    <w:rsid w:val="00A92854"/>
    <w:rsid w:val="00A9396E"/>
    <w:rsid w:val="00A94256"/>
    <w:rsid w:val="00A94CD2"/>
    <w:rsid w:val="00A96CEC"/>
    <w:rsid w:val="00AA04BC"/>
    <w:rsid w:val="00AA08C5"/>
    <w:rsid w:val="00AA0D4B"/>
    <w:rsid w:val="00AA1226"/>
    <w:rsid w:val="00AA1E4D"/>
    <w:rsid w:val="00AA1E60"/>
    <w:rsid w:val="00AA20B2"/>
    <w:rsid w:val="00AA24B6"/>
    <w:rsid w:val="00AA2A28"/>
    <w:rsid w:val="00AA3380"/>
    <w:rsid w:val="00AA3FCA"/>
    <w:rsid w:val="00AA4458"/>
    <w:rsid w:val="00AA4DB1"/>
    <w:rsid w:val="00AA59D5"/>
    <w:rsid w:val="00AA6520"/>
    <w:rsid w:val="00AA6E94"/>
    <w:rsid w:val="00AA6ECA"/>
    <w:rsid w:val="00AA7EFB"/>
    <w:rsid w:val="00AB0080"/>
    <w:rsid w:val="00AB07DC"/>
    <w:rsid w:val="00AB2C92"/>
    <w:rsid w:val="00AB347B"/>
    <w:rsid w:val="00AB4221"/>
    <w:rsid w:val="00AB4573"/>
    <w:rsid w:val="00AB53F1"/>
    <w:rsid w:val="00AB6BCB"/>
    <w:rsid w:val="00AB788B"/>
    <w:rsid w:val="00AC08A2"/>
    <w:rsid w:val="00AC093C"/>
    <w:rsid w:val="00AC1013"/>
    <w:rsid w:val="00AC1B64"/>
    <w:rsid w:val="00AC25D3"/>
    <w:rsid w:val="00AC3CE5"/>
    <w:rsid w:val="00AC65E9"/>
    <w:rsid w:val="00AC7080"/>
    <w:rsid w:val="00AD0B6F"/>
    <w:rsid w:val="00AD53DB"/>
    <w:rsid w:val="00AD5679"/>
    <w:rsid w:val="00AD60E1"/>
    <w:rsid w:val="00AD6F76"/>
    <w:rsid w:val="00AD6FDF"/>
    <w:rsid w:val="00AD7B11"/>
    <w:rsid w:val="00AE1428"/>
    <w:rsid w:val="00AE1879"/>
    <w:rsid w:val="00AE2F39"/>
    <w:rsid w:val="00AE445C"/>
    <w:rsid w:val="00AE48A4"/>
    <w:rsid w:val="00AE50E4"/>
    <w:rsid w:val="00AE62C6"/>
    <w:rsid w:val="00AE6E7B"/>
    <w:rsid w:val="00AF26F8"/>
    <w:rsid w:val="00AF38E7"/>
    <w:rsid w:val="00AF3CA0"/>
    <w:rsid w:val="00AF3CC8"/>
    <w:rsid w:val="00AF4943"/>
    <w:rsid w:val="00AF5274"/>
    <w:rsid w:val="00AF52B3"/>
    <w:rsid w:val="00B00A05"/>
    <w:rsid w:val="00B00BCB"/>
    <w:rsid w:val="00B00D9B"/>
    <w:rsid w:val="00B018DD"/>
    <w:rsid w:val="00B01BCD"/>
    <w:rsid w:val="00B04B31"/>
    <w:rsid w:val="00B05172"/>
    <w:rsid w:val="00B06A61"/>
    <w:rsid w:val="00B06DDC"/>
    <w:rsid w:val="00B076B2"/>
    <w:rsid w:val="00B10989"/>
    <w:rsid w:val="00B12014"/>
    <w:rsid w:val="00B12583"/>
    <w:rsid w:val="00B13880"/>
    <w:rsid w:val="00B13FB9"/>
    <w:rsid w:val="00B143FE"/>
    <w:rsid w:val="00B14EC1"/>
    <w:rsid w:val="00B1655F"/>
    <w:rsid w:val="00B177C7"/>
    <w:rsid w:val="00B20CB5"/>
    <w:rsid w:val="00B214AD"/>
    <w:rsid w:val="00B225F6"/>
    <w:rsid w:val="00B248FB"/>
    <w:rsid w:val="00B250DF"/>
    <w:rsid w:val="00B26E92"/>
    <w:rsid w:val="00B27A3B"/>
    <w:rsid w:val="00B30B42"/>
    <w:rsid w:val="00B31CFB"/>
    <w:rsid w:val="00B339EE"/>
    <w:rsid w:val="00B345FF"/>
    <w:rsid w:val="00B34D3D"/>
    <w:rsid w:val="00B35248"/>
    <w:rsid w:val="00B35891"/>
    <w:rsid w:val="00B3705D"/>
    <w:rsid w:val="00B37866"/>
    <w:rsid w:val="00B401AC"/>
    <w:rsid w:val="00B40B96"/>
    <w:rsid w:val="00B420BB"/>
    <w:rsid w:val="00B43040"/>
    <w:rsid w:val="00B431A9"/>
    <w:rsid w:val="00B4392C"/>
    <w:rsid w:val="00B4525A"/>
    <w:rsid w:val="00B4530D"/>
    <w:rsid w:val="00B45893"/>
    <w:rsid w:val="00B45CC8"/>
    <w:rsid w:val="00B47194"/>
    <w:rsid w:val="00B47D92"/>
    <w:rsid w:val="00B509EF"/>
    <w:rsid w:val="00B51440"/>
    <w:rsid w:val="00B524F7"/>
    <w:rsid w:val="00B52548"/>
    <w:rsid w:val="00B52995"/>
    <w:rsid w:val="00B53635"/>
    <w:rsid w:val="00B568B2"/>
    <w:rsid w:val="00B57015"/>
    <w:rsid w:val="00B608CA"/>
    <w:rsid w:val="00B61614"/>
    <w:rsid w:val="00B6247A"/>
    <w:rsid w:val="00B62E1A"/>
    <w:rsid w:val="00B6330B"/>
    <w:rsid w:val="00B63C5C"/>
    <w:rsid w:val="00B649C3"/>
    <w:rsid w:val="00B64B6F"/>
    <w:rsid w:val="00B651BC"/>
    <w:rsid w:val="00B66692"/>
    <w:rsid w:val="00B672B2"/>
    <w:rsid w:val="00B72A2F"/>
    <w:rsid w:val="00B73E6B"/>
    <w:rsid w:val="00B7476D"/>
    <w:rsid w:val="00B75206"/>
    <w:rsid w:val="00B75DA8"/>
    <w:rsid w:val="00B801AA"/>
    <w:rsid w:val="00B819BA"/>
    <w:rsid w:val="00B830D5"/>
    <w:rsid w:val="00B831AC"/>
    <w:rsid w:val="00B84520"/>
    <w:rsid w:val="00B84E2B"/>
    <w:rsid w:val="00B85A5F"/>
    <w:rsid w:val="00B86DC7"/>
    <w:rsid w:val="00B877E7"/>
    <w:rsid w:val="00B9048D"/>
    <w:rsid w:val="00B92279"/>
    <w:rsid w:val="00B93999"/>
    <w:rsid w:val="00B93A0D"/>
    <w:rsid w:val="00B95243"/>
    <w:rsid w:val="00B95C61"/>
    <w:rsid w:val="00B963FA"/>
    <w:rsid w:val="00B97158"/>
    <w:rsid w:val="00BA1402"/>
    <w:rsid w:val="00BA1C4C"/>
    <w:rsid w:val="00BA1E86"/>
    <w:rsid w:val="00BA487B"/>
    <w:rsid w:val="00BA4DD9"/>
    <w:rsid w:val="00BA579B"/>
    <w:rsid w:val="00BA5C97"/>
    <w:rsid w:val="00BA5CF7"/>
    <w:rsid w:val="00BA5E0F"/>
    <w:rsid w:val="00BA7970"/>
    <w:rsid w:val="00BB0F08"/>
    <w:rsid w:val="00BB10E6"/>
    <w:rsid w:val="00BB17CF"/>
    <w:rsid w:val="00BB2035"/>
    <w:rsid w:val="00BB2620"/>
    <w:rsid w:val="00BC04EE"/>
    <w:rsid w:val="00BC0732"/>
    <w:rsid w:val="00BC0F9B"/>
    <w:rsid w:val="00BC2D79"/>
    <w:rsid w:val="00BC2FC7"/>
    <w:rsid w:val="00BC440D"/>
    <w:rsid w:val="00BC4A08"/>
    <w:rsid w:val="00BC5307"/>
    <w:rsid w:val="00BC5BD8"/>
    <w:rsid w:val="00BC6FB4"/>
    <w:rsid w:val="00BC709E"/>
    <w:rsid w:val="00BC76BA"/>
    <w:rsid w:val="00BC776E"/>
    <w:rsid w:val="00BD1046"/>
    <w:rsid w:val="00BD10C0"/>
    <w:rsid w:val="00BD2160"/>
    <w:rsid w:val="00BD287C"/>
    <w:rsid w:val="00BD3706"/>
    <w:rsid w:val="00BD4106"/>
    <w:rsid w:val="00BD504E"/>
    <w:rsid w:val="00BD5EFB"/>
    <w:rsid w:val="00BD61C7"/>
    <w:rsid w:val="00BD69AB"/>
    <w:rsid w:val="00BD7257"/>
    <w:rsid w:val="00BD7EA0"/>
    <w:rsid w:val="00BE0355"/>
    <w:rsid w:val="00BE069F"/>
    <w:rsid w:val="00BE0CE5"/>
    <w:rsid w:val="00BE2EDF"/>
    <w:rsid w:val="00BE3353"/>
    <w:rsid w:val="00BE4E99"/>
    <w:rsid w:val="00BE5056"/>
    <w:rsid w:val="00BE6459"/>
    <w:rsid w:val="00BE6D21"/>
    <w:rsid w:val="00BE6F07"/>
    <w:rsid w:val="00BE7575"/>
    <w:rsid w:val="00BF0386"/>
    <w:rsid w:val="00BF17A0"/>
    <w:rsid w:val="00BF1A26"/>
    <w:rsid w:val="00BF2FC7"/>
    <w:rsid w:val="00BF3C5C"/>
    <w:rsid w:val="00BF3CA0"/>
    <w:rsid w:val="00BF4ED1"/>
    <w:rsid w:val="00BF5BAF"/>
    <w:rsid w:val="00BF7AEE"/>
    <w:rsid w:val="00C023C4"/>
    <w:rsid w:val="00C03068"/>
    <w:rsid w:val="00C03273"/>
    <w:rsid w:val="00C03827"/>
    <w:rsid w:val="00C03B37"/>
    <w:rsid w:val="00C04154"/>
    <w:rsid w:val="00C04588"/>
    <w:rsid w:val="00C1182A"/>
    <w:rsid w:val="00C11FF1"/>
    <w:rsid w:val="00C12271"/>
    <w:rsid w:val="00C13924"/>
    <w:rsid w:val="00C14B27"/>
    <w:rsid w:val="00C14B68"/>
    <w:rsid w:val="00C14C41"/>
    <w:rsid w:val="00C16BF1"/>
    <w:rsid w:val="00C17661"/>
    <w:rsid w:val="00C17DE9"/>
    <w:rsid w:val="00C17EAA"/>
    <w:rsid w:val="00C202B0"/>
    <w:rsid w:val="00C2225F"/>
    <w:rsid w:val="00C22D67"/>
    <w:rsid w:val="00C239F4"/>
    <w:rsid w:val="00C25045"/>
    <w:rsid w:val="00C2620E"/>
    <w:rsid w:val="00C304AF"/>
    <w:rsid w:val="00C30642"/>
    <w:rsid w:val="00C3079B"/>
    <w:rsid w:val="00C327E5"/>
    <w:rsid w:val="00C334B7"/>
    <w:rsid w:val="00C3400C"/>
    <w:rsid w:val="00C347DB"/>
    <w:rsid w:val="00C35111"/>
    <w:rsid w:val="00C352E2"/>
    <w:rsid w:val="00C35534"/>
    <w:rsid w:val="00C35D65"/>
    <w:rsid w:val="00C3638D"/>
    <w:rsid w:val="00C36A9F"/>
    <w:rsid w:val="00C36AA7"/>
    <w:rsid w:val="00C36F5C"/>
    <w:rsid w:val="00C37D1E"/>
    <w:rsid w:val="00C41C76"/>
    <w:rsid w:val="00C445AC"/>
    <w:rsid w:val="00C44E1B"/>
    <w:rsid w:val="00C456C3"/>
    <w:rsid w:val="00C45F83"/>
    <w:rsid w:val="00C4607F"/>
    <w:rsid w:val="00C46E1C"/>
    <w:rsid w:val="00C4721E"/>
    <w:rsid w:val="00C47FEC"/>
    <w:rsid w:val="00C53FB5"/>
    <w:rsid w:val="00C54B4F"/>
    <w:rsid w:val="00C54D2D"/>
    <w:rsid w:val="00C55A92"/>
    <w:rsid w:val="00C55DA2"/>
    <w:rsid w:val="00C56295"/>
    <w:rsid w:val="00C61A2B"/>
    <w:rsid w:val="00C6343A"/>
    <w:rsid w:val="00C64AD5"/>
    <w:rsid w:val="00C64DCC"/>
    <w:rsid w:val="00C65BD2"/>
    <w:rsid w:val="00C673D8"/>
    <w:rsid w:val="00C67E20"/>
    <w:rsid w:val="00C702B8"/>
    <w:rsid w:val="00C719F6"/>
    <w:rsid w:val="00C722DC"/>
    <w:rsid w:val="00C725FA"/>
    <w:rsid w:val="00C72EC9"/>
    <w:rsid w:val="00C7560A"/>
    <w:rsid w:val="00C75D6B"/>
    <w:rsid w:val="00C76E8A"/>
    <w:rsid w:val="00C77015"/>
    <w:rsid w:val="00C777F2"/>
    <w:rsid w:val="00C8029B"/>
    <w:rsid w:val="00C811E9"/>
    <w:rsid w:val="00C82FCB"/>
    <w:rsid w:val="00C83D9E"/>
    <w:rsid w:val="00C84C18"/>
    <w:rsid w:val="00C85119"/>
    <w:rsid w:val="00C86876"/>
    <w:rsid w:val="00C86AE3"/>
    <w:rsid w:val="00C87444"/>
    <w:rsid w:val="00C87A79"/>
    <w:rsid w:val="00C87B29"/>
    <w:rsid w:val="00C90F14"/>
    <w:rsid w:val="00C912E7"/>
    <w:rsid w:val="00C91866"/>
    <w:rsid w:val="00C91924"/>
    <w:rsid w:val="00C91D53"/>
    <w:rsid w:val="00C94ADB"/>
    <w:rsid w:val="00C9605D"/>
    <w:rsid w:val="00CA0A2E"/>
    <w:rsid w:val="00CA14FB"/>
    <w:rsid w:val="00CA2377"/>
    <w:rsid w:val="00CA2403"/>
    <w:rsid w:val="00CA30B8"/>
    <w:rsid w:val="00CA390F"/>
    <w:rsid w:val="00CA5D17"/>
    <w:rsid w:val="00CA675A"/>
    <w:rsid w:val="00CA7448"/>
    <w:rsid w:val="00CA7709"/>
    <w:rsid w:val="00CA7EB8"/>
    <w:rsid w:val="00CB0137"/>
    <w:rsid w:val="00CB1C55"/>
    <w:rsid w:val="00CB3EC5"/>
    <w:rsid w:val="00CB3ED8"/>
    <w:rsid w:val="00CB4540"/>
    <w:rsid w:val="00CB5489"/>
    <w:rsid w:val="00CB6535"/>
    <w:rsid w:val="00CB717F"/>
    <w:rsid w:val="00CB74EA"/>
    <w:rsid w:val="00CC11C0"/>
    <w:rsid w:val="00CC1B72"/>
    <w:rsid w:val="00CC31EA"/>
    <w:rsid w:val="00CC3F6B"/>
    <w:rsid w:val="00CC407C"/>
    <w:rsid w:val="00CC6770"/>
    <w:rsid w:val="00CC71E9"/>
    <w:rsid w:val="00CC7759"/>
    <w:rsid w:val="00CD04CD"/>
    <w:rsid w:val="00CD0A91"/>
    <w:rsid w:val="00CD28BB"/>
    <w:rsid w:val="00CD2DCB"/>
    <w:rsid w:val="00CD3424"/>
    <w:rsid w:val="00CD396D"/>
    <w:rsid w:val="00CD5255"/>
    <w:rsid w:val="00CD5E55"/>
    <w:rsid w:val="00CD63FF"/>
    <w:rsid w:val="00CD6481"/>
    <w:rsid w:val="00CD6A93"/>
    <w:rsid w:val="00CD6E2B"/>
    <w:rsid w:val="00CE001B"/>
    <w:rsid w:val="00CE00CC"/>
    <w:rsid w:val="00CE0DA6"/>
    <w:rsid w:val="00CE401E"/>
    <w:rsid w:val="00CE4264"/>
    <w:rsid w:val="00CE5F0F"/>
    <w:rsid w:val="00CE6ABA"/>
    <w:rsid w:val="00CF0566"/>
    <w:rsid w:val="00CF0974"/>
    <w:rsid w:val="00CF1C3F"/>
    <w:rsid w:val="00CF3891"/>
    <w:rsid w:val="00CF7D05"/>
    <w:rsid w:val="00D00C09"/>
    <w:rsid w:val="00D01868"/>
    <w:rsid w:val="00D02847"/>
    <w:rsid w:val="00D0341E"/>
    <w:rsid w:val="00D034DF"/>
    <w:rsid w:val="00D0379F"/>
    <w:rsid w:val="00D03A17"/>
    <w:rsid w:val="00D05BE2"/>
    <w:rsid w:val="00D06B7A"/>
    <w:rsid w:val="00D0733B"/>
    <w:rsid w:val="00D076A6"/>
    <w:rsid w:val="00D07950"/>
    <w:rsid w:val="00D11FA6"/>
    <w:rsid w:val="00D13243"/>
    <w:rsid w:val="00D13627"/>
    <w:rsid w:val="00D138A8"/>
    <w:rsid w:val="00D151EB"/>
    <w:rsid w:val="00D1536D"/>
    <w:rsid w:val="00D158DE"/>
    <w:rsid w:val="00D15F55"/>
    <w:rsid w:val="00D161BF"/>
    <w:rsid w:val="00D17385"/>
    <w:rsid w:val="00D178C0"/>
    <w:rsid w:val="00D17F1A"/>
    <w:rsid w:val="00D25125"/>
    <w:rsid w:val="00D261DD"/>
    <w:rsid w:val="00D26342"/>
    <w:rsid w:val="00D32E96"/>
    <w:rsid w:val="00D32FB6"/>
    <w:rsid w:val="00D35E8B"/>
    <w:rsid w:val="00D40299"/>
    <w:rsid w:val="00D40585"/>
    <w:rsid w:val="00D41DBB"/>
    <w:rsid w:val="00D44075"/>
    <w:rsid w:val="00D44F74"/>
    <w:rsid w:val="00D47055"/>
    <w:rsid w:val="00D47538"/>
    <w:rsid w:val="00D52472"/>
    <w:rsid w:val="00D52728"/>
    <w:rsid w:val="00D52E93"/>
    <w:rsid w:val="00D53F89"/>
    <w:rsid w:val="00D54A7C"/>
    <w:rsid w:val="00D55729"/>
    <w:rsid w:val="00D5595E"/>
    <w:rsid w:val="00D56919"/>
    <w:rsid w:val="00D56BDC"/>
    <w:rsid w:val="00D6074A"/>
    <w:rsid w:val="00D60887"/>
    <w:rsid w:val="00D60938"/>
    <w:rsid w:val="00D61301"/>
    <w:rsid w:val="00D61E90"/>
    <w:rsid w:val="00D61EA8"/>
    <w:rsid w:val="00D6215A"/>
    <w:rsid w:val="00D62BCD"/>
    <w:rsid w:val="00D62FA2"/>
    <w:rsid w:val="00D640B0"/>
    <w:rsid w:val="00D65938"/>
    <w:rsid w:val="00D65E0B"/>
    <w:rsid w:val="00D6680D"/>
    <w:rsid w:val="00D67741"/>
    <w:rsid w:val="00D67960"/>
    <w:rsid w:val="00D71026"/>
    <w:rsid w:val="00D721C7"/>
    <w:rsid w:val="00D72698"/>
    <w:rsid w:val="00D72969"/>
    <w:rsid w:val="00D72978"/>
    <w:rsid w:val="00D738C9"/>
    <w:rsid w:val="00D743CE"/>
    <w:rsid w:val="00D74629"/>
    <w:rsid w:val="00D74635"/>
    <w:rsid w:val="00D74D8E"/>
    <w:rsid w:val="00D74EA3"/>
    <w:rsid w:val="00D76DD0"/>
    <w:rsid w:val="00D76ED4"/>
    <w:rsid w:val="00D77128"/>
    <w:rsid w:val="00D80600"/>
    <w:rsid w:val="00D816B8"/>
    <w:rsid w:val="00D82E69"/>
    <w:rsid w:val="00D847E5"/>
    <w:rsid w:val="00D8500A"/>
    <w:rsid w:val="00D866E9"/>
    <w:rsid w:val="00D86B41"/>
    <w:rsid w:val="00D86D83"/>
    <w:rsid w:val="00D87353"/>
    <w:rsid w:val="00D87729"/>
    <w:rsid w:val="00D92072"/>
    <w:rsid w:val="00D92F05"/>
    <w:rsid w:val="00D931EB"/>
    <w:rsid w:val="00D9438C"/>
    <w:rsid w:val="00D94668"/>
    <w:rsid w:val="00D94A46"/>
    <w:rsid w:val="00D94E26"/>
    <w:rsid w:val="00D950DF"/>
    <w:rsid w:val="00D96827"/>
    <w:rsid w:val="00DA06FB"/>
    <w:rsid w:val="00DA2335"/>
    <w:rsid w:val="00DA7A1D"/>
    <w:rsid w:val="00DB0102"/>
    <w:rsid w:val="00DB1086"/>
    <w:rsid w:val="00DB1857"/>
    <w:rsid w:val="00DB1EBE"/>
    <w:rsid w:val="00DB2635"/>
    <w:rsid w:val="00DB27DA"/>
    <w:rsid w:val="00DC08EC"/>
    <w:rsid w:val="00DC102C"/>
    <w:rsid w:val="00DC2F84"/>
    <w:rsid w:val="00DC331F"/>
    <w:rsid w:val="00DC4187"/>
    <w:rsid w:val="00DC6384"/>
    <w:rsid w:val="00DC65F2"/>
    <w:rsid w:val="00DC74F0"/>
    <w:rsid w:val="00DC7D09"/>
    <w:rsid w:val="00DD15F0"/>
    <w:rsid w:val="00DD1605"/>
    <w:rsid w:val="00DD3BEF"/>
    <w:rsid w:val="00DD3D8D"/>
    <w:rsid w:val="00DD4BB0"/>
    <w:rsid w:val="00DD5955"/>
    <w:rsid w:val="00DD6DE3"/>
    <w:rsid w:val="00DD6ED2"/>
    <w:rsid w:val="00DD753F"/>
    <w:rsid w:val="00DE0217"/>
    <w:rsid w:val="00DE051A"/>
    <w:rsid w:val="00DE1C59"/>
    <w:rsid w:val="00DE2518"/>
    <w:rsid w:val="00DE5C5B"/>
    <w:rsid w:val="00DE6523"/>
    <w:rsid w:val="00DE7BDB"/>
    <w:rsid w:val="00DF04D6"/>
    <w:rsid w:val="00DF398D"/>
    <w:rsid w:val="00DF6069"/>
    <w:rsid w:val="00DF6E4C"/>
    <w:rsid w:val="00DF76C7"/>
    <w:rsid w:val="00DF7885"/>
    <w:rsid w:val="00E01C0E"/>
    <w:rsid w:val="00E029E1"/>
    <w:rsid w:val="00E0507E"/>
    <w:rsid w:val="00E0718E"/>
    <w:rsid w:val="00E07C28"/>
    <w:rsid w:val="00E1028A"/>
    <w:rsid w:val="00E103AA"/>
    <w:rsid w:val="00E11549"/>
    <w:rsid w:val="00E124D6"/>
    <w:rsid w:val="00E13626"/>
    <w:rsid w:val="00E139A1"/>
    <w:rsid w:val="00E14953"/>
    <w:rsid w:val="00E15AE3"/>
    <w:rsid w:val="00E15F9A"/>
    <w:rsid w:val="00E16456"/>
    <w:rsid w:val="00E17BD4"/>
    <w:rsid w:val="00E21150"/>
    <w:rsid w:val="00E224D7"/>
    <w:rsid w:val="00E22E31"/>
    <w:rsid w:val="00E23876"/>
    <w:rsid w:val="00E23E2F"/>
    <w:rsid w:val="00E23FEA"/>
    <w:rsid w:val="00E25280"/>
    <w:rsid w:val="00E254E4"/>
    <w:rsid w:val="00E25ACF"/>
    <w:rsid w:val="00E26411"/>
    <w:rsid w:val="00E2765E"/>
    <w:rsid w:val="00E27AEB"/>
    <w:rsid w:val="00E3023D"/>
    <w:rsid w:val="00E30D47"/>
    <w:rsid w:val="00E3231F"/>
    <w:rsid w:val="00E33884"/>
    <w:rsid w:val="00E33B9C"/>
    <w:rsid w:val="00E347CF"/>
    <w:rsid w:val="00E3619D"/>
    <w:rsid w:val="00E373FD"/>
    <w:rsid w:val="00E377A4"/>
    <w:rsid w:val="00E37961"/>
    <w:rsid w:val="00E4014A"/>
    <w:rsid w:val="00E41023"/>
    <w:rsid w:val="00E41650"/>
    <w:rsid w:val="00E41825"/>
    <w:rsid w:val="00E4254B"/>
    <w:rsid w:val="00E426A7"/>
    <w:rsid w:val="00E42B46"/>
    <w:rsid w:val="00E434D0"/>
    <w:rsid w:val="00E43EBA"/>
    <w:rsid w:val="00E45E07"/>
    <w:rsid w:val="00E460BB"/>
    <w:rsid w:val="00E46755"/>
    <w:rsid w:val="00E475FB"/>
    <w:rsid w:val="00E47CE3"/>
    <w:rsid w:val="00E52784"/>
    <w:rsid w:val="00E52B2F"/>
    <w:rsid w:val="00E52E6B"/>
    <w:rsid w:val="00E53287"/>
    <w:rsid w:val="00E5366A"/>
    <w:rsid w:val="00E53D58"/>
    <w:rsid w:val="00E549F6"/>
    <w:rsid w:val="00E54EA4"/>
    <w:rsid w:val="00E55D42"/>
    <w:rsid w:val="00E55EDC"/>
    <w:rsid w:val="00E56FFE"/>
    <w:rsid w:val="00E574EB"/>
    <w:rsid w:val="00E602E3"/>
    <w:rsid w:val="00E60373"/>
    <w:rsid w:val="00E60CE2"/>
    <w:rsid w:val="00E617A3"/>
    <w:rsid w:val="00E62A14"/>
    <w:rsid w:val="00E62F79"/>
    <w:rsid w:val="00E63DFF"/>
    <w:rsid w:val="00E64664"/>
    <w:rsid w:val="00E64959"/>
    <w:rsid w:val="00E6590D"/>
    <w:rsid w:val="00E65A15"/>
    <w:rsid w:val="00E66A67"/>
    <w:rsid w:val="00E66EC7"/>
    <w:rsid w:val="00E67780"/>
    <w:rsid w:val="00E67FB6"/>
    <w:rsid w:val="00E70089"/>
    <w:rsid w:val="00E72676"/>
    <w:rsid w:val="00E738D7"/>
    <w:rsid w:val="00E75AC1"/>
    <w:rsid w:val="00E76589"/>
    <w:rsid w:val="00E765A0"/>
    <w:rsid w:val="00E76C1B"/>
    <w:rsid w:val="00E82289"/>
    <w:rsid w:val="00E84079"/>
    <w:rsid w:val="00E84A73"/>
    <w:rsid w:val="00E85705"/>
    <w:rsid w:val="00E87841"/>
    <w:rsid w:val="00E90752"/>
    <w:rsid w:val="00E90824"/>
    <w:rsid w:val="00E91932"/>
    <w:rsid w:val="00E91EB0"/>
    <w:rsid w:val="00E9200B"/>
    <w:rsid w:val="00E9223B"/>
    <w:rsid w:val="00E922FE"/>
    <w:rsid w:val="00E9480B"/>
    <w:rsid w:val="00E95952"/>
    <w:rsid w:val="00E95F54"/>
    <w:rsid w:val="00E9684F"/>
    <w:rsid w:val="00E968ED"/>
    <w:rsid w:val="00EA0522"/>
    <w:rsid w:val="00EA20DA"/>
    <w:rsid w:val="00EA280C"/>
    <w:rsid w:val="00EA3A86"/>
    <w:rsid w:val="00EA445A"/>
    <w:rsid w:val="00EA55BD"/>
    <w:rsid w:val="00EA58C2"/>
    <w:rsid w:val="00EA6801"/>
    <w:rsid w:val="00EA6E31"/>
    <w:rsid w:val="00EB067F"/>
    <w:rsid w:val="00EB207E"/>
    <w:rsid w:val="00EB60DE"/>
    <w:rsid w:val="00EB7B8E"/>
    <w:rsid w:val="00EC1966"/>
    <w:rsid w:val="00EC255D"/>
    <w:rsid w:val="00EC3182"/>
    <w:rsid w:val="00EC3C6D"/>
    <w:rsid w:val="00EC480E"/>
    <w:rsid w:val="00ED03EF"/>
    <w:rsid w:val="00ED04D3"/>
    <w:rsid w:val="00ED1900"/>
    <w:rsid w:val="00ED1F9F"/>
    <w:rsid w:val="00ED23E8"/>
    <w:rsid w:val="00ED3E4B"/>
    <w:rsid w:val="00ED560E"/>
    <w:rsid w:val="00ED6BC7"/>
    <w:rsid w:val="00ED6D27"/>
    <w:rsid w:val="00EE0957"/>
    <w:rsid w:val="00EE10EB"/>
    <w:rsid w:val="00EE178C"/>
    <w:rsid w:val="00EE1FF6"/>
    <w:rsid w:val="00EE2085"/>
    <w:rsid w:val="00EE2C0B"/>
    <w:rsid w:val="00EE2CE4"/>
    <w:rsid w:val="00EE31DF"/>
    <w:rsid w:val="00EE5541"/>
    <w:rsid w:val="00EE5D2A"/>
    <w:rsid w:val="00EE5DF4"/>
    <w:rsid w:val="00EE6D48"/>
    <w:rsid w:val="00EF0EDB"/>
    <w:rsid w:val="00EF27C4"/>
    <w:rsid w:val="00EF4083"/>
    <w:rsid w:val="00EF45CD"/>
    <w:rsid w:val="00EF46C3"/>
    <w:rsid w:val="00EF4BA0"/>
    <w:rsid w:val="00EF53D5"/>
    <w:rsid w:val="00EF5460"/>
    <w:rsid w:val="00EF59ED"/>
    <w:rsid w:val="00EF5E71"/>
    <w:rsid w:val="00EF61A1"/>
    <w:rsid w:val="00EF6D9C"/>
    <w:rsid w:val="00EF7BFC"/>
    <w:rsid w:val="00F018EE"/>
    <w:rsid w:val="00F020EF"/>
    <w:rsid w:val="00F02EFD"/>
    <w:rsid w:val="00F034D0"/>
    <w:rsid w:val="00F03946"/>
    <w:rsid w:val="00F03E58"/>
    <w:rsid w:val="00F049FA"/>
    <w:rsid w:val="00F06F01"/>
    <w:rsid w:val="00F07804"/>
    <w:rsid w:val="00F10A17"/>
    <w:rsid w:val="00F10A24"/>
    <w:rsid w:val="00F10E02"/>
    <w:rsid w:val="00F11568"/>
    <w:rsid w:val="00F139BB"/>
    <w:rsid w:val="00F13AEA"/>
    <w:rsid w:val="00F13DF7"/>
    <w:rsid w:val="00F14EA1"/>
    <w:rsid w:val="00F16722"/>
    <w:rsid w:val="00F16735"/>
    <w:rsid w:val="00F16D87"/>
    <w:rsid w:val="00F22241"/>
    <w:rsid w:val="00F224AD"/>
    <w:rsid w:val="00F22C74"/>
    <w:rsid w:val="00F2351B"/>
    <w:rsid w:val="00F23E3A"/>
    <w:rsid w:val="00F250A7"/>
    <w:rsid w:val="00F259CA"/>
    <w:rsid w:val="00F25DDE"/>
    <w:rsid w:val="00F26D1B"/>
    <w:rsid w:val="00F2735D"/>
    <w:rsid w:val="00F274C2"/>
    <w:rsid w:val="00F31B71"/>
    <w:rsid w:val="00F31E18"/>
    <w:rsid w:val="00F32B16"/>
    <w:rsid w:val="00F33DA1"/>
    <w:rsid w:val="00F351FE"/>
    <w:rsid w:val="00F35904"/>
    <w:rsid w:val="00F36998"/>
    <w:rsid w:val="00F36CD5"/>
    <w:rsid w:val="00F37EF6"/>
    <w:rsid w:val="00F411B0"/>
    <w:rsid w:val="00F429F0"/>
    <w:rsid w:val="00F434DF"/>
    <w:rsid w:val="00F43A05"/>
    <w:rsid w:val="00F43C6D"/>
    <w:rsid w:val="00F43D44"/>
    <w:rsid w:val="00F45BBC"/>
    <w:rsid w:val="00F46324"/>
    <w:rsid w:val="00F47314"/>
    <w:rsid w:val="00F474D9"/>
    <w:rsid w:val="00F4796C"/>
    <w:rsid w:val="00F47C2A"/>
    <w:rsid w:val="00F50229"/>
    <w:rsid w:val="00F50517"/>
    <w:rsid w:val="00F51408"/>
    <w:rsid w:val="00F5470D"/>
    <w:rsid w:val="00F5524E"/>
    <w:rsid w:val="00F552C7"/>
    <w:rsid w:val="00F56961"/>
    <w:rsid w:val="00F57782"/>
    <w:rsid w:val="00F62009"/>
    <w:rsid w:val="00F6212E"/>
    <w:rsid w:val="00F62647"/>
    <w:rsid w:val="00F63745"/>
    <w:rsid w:val="00F64CBD"/>
    <w:rsid w:val="00F64D60"/>
    <w:rsid w:val="00F6522F"/>
    <w:rsid w:val="00F65B1F"/>
    <w:rsid w:val="00F65DA9"/>
    <w:rsid w:val="00F66014"/>
    <w:rsid w:val="00F6616D"/>
    <w:rsid w:val="00F66199"/>
    <w:rsid w:val="00F719C5"/>
    <w:rsid w:val="00F71A8B"/>
    <w:rsid w:val="00F71B06"/>
    <w:rsid w:val="00F72146"/>
    <w:rsid w:val="00F725CD"/>
    <w:rsid w:val="00F748B1"/>
    <w:rsid w:val="00F74A87"/>
    <w:rsid w:val="00F7634B"/>
    <w:rsid w:val="00F765CD"/>
    <w:rsid w:val="00F76DB7"/>
    <w:rsid w:val="00F821F4"/>
    <w:rsid w:val="00F822AF"/>
    <w:rsid w:val="00F83790"/>
    <w:rsid w:val="00F83F58"/>
    <w:rsid w:val="00F864DB"/>
    <w:rsid w:val="00F86A43"/>
    <w:rsid w:val="00F86CB6"/>
    <w:rsid w:val="00F91704"/>
    <w:rsid w:val="00F92828"/>
    <w:rsid w:val="00F9295E"/>
    <w:rsid w:val="00F92D83"/>
    <w:rsid w:val="00F94DF4"/>
    <w:rsid w:val="00F94E4C"/>
    <w:rsid w:val="00F95DC2"/>
    <w:rsid w:val="00F9624A"/>
    <w:rsid w:val="00F9673F"/>
    <w:rsid w:val="00F96E10"/>
    <w:rsid w:val="00FA1168"/>
    <w:rsid w:val="00FA1E3D"/>
    <w:rsid w:val="00FA2228"/>
    <w:rsid w:val="00FA27DE"/>
    <w:rsid w:val="00FA358B"/>
    <w:rsid w:val="00FA488E"/>
    <w:rsid w:val="00FA48FA"/>
    <w:rsid w:val="00FA4BED"/>
    <w:rsid w:val="00FA5415"/>
    <w:rsid w:val="00FA5815"/>
    <w:rsid w:val="00FA58F7"/>
    <w:rsid w:val="00FA59D1"/>
    <w:rsid w:val="00FA66BC"/>
    <w:rsid w:val="00FA6A88"/>
    <w:rsid w:val="00FB0514"/>
    <w:rsid w:val="00FB1A4C"/>
    <w:rsid w:val="00FB2DFF"/>
    <w:rsid w:val="00FB4E03"/>
    <w:rsid w:val="00FB58E0"/>
    <w:rsid w:val="00FB656A"/>
    <w:rsid w:val="00FB66CC"/>
    <w:rsid w:val="00FB7F2F"/>
    <w:rsid w:val="00FC1C70"/>
    <w:rsid w:val="00FC2EC2"/>
    <w:rsid w:val="00FC3750"/>
    <w:rsid w:val="00FC3A82"/>
    <w:rsid w:val="00FC50D6"/>
    <w:rsid w:val="00FC51A1"/>
    <w:rsid w:val="00FC681B"/>
    <w:rsid w:val="00FC6A8F"/>
    <w:rsid w:val="00FD01DB"/>
    <w:rsid w:val="00FD0FFB"/>
    <w:rsid w:val="00FD14EC"/>
    <w:rsid w:val="00FD1BD4"/>
    <w:rsid w:val="00FD2BBB"/>
    <w:rsid w:val="00FD3D3B"/>
    <w:rsid w:val="00FD3DDF"/>
    <w:rsid w:val="00FD5312"/>
    <w:rsid w:val="00FD5E6E"/>
    <w:rsid w:val="00FD6C31"/>
    <w:rsid w:val="00FE2062"/>
    <w:rsid w:val="00FE3741"/>
    <w:rsid w:val="00FE38D4"/>
    <w:rsid w:val="00FE39EB"/>
    <w:rsid w:val="00FE43CB"/>
    <w:rsid w:val="00FE4CF0"/>
    <w:rsid w:val="00FE6B6C"/>
    <w:rsid w:val="00FE7C26"/>
    <w:rsid w:val="00FF0B56"/>
    <w:rsid w:val="00FF0DFC"/>
    <w:rsid w:val="00FF274D"/>
    <w:rsid w:val="00FF2FC4"/>
    <w:rsid w:val="00FF37C6"/>
    <w:rsid w:val="00FF43AE"/>
    <w:rsid w:val="00FF48C7"/>
    <w:rsid w:val="00FF4D06"/>
    <w:rsid w:val="00FF5781"/>
    <w:rsid w:val="00FF5964"/>
    <w:rsid w:val="00FF5D30"/>
    <w:rsid w:val="00FF6422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0F"/>
    <w:rPr>
      <w:lang w:eastAsia="en-US"/>
    </w:rPr>
  </w:style>
  <w:style w:type="paragraph" w:styleId="1">
    <w:name w:val="heading 1"/>
    <w:basedOn w:val="a"/>
    <w:next w:val="a"/>
    <w:qFormat/>
    <w:rsid w:val="00162B6D"/>
    <w:pPr>
      <w:keepNext/>
      <w:spacing w:line="360" w:lineRule="auto"/>
      <w:jc w:val="center"/>
      <w:outlineLvl w:val="0"/>
    </w:pPr>
    <w:rPr>
      <w:b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4D91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4B4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6E2B03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"/>
    <w:next w:val="a3"/>
    <w:rsid w:val="006C215B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C215B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6C215B"/>
    <w:pPr>
      <w:spacing w:after="120"/>
    </w:pPr>
    <w:rPr>
      <w:sz w:val="16"/>
      <w:szCs w:val="16"/>
    </w:rPr>
  </w:style>
  <w:style w:type="character" w:styleId="a7">
    <w:name w:val="page number"/>
    <w:basedOn w:val="a0"/>
    <w:rsid w:val="00CF3891"/>
  </w:style>
  <w:style w:type="paragraph" w:styleId="a8">
    <w:name w:val="Balloon Text"/>
    <w:basedOn w:val="a"/>
    <w:semiHidden/>
    <w:rsid w:val="00D721C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A2335"/>
    <w:rPr>
      <w:b/>
      <w:bCs/>
    </w:rPr>
  </w:style>
  <w:style w:type="paragraph" w:customStyle="1" w:styleId="CharChar2Char">
    <w:name w:val="Char Char2 Char"/>
    <w:basedOn w:val="a"/>
    <w:rsid w:val="00D640B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aa">
    <w:name w:val="Body Text"/>
    <w:basedOn w:val="a"/>
    <w:link w:val="Char"/>
    <w:uiPriority w:val="99"/>
    <w:semiHidden/>
    <w:unhideWhenUsed/>
    <w:rsid w:val="00816797"/>
    <w:pPr>
      <w:spacing w:after="120"/>
    </w:pPr>
  </w:style>
  <w:style w:type="character" w:customStyle="1" w:styleId="Char">
    <w:name w:val="Σώμα κειμένου Char"/>
    <w:basedOn w:val="a0"/>
    <w:link w:val="aa"/>
    <w:uiPriority w:val="99"/>
    <w:semiHidden/>
    <w:rsid w:val="00816797"/>
    <w:rPr>
      <w:lang w:eastAsia="en-US"/>
    </w:rPr>
  </w:style>
  <w:style w:type="character" w:styleId="-">
    <w:name w:val="Hyperlink"/>
    <w:basedOn w:val="a0"/>
    <w:uiPriority w:val="99"/>
    <w:unhideWhenUsed/>
    <w:rsid w:val="00CF0974"/>
    <w:rPr>
      <w:color w:val="0000FF"/>
      <w:u w:val="single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162B6D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customStyle="1" w:styleId="CharChar2CharChar">
    <w:name w:val="Char Char2 Char Char"/>
    <w:basedOn w:val="a"/>
    <w:rsid w:val="00A8486C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character" w:customStyle="1" w:styleId="force">
    <w:name w:val="force"/>
    <w:basedOn w:val="a0"/>
    <w:rsid w:val="00A8486C"/>
  </w:style>
  <w:style w:type="paragraph" w:customStyle="1" w:styleId="yiv503517125msonormal">
    <w:name w:val="yiv503517125msonormal"/>
    <w:basedOn w:val="a"/>
    <w:rsid w:val="00576D06"/>
    <w:pPr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st">
    <w:name w:val="st"/>
    <w:basedOn w:val="a0"/>
    <w:rsid w:val="00AA1226"/>
  </w:style>
  <w:style w:type="character" w:styleId="ab">
    <w:name w:val="Emphasis"/>
    <w:basedOn w:val="a0"/>
    <w:qFormat/>
    <w:rsid w:val="00AA1226"/>
    <w:rPr>
      <w:i/>
      <w:iCs/>
    </w:rPr>
  </w:style>
  <w:style w:type="character" w:customStyle="1" w:styleId="fullpost">
    <w:name w:val="fullpost"/>
    <w:basedOn w:val="a0"/>
    <w:rsid w:val="00AA1226"/>
  </w:style>
  <w:style w:type="paragraph" w:customStyle="1" w:styleId="CharChar2CharCharChar">
    <w:name w:val="Char Char2 Char Char Char"/>
    <w:basedOn w:val="a"/>
    <w:rsid w:val="005D6B3A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customStyle="1" w:styleId="CharCharCharCharCharCharCharCharCharCharChar">
    <w:name w:val="Char Char Char Char Char Char Char Char Char Char Char"/>
    <w:basedOn w:val="a"/>
    <w:rsid w:val="0018055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ac">
    <w:name w:val="List Paragraph"/>
    <w:basedOn w:val="a"/>
    <w:uiPriority w:val="34"/>
    <w:qFormat/>
    <w:rsid w:val="00E95F54"/>
    <w:pPr>
      <w:ind w:left="720"/>
      <w:contextualSpacing/>
    </w:pPr>
  </w:style>
  <w:style w:type="paragraph" w:customStyle="1" w:styleId="CharChar2CharCharChar0">
    <w:name w:val="Char Char2 Char Char Char"/>
    <w:basedOn w:val="a"/>
    <w:rsid w:val="005143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Web">
    <w:name w:val="Normal (Web)"/>
    <w:basedOn w:val="a"/>
    <w:uiPriority w:val="99"/>
    <w:semiHidden/>
    <w:unhideWhenUsed/>
    <w:rsid w:val="00FB0514"/>
    <w:rPr>
      <w:sz w:val="24"/>
      <w:szCs w:val="24"/>
    </w:rPr>
  </w:style>
  <w:style w:type="paragraph" w:styleId="ad">
    <w:name w:val="Plain Text"/>
    <w:basedOn w:val="a"/>
    <w:link w:val="Char0"/>
    <w:uiPriority w:val="99"/>
    <w:unhideWhenUsed/>
    <w:rsid w:val="007928F4"/>
    <w:rPr>
      <w:rFonts w:ascii="Consolas" w:eastAsiaTheme="minorHAnsi" w:hAnsi="Consolas" w:cstheme="minorBidi"/>
      <w:sz w:val="21"/>
      <w:szCs w:val="21"/>
    </w:rPr>
  </w:style>
  <w:style w:type="character" w:customStyle="1" w:styleId="Char0">
    <w:name w:val="Απλό κείμενο Char"/>
    <w:basedOn w:val="a0"/>
    <w:link w:val="ad"/>
    <w:uiPriority w:val="99"/>
    <w:rsid w:val="007928F4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OVATeam\DocManager\Doc\Docs\001.002.002.001\1.%20&#928;&#961;&#972;&#963;&#954;&#955;&#951;&#963;&#951;%20&#931;&#973;&#947;&#954;&#955;&#951;&#963;&#951;&#962;%20%20&#916;.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5FDBB-7EBE-4709-80A1-CC650337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Πρόσκληση Σύγκλησης  Δ.Σ</Template>
  <TotalTime>117</TotalTime>
  <Pages>1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otauser</dc:creator>
  <cp:lastModifiedBy>user</cp:lastModifiedBy>
  <cp:revision>11</cp:revision>
  <cp:lastPrinted>2020-09-17T09:03:00Z</cp:lastPrinted>
  <dcterms:created xsi:type="dcterms:W3CDTF">2020-09-10T08:50:00Z</dcterms:created>
  <dcterms:modified xsi:type="dcterms:W3CDTF">2020-09-17T09:09:00Z</dcterms:modified>
</cp:coreProperties>
</file>