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77" w:rsidRPr="009A0B2E" w:rsidRDefault="003B1C77" w:rsidP="00C87444">
      <w:pPr>
        <w:widowControl w:val="0"/>
        <w:autoSpaceDE w:val="0"/>
        <w:autoSpaceDN w:val="0"/>
        <w:adjustRightInd w:val="0"/>
        <w:ind w:right="200"/>
        <w:rPr>
          <w:rFonts w:ascii="Verdana" w:hAnsi="Verdana" w:cs="Courier New"/>
          <w:bCs/>
          <w:sz w:val="16"/>
          <w:szCs w:val="16"/>
        </w:rPr>
      </w:pPr>
    </w:p>
    <w:tbl>
      <w:tblPr>
        <w:tblW w:w="9756" w:type="dxa"/>
        <w:jc w:val="center"/>
        <w:tblInd w:w="-252" w:type="dxa"/>
        <w:tblLook w:val="01E0"/>
      </w:tblPr>
      <w:tblGrid>
        <w:gridCol w:w="2939"/>
        <w:gridCol w:w="3378"/>
        <w:gridCol w:w="3439"/>
      </w:tblGrid>
      <w:tr w:rsidR="00907702" w:rsidRPr="0050243C" w:rsidTr="0050243C">
        <w:trPr>
          <w:trHeight w:val="1061"/>
          <w:jc w:val="center"/>
        </w:trPr>
        <w:tc>
          <w:tcPr>
            <w:tcW w:w="6317" w:type="dxa"/>
            <w:gridSpan w:val="2"/>
          </w:tcPr>
          <w:p w:rsidR="00907702" w:rsidRPr="0050243C" w:rsidRDefault="005247C5" w:rsidP="00C87444">
            <w:pPr>
              <w:rPr>
                <w:lang w:val="en-US"/>
              </w:rPr>
            </w:pPr>
            <w:r w:rsidRPr="0050243C">
              <w:rPr>
                <w:lang w:val="en-US"/>
              </w:rPr>
              <w:t xml:space="preserve">               </w:t>
            </w:r>
            <w:r w:rsidR="00284F8B">
              <w:rPr>
                <w:noProof/>
                <w:lang w:eastAsia="el-GR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9" w:type="dxa"/>
            <w:vMerge w:val="restart"/>
          </w:tcPr>
          <w:p w:rsidR="00907702" w:rsidRPr="0050243C" w:rsidRDefault="00907702" w:rsidP="00C87444">
            <w:pPr>
              <w:rPr>
                <w:rFonts w:ascii="Verdana" w:hAnsi="Verdana"/>
                <w:b/>
                <w:bCs/>
              </w:rPr>
            </w:pPr>
          </w:p>
          <w:p w:rsidR="00907702" w:rsidRPr="0050243C" w:rsidRDefault="00907702" w:rsidP="0050243C">
            <w:pPr>
              <w:spacing w:line="288" w:lineRule="auto"/>
              <w:rPr>
                <w:rFonts w:ascii="Verdana" w:hAnsi="Verdana"/>
                <w:b/>
                <w:bCs/>
              </w:rPr>
            </w:pPr>
          </w:p>
          <w:p w:rsidR="00907702" w:rsidRPr="0050243C" w:rsidRDefault="00907702" w:rsidP="0050243C">
            <w:pPr>
              <w:spacing w:line="288" w:lineRule="auto"/>
              <w:rPr>
                <w:rFonts w:ascii="Verdana" w:hAnsi="Verdana"/>
                <w:b/>
                <w:bCs/>
              </w:rPr>
            </w:pPr>
          </w:p>
          <w:p w:rsidR="00907702" w:rsidRPr="0050243C" w:rsidRDefault="00907702" w:rsidP="0050243C">
            <w:pPr>
              <w:spacing w:line="288" w:lineRule="auto"/>
              <w:rPr>
                <w:rFonts w:ascii="Verdana" w:hAnsi="Verdana"/>
                <w:bCs/>
              </w:rPr>
            </w:pPr>
          </w:p>
          <w:p w:rsidR="00907702" w:rsidRPr="0050243C" w:rsidRDefault="00856BFB" w:rsidP="0050243C">
            <w:pPr>
              <w:spacing w:line="288" w:lineRule="auto"/>
              <w:rPr>
                <w:rFonts w:ascii="Verdana" w:hAnsi="Verdana"/>
                <w:bCs/>
              </w:rPr>
            </w:pPr>
            <w:r w:rsidRPr="0050243C">
              <w:rPr>
                <w:rFonts w:ascii="Verdana" w:hAnsi="Verdana"/>
                <w:bCs/>
              </w:rPr>
              <w:t>Λεχαινά Ηλείας</w:t>
            </w:r>
            <w:r w:rsidR="00E765A0" w:rsidRPr="0050243C">
              <w:rPr>
                <w:rFonts w:ascii="Verdana" w:hAnsi="Verdana"/>
                <w:bCs/>
              </w:rPr>
              <w:t xml:space="preserve"> </w:t>
            </w:r>
            <w:r w:rsidR="00047C68" w:rsidRPr="00DC1390">
              <w:rPr>
                <w:rFonts w:ascii="Verdana" w:hAnsi="Verdana"/>
                <w:bCs/>
              </w:rPr>
              <w:t>12</w:t>
            </w:r>
            <w:r w:rsidR="00DA2335" w:rsidRPr="0050243C">
              <w:rPr>
                <w:rFonts w:ascii="Verdana" w:hAnsi="Verdana"/>
                <w:bCs/>
              </w:rPr>
              <w:t>/</w:t>
            </w:r>
            <w:r w:rsidR="00047C68" w:rsidRPr="00DC1390">
              <w:rPr>
                <w:rFonts w:ascii="Verdana" w:hAnsi="Verdana"/>
                <w:bCs/>
              </w:rPr>
              <w:t>6</w:t>
            </w:r>
            <w:r w:rsidR="00DA2335" w:rsidRPr="0050243C">
              <w:rPr>
                <w:rFonts w:ascii="Verdana" w:hAnsi="Verdana"/>
                <w:bCs/>
              </w:rPr>
              <w:t>/</w:t>
            </w:r>
            <w:r w:rsidR="00907702" w:rsidRPr="0050243C">
              <w:rPr>
                <w:rFonts w:ascii="Verdana" w:hAnsi="Verdana"/>
                <w:bCs/>
              </w:rPr>
              <w:t>20</w:t>
            </w:r>
            <w:r w:rsidR="00047C68" w:rsidRPr="00DC1390">
              <w:rPr>
                <w:rFonts w:ascii="Verdana" w:hAnsi="Verdana"/>
                <w:bCs/>
              </w:rPr>
              <w:t>20</w:t>
            </w:r>
          </w:p>
          <w:p w:rsidR="00907702" w:rsidRPr="00DC1390" w:rsidRDefault="00907702" w:rsidP="0050243C">
            <w:pPr>
              <w:spacing w:line="288" w:lineRule="auto"/>
              <w:rPr>
                <w:rFonts w:ascii="Verdana" w:hAnsi="Verdana"/>
                <w:bCs/>
              </w:rPr>
            </w:pPr>
            <w:r w:rsidRPr="0050243C">
              <w:rPr>
                <w:rFonts w:ascii="Verdana" w:hAnsi="Verdana"/>
                <w:bCs/>
              </w:rPr>
              <w:t>Αριθμ. Πρωτ.</w:t>
            </w:r>
            <w:r w:rsidR="008056A8">
              <w:rPr>
                <w:rFonts w:ascii="Verdana" w:hAnsi="Verdana"/>
                <w:bCs/>
              </w:rPr>
              <w:t xml:space="preserve"> </w:t>
            </w:r>
            <w:r w:rsidR="00FF6C46" w:rsidRPr="00DC1390">
              <w:rPr>
                <w:rFonts w:ascii="Verdana" w:hAnsi="Verdana"/>
                <w:bCs/>
              </w:rPr>
              <w:t>5759</w:t>
            </w:r>
          </w:p>
          <w:p w:rsidR="00907702" w:rsidRPr="0050243C" w:rsidRDefault="00907702" w:rsidP="00C87444">
            <w:pPr>
              <w:rPr>
                <w:rFonts w:ascii="Verdana" w:hAnsi="Verdana"/>
                <w:bCs/>
              </w:rPr>
            </w:pPr>
            <w:r w:rsidRPr="0050243C">
              <w:rPr>
                <w:rFonts w:ascii="Verdana" w:hAnsi="Verdana"/>
                <w:bCs/>
              </w:rPr>
              <w:t xml:space="preserve">Βαθμός ασφαλείας       </w:t>
            </w:r>
          </w:p>
          <w:p w:rsidR="00907702" w:rsidRPr="0050243C" w:rsidRDefault="00907702" w:rsidP="0050243C">
            <w:pPr>
              <w:spacing w:line="288" w:lineRule="auto"/>
              <w:rPr>
                <w:rFonts w:ascii="Verdana" w:hAnsi="Verdana"/>
                <w:bCs/>
              </w:rPr>
            </w:pPr>
            <w:r w:rsidRPr="0050243C">
              <w:rPr>
                <w:rFonts w:ascii="Verdana" w:hAnsi="Verdana"/>
                <w:bCs/>
              </w:rPr>
              <w:t>Βαθμός προτεραιότητας</w:t>
            </w:r>
            <w:r w:rsidRPr="0050243C">
              <w:rPr>
                <w:rFonts w:ascii="Verdana" w:hAnsi="Verdana"/>
              </w:rPr>
              <w:t xml:space="preserve">  </w:t>
            </w:r>
            <w:r w:rsidRPr="0050243C">
              <w:rPr>
                <w:rFonts w:ascii="Verdana" w:hAnsi="Verdana"/>
                <w:b/>
              </w:rPr>
              <w:t>ΕΠΕΙΓΟΝ</w:t>
            </w:r>
          </w:p>
          <w:p w:rsidR="00907702" w:rsidRPr="0050243C" w:rsidRDefault="00907702" w:rsidP="00C87444">
            <w:pPr>
              <w:rPr>
                <w:rFonts w:ascii="Verdana" w:hAnsi="Verdana"/>
                <w:bCs/>
              </w:rPr>
            </w:pP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  <w:b/>
                <w:bCs/>
              </w:rPr>
              <w:t>ΠΡΟΣ</w:t>
            </w:r>
            <w:r w:rsidRPr="0050243C">
              <w:rPr>
                <w:rFonts w:ascii="Verdana" w:hAnsi="Verdana"/>
              </w:rPr>
              <w:t xml:space="preserve"> :</w:t>
            </w: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1.</w:t>
            </w:r>
            <w:r w:rsidR="006C215B" w:rsidRPr="0050243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71C0C" w:rsidRPr="0050243C">
              <w:rPr>
                <w:rFonts w:ascii="Verdana" w:hAnsi="Verdana"/>
                <w:sz w:val="18"/>
                <w:szCs w:val="18"/>
              </w:rPr>
              <w:t xml:space="preserve">Δήμαρχο </w:t>
            </w:r>
            <w:r w:rsidR="00017E3A" w:rsidRPr="0050243C">
              <w:rPr>
                <w:rFonts w:ascii="Verdana" w:hAnsi="Verdana"/>
                <w:sz w:val="18"/>
                <w:szCs w:val="18"/>
              </w:rPr>
              <w:t>Ανδραβίδας-Κυλλήνης</w:t>
            </w:r>
            <w:r w:rsidRPr="0050243C">
              <w:rPr>
                <w:rFonts w:ascii="Verdana" w:hAnsi="Verdana"/>
              </w:rPr>
              <w:t xml:space="preserve"> </w:t>
            </w:r>
          </w:p>
          <w:p w:rsidR="00907702" w:rsidRPr="0050243C" w:rsidRDefault="00971C0C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2.Μέλη Δημοτικού Συμβουλίου</w:t>
            </w:r>
          </w:p>
          <w:p w:rsidR="000B3B1F" w:rsidRPr="0050243C" w:rsidRDefault="000B3B1F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 xml:space="preserve">3.Πρόεδροι    Κοινοτήτων </w:t>
            </w:r>
          </w:p>
          <w:p w:rsidR="00E55D25" w:rsidRDefault="000B3B1F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5.</w:t>
            </w:r>
            <w:r w:rsidR="00E55D25">
              <w:rPr>
                <w:rFonts w:ascii="Verdana" w:hAnsi="Verdana"/>
              </w:rPr>
              <w:t>Σ.Ο.Λ. Α.Ε.</w:t>
            </w: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  <w:b/>
                <w:bCs/>
              </w:rPr>
              <w:t>ΚΟΙΝΟΠΟΙΗΣΗ</w:t>
            </w:r>
            <w:r w:rsidRPr="0050243C">
              <w:rPr>
                <w:rFonts w:ascii="Verdana" w:hAnsi="Verdana"/>
              </w:rPr>
              <w:t>:</w:t>
            </w: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1.</w:t>
            </w:r>
            <w:r w:rsidR="00BC0732" w:rsidRPr="0050243C">
              <w:rPr>
                <w:rFonts w:ascii="Verdana" w:hAnsi="Verdana"/>
              </w:rPr>
              <w:t>Πρακτικογράφο Δ.Σ.</w:t>
            </w:r>
          </w:p>
          <w:p w:rsidR="00907702" w:rsidRPr="0050243C" w:rsidRDefault="00D721C7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2.Εφημερίδα ΠΡΩΤΗ</w:t>
            </w:r>
          </w:p>
          <w:p w:rsidR="00D721C7" w:rsidRPr="0050243C" w:rsidRDefault="00D721C7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3.Εφημερίδα ΠΡΩΙΝΗ</w:t>
            </w:r>
          </w:p>
          <w:p w:rsidR="00D721C7" w:rsidRPr="0050243C" w:rsidRDefault="00D721C7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4.Εφημερίδα ΠΑΤΡΙΣ</w:t>
            </w:r>
          </w:p>
          <w:p w:rsidR="00DD4D85" w:rsidRPr="0050243C" w:rsidRDefault="00DD4D85" w:rsidP="00C87444">
            <w:pPr>
              <w:rPr>
                <w:rFonts w:ascii="Verdana" w:hAnsi="Verdana"/>
              </w:rPr>
            </w:pPr>
          </w:p>
        </w:tc>
      </w:tr>
      <w:tr w:rsidR="00907702" w:rsidRPr="0050243C" w:rsidTr="0050243C">
        <w:trPr>
          <w:trHeight w:val="934"/>
          <w:jc w:val="center"/>
        </w:trPr>
        <w:tc>
          <w:tcPr>
            <w:tcW w:w="6317" w:type="dxa"/>
            <w:gridSpan w:val="2"/>
          </w:tcPr>
          <w:p w:rsidR="00907702" w:rsidRPr="0050243C" w:rsidRDefault="00907702" w:rsidP="00C87444">
            <w:pPr>
              <w:rPr>
                <w:rFonts w:ascii="Verdana" w:hAnsi="Verdana"/>
                <w:b/>
              </w:rPr>
            </w:pPr>
            <w:r w:rsidRPr="0050243C">
              <w:rPr>
                <w:rFonts w:ascii="Verdana" w:hAnsi="Verdana"/>
                <w:b/>
              </w:rPr>
              <w:t>ΕΛΛΗΝΙΚΗ ΔΗΜΟΚΡΑΤΙΑ</w:t>
            </w:r>
          </w:p>
          <w:p w:rsidR="00907702" w:rsidRPr="0050243C" w:rsidRDefault="00B13880" w:rsidP="00C87444">
            <w:pPr>
              <w:rPr>
                <w:rFonts w:ascii="Verdana" w:hAnsi="Verdana"/>
                <w:b/>
              </w:rPr>
            </w:pPr>
            <w:r w:rsidRPr="0050243C">
              <w:rPr>
                <w:rFonts w:ascii="Verdana" w:hAnsi="Verdana"/>
                <w:b/>
              </w:rPr>
              <w:t xml:space="preserve">ΝΟΜΟΣ </w:t>
            </w:r>
            <w:r w:rsidR="00856BFB" w:rsidRPr="0050243C">
              <w:rPr>
                <w:rFonts w:ascii="Verdana" w:hAnsi="Verdana"/>
                <w:b/>
              </w:rPr>
              <w:t>ΗΛΕΙΑΣ</w:t>
            </w:r>
          </w:p>
          <w:p w:rsidR="00907702" w:rsidRPr="0050243C" w:rsidRDefault="00B13880" w:rsidP="00C87444">
            <w:pPr>
              <w:rPr>
                <w:rFonts w:ascii="Verdana" w:hAnsi="Verdana"/>
                <w:b/>
              </w:rPr>
            </w:pPr>
            <w:r w:rsidRPr="0050243C">
              <w:rPr>
                <w:rFonts w:ascii="Verdana" w:hAnsi="Verdana"/>
                <w:b/>
              </w:rPr>
              <w:t xml:space="preserve">ΔΗΜΟΣ </w:t>
            </w:r>
            <w:r w:rsidR="000129C4" w:rsidRPr="0050243C">
              <w:rPr>
                <w:rFonts w:ascii="Verdana" w:hAnsi="Verdana"/>
                <w:b/>
              </w:rPr>
              <w:t>ΑΝΔΡΑΒΙΔΑΣ-ΚΥΛΛΗΝΗΣ</w:t>
            </w:r>
          </w:p>
        </w:tc>
        <w:tc>
          <w:tcPr>
            <w:tcW w:w="3439" w:type="dxa"/>
            <w:vMerge/>
          </w:tcPr>
          <w:p w:rsidR="00907702" w:rsidRPr="0050243C" w:rsidRDefault="00907702" w:rsidP="00C87444">
            <w:pPr>
              <w:rPr>
                <w:rFonts w:ascii="Verdana" w:hAnsi="Verdana"/>
                <w:b/>
                <w:bCs/>
              </w:rPr>
            </w:pPr>
          </w:p>
        </w:tc>
      </w:tr>
      <w:tr w:rsidR="00907702" w:rsidRPr="0050243C" w:rsidTr="0050243C">
        <w:trPr>
          <w:trHeight w:val="360"/>
          <w:jc w:val="center"/>
        </w:trPr>
        <w:tc>
          <w:tcPr>
            <w:tcW w:w="2939" w:type="dxa"/>
          </w:tcPr>
          <w:p w:rsidR="00907702" w:rsidRPr="0050243C" w:rsidRDefault="003553B8" w:rsidP="00C87444">
            <w:pPr>
              <w:rPr>
                <w:rFonts w:ascii="Verdana" w:hAnsi="Verdana" w:cs="Courier New"/>
                <w:b/>
                <w:bCs/>
                <w:noProof/>
              </w:rPr>
            </w:pPr>
            <w:r w:rsidRPr="0050243C">
              <w:rPr>
                <w:rFonts w:ascii="Verdana" w:hAnsi="Verdana" w:cs="Courier New"/>
                <w:b/>
                <w:bCs/>
                <w:noProof/>
              </w:rPr>
              <w:t>ΔΗΜΟΤΙΚΟ</w:t>
            </w:r>
            <w:r w:rsidR="00045A2A" w:rsidRPr="0050243C">
              <w:rPr>
                <w:rFonts w:ascii="Verdana" w:hAnsi="Verdana" w:cs="Courier New"/>
                <w:b/>
                <w:bCs/>
                <w:noProof/>
              </w:rPr>
              <w:t xml:space="preserve"> Σ</w:t>
            </w:r>
            <w:r w:rsidRPr="0050243C">
              <w:rPr>
                <w:rFonts w:ascii="Verdana" w:hAnsi="Verdana" w:cs="Courier New"/>
                <w:b/>
                <w:bCs/>
                <w:noProof/>
              </w:rPr>
              <w:t>ΥΜΒΟΥΛΙΟ</w:t>
            </w:r>
          </w:p>
        </w:tc>
        <w:tc>
          <w:tcPr>
            <w:tcW w:w="3378" w:type="dxa"/>
          </w:tcPr>
          <w:p w:rsidR="00907702" w:rsidRPr="0050243C" w:rsidRDefault="00907702" w:rsidP="00C87444">
            <w:pPr>
              <w:rPr>
                <w:rFonts w:ascii="Verdana" w:hAnsi="Verdana" w:cs="Courier New"/>
                <w:b/>
                <w:bCs/>
                <w:noProof/>
                <w:lang w:val="en-US"/>
              </w:rPr>
            </w:pPr>
          </w:p>
        </w:tc>
        <w:tc>
          <w:tcPr>
            <w:tcW w:w="3439" w:type="dxa"/>
            <w:vMerge/>
          </w:tcPr>
          <w:p w:rsidR="00907702" w:rsidRPr="0050243C" w:rsidRDefault="00907702" w:rsidP="00C87444">
            <w:pPr>
              <w:rPr>
                <w:rFonts w:ascii="Verdana" w:hAnsi="Verdana"/>
                <w:b/>
                <w:bCs/>
              </w:rPr>
            </w:pPr>
          </w:p>
        </w:tc>
      </w:tr>
      <w:tr w:rsidR="00907702" w:rsidRPr="0050243C" w:rsidTr="0050243C">
        <w:trPr>
          <w:trHeight w:val="1474"/>
          <w:jc w:val="center"/>
        </w:trPr>
        <w:tc>
          <w:tcPr>
            <w:tcW w:w="2939" w:type="dxa"/>
          </w:tcPr>
          <w:p w:rsidR="00907702" w:rsidRPr="0050243C" w:rsidRDefault="00907702" w:rsidP="00C87444">
            <w:pPr>
              <w:rPr>
                <w:rFonts w:ascii="Verdana" w:eastAsia="Arial Unicode MS" w:hAnsi="Verdana" w:cs="Arial"/>
                <w:bCs/>
              </w:rPr>
            </w:pPr>
            <w:r w:rsidRPr="0050243C">
              <w:rPr>
                <w:rFonts w:ascii="Verdana" w:eastAsia="Arial Unicode MS" w:hAnsi="Verdana" w:cs="Arial"/>
                <w:bCs/>
              </w:rPr>
              <w:t xml:space="preserve">Ταχ. Δ/νση                 </w:t>
            </w:r>
          </w:p>
          <w:p w:rsidR="00907702" w:rsidRPr="0050243C" w:rsidRDefault="00907702" w:rsidP="00C87444">
            <w:pPr>
              <w:rPr>
                <w:rFonts w:ascii="Verdana" w:eastAsia="Arial Unicode MS" w:hAnsi="Verdana" w:cs="Arial"/>
                <w:bCs/>
              </w:rPr>
            </w:pPr>
            <w:r w:rsidRPr="0050243C">
              <w:rPr>
                <w:rFonts w:ascii="Verdana" w:eastAsia="Arial Unicode MS" w:hAnsi="Verdana" w:cs="Arial"/>
                <w:bCs/>
              </w:rPr>
              <w:t xml:space="preserve">Ταχ. Κώδικας </w:t>
            </w:r>
          </w:p>
          <w:p w:rsidR="00907702" w:rsidRPr="0050243C" w:rsidRDefault="00907702" w:rsidP="00C87444">
            <w:pPr>
              <w:rPr>
                <w:rFonts w:ascii="Verdana" w:eastAsia="Arial Unicode MS" w:hAnsi="Verdana" w:cs="Arial"/>
                <w:bCs/>
              </w:rPr>
            </w:pPr>
            <w:r w:rsidRPr="0050243C">
              <w:rPr>
                <w:rFonts w:ascii="Verdana" w:eastAsia="Arial Unicode MS" w:hAnsi="Verdana" w:cs="Arial"/>
                <w:bCs/>
              </w:rPr>
              <w:t xml:space="preserve">Πληροφορίες                              </w:t>
            </w: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 xml:space="preserve">Τηλέφωνο      </w:t>
            </w: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  <w:lang w:val="en-US"/>
              </w:rPr>
              <w:t>Fax</w:t>
            </w:r>
            <w:r w:rsidRPr="0050243C">
              <w:rPr>
                <w:rFonts w:ascii="Verdana" w:hAnsi="Verdana"/>
              </w:rPr>
              <w:t xml:space="preserve">              </w:t>
            </w:r>
          </w:p>
          <w:p w:rsidR="00907702" w:rsidRPr="0050243C" w:rsidRDefault="009077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  <w:lang w:val="en-US"/>
              </w:rPr>
              <w:t>e</w:t>
            </w:r>
            <w:r w:rsidRPr="0050243C">
              <w:rPr>
                <w:rFonts w:ascii="Verdana" w:hAnsi="Verdana"/>
              </w:rPr>
              <w:t>-</w:t>
            </w:r>
            <w:r w:rsidRPr="0050243C">
              <w:rPr>
                <w:rFonts w:ascii="Verdana" w:hAnsi="Verdana"/>
                <w:lang w:val="en-US"/>
              </w:rPr>
              <w:t>mail</w:t>
            </w:r>
          </w:p>
        </w:tc>
        <w:tc>
          <w:tcPr>
            <w:tcW w:w="3378" w:type="dxa"/>
          </w:tcPr>
          <w:p w:rsidR="000F5C0A" w:rsidRPr="0050243C" w:rsidRDefault="00856BFB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Πολυτεχνείου 2</w:t>
            </w:r>
          </w:p>
          <w:p w:rsidR="00907702" w:rsidRPr="0050243C" w:rsidRDefault="00856BFB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27053</w:t>
            </w:r>
            <w:r w:rsidR="00907702" w:rsidRPr="0050243C">
              <w:rPr>
                <w:rFonts w:ascii="Verdana" w:hAnsi="Verdana"/>
              </w:rPr>
              <w:t xml:space="preserve">  </w:t>
            </w:r>
          </w:p>
          <w:p w:rsidR="00907702" w:rsidRPr="0050243C" w:rsidRDefault="00856BFB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Αλέξης Γαλάνης</w:t>
            </w:r>
          </w:p>
          <w:p w:rsidR="00907702" w:rsidRPr="0050243C" w:rsidRDefault="00856BFB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2623</w:t>
            </w:r>
            <w:r w:rsidR="00EA20DA" w:rsidRPr="00047C68">
              <w:rPr>
                <w:rFonts w:ascii="Verdana" w:hAnsi="Verdana"/>
              </w:rPr>
              <w:t>3608</w:t>
            </w:r>
            <w:r w:rsidR="00861802" w:rsidRPr="00047C68">
              <w:rPr>
                <w:rFonts w:ascii="Verdana" w:hAnsi="Verdana"/>
              </w:rPr>
              <w:t>28</w:t>
            </w:r>
          </w:p>
          <w:p w:rsidR="00907702" w:rsidRPr="0050243C" w:rsidRDefault="00856BFB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</w:rPr>
              <w:t>2623</w:t>
            </w:r>
            <w:r w:rsidR="00EA20DA" w:rsidRPr="00047C68">
              <w:rPr>
                <w:rFonts w:ascii="Verdana" w:hAnsi="Verdana"/>
              </w:rPr>
              <w:t>36081</w:t>
            </w:r>
            <w:r w:rsidR="00861802" w:rsidRPr="00047C68">
              <w:rPr>
                <w:rFonts w:ascii="Verdana" w:hAnsi="Verdana"/>
              </w:rPr>
              <w:t>0</w:t>
            </w:r>
            <w:r w:rsidR="00907702" w:rsidRPr="0050243C">
              <w:rPr>
                <w:rFonts w:ascii="Verdana" w:hAnsi="Verdana"/>
              </w:rPr>
              <w:t xml:space="preserve"> </w:t>
            </w:r>
          </w:p>
          <w:p w:rsidR="00907702" w:rsidRPr="00047C68" w:rsidRDefault="00861802" w:rsidP="00C87444">
            <w:pPr>
              <w:rPr>
                <w:rFonts w:ascii="Verdana" w:hAnsi="Verdana"/>
              </w:rPr>
            </w:pPr>
            <w:r w:rsidRPr="0050243C">
              <w:rPr>
                <w:rFonts w:ascii="Verdana" w:hAnsi="Verdana"/>
                <w:lang w:val="en-US"/>
              </w:rPr>
              <w:t>galanis</w:t>
            </w:r>
            <w:r w:rsidRPr="00047C68">
              <w:rPr>
                <w:rFonts w:ascii="Verdana" w:hAnsi="Verdana"/>
              </w:rPr>
              <w:t>@</w:t>
            </w:r>
            <w:proofErr w:type="spellStart"/>
            <w:r w:rsidRPr="0050243C">
              <w:rPr>
                <w:rFonts w:ascii="Verdana" w:hAnsi="Verdana"/>
                <w:lang w:val="en-US"/>
              </w:rPr>
              <w:t>andravida</w:t>
            </w:r>
            <w:proofErr w:type="spellEnd"/>
            <w:r w:rsidRPr="00047C68">
              <w:rPr>
                <w:rFonts w:ascii="Verdana" w:hAnsi="Verdana"/>
              </w:rPr>
              <w:t>-</w:t>
            </w:r>
            <w:proofErr w:type="spellStart"/>
            <w:r w:rsidRPr="0050243C">
              <w:rPr>
                <w:rFonts w:ascii="Verdana" w:hAnsi="Verdana"/>
                <w:lang w:val="en-US"/>
              </w:rPr>
              <w:t>killini</w:t>
            </w:r>
            <w:proofErr w:type="spellEnd"/>
            <w:r w:rsidRPr="00047C68">
              <w:rPr>
                <w:rFonts w:ascii="Verdana" w:hAnsi="Verdana"/>
              </w:rPr>
              <w:t>.</w:t>
            </w:r>
            <w:proofErr w:type="spellStart"/>
            <w:r w:rsidRPr="0050243C">
              <w:rPr>
                <w:rFonts w:ascii="Verdana" w:hAnsi="Verdana"/>
                <w:lang w:val="en-US"/>
              </w:rPr>
              <w:t>gr</w:t>
            </w:r>
            <w:proofErr w:type="spellEnd"/>
          </w:p>
        </w:tc>
        <w:tc>
          <w:tcPr>
            <w:tcW w:w="3439" w:type="dxa"/>
            <w:vMerge/>
          </w:tcPr>
          <w:p w:rsidR="00907702" w:rsidRPr="0050243C" w:rsidRDefault="00907702" w:rsidP="00C87444">
            <w:pPr>
              <w:rPr>
                <w:rFonts w:ascii="Verdana" w:hAnsi="Verdana"/>
                <w:b/>
                <w:bCs/>
              </w:rPr>
            </w:pPr>
          </w:p>
        </w:tc>
      </w:tr>
      <w:tr w:rsidR="002D084D" w:rsidRPr="00E765A0" w:rsidTr="0050243C">
        <w:trPr>
          <w:trHeight w:val="335"/>
          <w:jc w:val="center"/>
        </w:trPr>
        <w:tc>
          <w:tcPr>
            <w:tcW w:w="9756" w:type="dxa"/>
            <w:gridSpan w:val="3"/>
          </w:tcPr>
          <w:p w:rsidR="002D084D" w:rsidRPr="0050243C" w:rsidRDefault="002D084D" w:rsidP="0050243C">
            <w:pPr>
              <w:spacing w:line="312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6B05C2" w:rsidRPr="00A01674" w:rsidTr="0050243C">
        <w:trPr>
          <w:trHeight w:val="335"/>
          <w:jc w:val="center"/>
        </w:trPr>
        <w:tc>
          <w:tcPr>
            <w:tcW w:w="9756" w:type="dxa"/>
            <w:gridSpan w:val="3"/>
          </w:tcPr>
          <w:p w:rsidR="006B05C2" w:rsidRPr="0050243C" w:rsidRDefault="006C215B" w:rsidP="0050243C">
            <w:pPr>
              <w:spacing w:line="312" w:lineRule="auto"/>
              <w:jc w:val="both"/>
              <w:rPr>
                <w:rFonts w:ascii="Verdana" w:hAnsi="Verdana"/>
                <w:bCs/>
                <w:sz w:val="22"/>
                <w:szCs w:val="22"/>
              </w:rPr>
            </w:pPr>
            <w:r w:rsidRPr="0050243C">
              <w:rPr>
                <w:rFonts w:ascii="Verdana" w:eastAsia="Arial Unicode MS" w:hAnsi="Verdana" w:cs="Arial"/>
                <w:b/>
                <w:bCs/>
                <w:sz w:val="22"/>
                <w:szCs w:val="22"/>
              </w:rPr>
              <w:t xml:space="preserve">ΘΕΜΑ: </w:t>
            </w:r>
            <w:r w:rsidRPr="0050243C">
              <w:rPr>
                <w:rFonts w:ascii="Verdana" w:eastAsia="Arial Unicode MS" w:hAnsi="Verdana" w:cs="Arial"/>
                <w:bCs/>
                <w:sz w:val="22"/>
                <w:szCs w:val="22"/>
              </w:rPr>
              <w:t>Πρόσκληση Σύγκλησης Δημοτικού Συμβουλίου</w:t>
            </w:r>
          </w:p>
        </w:tc>
      </w:tr>
      <w:tr w:rsidR="006B05C2" w:rsidRPr="00A01674" w:rsidTr="0050243C">
        <w:trPr>
          <w:trHeight w:val="356"/>
          <w:jc w:val="center"/>
        </w:trPr>
        <w:tc>
          <w:tcPr>
            <w:tcW w:w="9756" w:type="dxa"/>
            <w:gridSpan w:val="3"/>
          </w:tcPr>
          <w:p w:rsidR="006C215B" w:rsidRPr="0050243C" w:rsidRDefault="006C215B" w:rsidP="0050243C">
            <w:pPr>
              <w:tabs>
                <w:tab w:val="center" w:pos="4153"/>
                <w:tab w:val="right" w:pos="8306"/>
              </w:tabs>
              <w:spacing w:line="312" w:lineRule="auto"/>
              <w:jc w:val="both"/>
              <w:rPr>
                <w:rFonts w:ascii="Verdana" w:hAnsi="Verdana"/>
                <w:bCs/>
              </w:rPr>
            </w:pPr>
          </w:p>
        </w:tc>
      </w:tr>
      <w:tr w:rsidR="006B05C2" w:rsidRPr="00A01674" w:rsidTr="0050243C">
        <w:trPr>
          <w:trHeight w:val="335"/>
          <w:jc w:val="center"/>
        </w:trPr>
        <w:tc>
          <w:tcPr>
            <w:tcW w:w="9756" w:type="dxa"/>
            <w:gridSpan w:val="3"/>
          </w:tcPr>
          <w:tbl>
            <w:tblPr>
              <w:tblW w:w="9437" w:type="dxa"/>
              <w:jc w:val="center"/>
              <w:tblLook w:val="01E0"/>
            </w:tblPr>
            <w:tblGrid>
              <w:gridCol w:w="9437"/>
            </w:tblGrid>
            <w:tr w:rsidR="00017E3A" w:rsidRPr="00A01674" w:rsidTr="0050243C">
              <w:trPr>
                <w:trHeight w:val="2749"/>
                <w:jc w:val="center"/>
              </w:trPr>
              <w:tc>
                <w:tcPr>
                  <w:tcW w:w="9437" w:type="dxa"/>
                </w:tcPr>
                <w:p w:rsidR="009A0B2E" w:rsidRPr="0050243C" w:rsidRDefault="00017E3A" w:rsidP="0050243C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ascii="Verdana" w:eastAsia="Arial Unicode MS" w:hAnsi="Verdana" w:cs="Arial"/>
                      <w:bCs/>
                    </w:rPr>
                  </w:pP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   Κατόπιν του με αρ. πρωτ. </w:t>
                  </w:r>
                  <w:r w:rsidR="00FF6C46" w:rsidRPr="00FF6C46">
                    <w:rPr>
                      <w:rFonts w:ascii="Verdana" w:eastAsia="Arial Unicode MS" w:hAnsi="Verdana" w:cs="Arial"/>
                      <w:bCs/>
                    </w:rPr>
                    <w:t>5759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>/</w:t>
                  </w:r>
                  <w:r w:rsidR="00FF6C46" w:rsidRPr="00FF6C46">
                    <w:rPr>
                      <w:rFonts w:ascii="Verdana" w:eastAsia="Arial Unicode MS" w:hAnsi="Verdana" w:cs="Arial"/>
                      <w:bCs/>
                    </w:rPr>
                    <w:t>12</w:t>
                  </w:r>
                  <w:r w:rsidR="008C145C" w:rsidRPr="0050243C">
                    <w:rPr>
                      <w:rFonts w:ascii="Verdana" w:eastAsia="Arial Unicode MS" w:hAnsi="Verdana" w:cs="Arial"/>
                      <w:bCs/>
                    </w:rPr>
                    <w:t>-</w:t>
                  </w:r>
                  <w:r w:rsidR="00FF6C46" w:rsidRPr="00FF6C46">
                    <w:rPr>
                      <w:rFonts w:ascii="Verdana" w:eastAsia="Arial Unicode MS" w:hAnsi="Verdana" w:cs="Arial"/>
                      <w:bCs/>
                    </w:rPr>
                    <w:t>6</w:t>
                  </w:r>
                  <w:r w:rsidR="00DA2335" w:rsidRPr="0050243C">
                    <w:rPr>
                      <w:rFonts w:ascii="Verdana" w:eastAsia="Arial Unicode MS" w:hAnsi="Verdana" w:cs="Arial"/>
                      <w:bCs/>
                    </w:rPr>
                    <w:t>-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>20</w:t>
                  </w:r>
                  <w:r w:rsidR="00FF6C46" w:rsidRPr="00FF6C46">
                    <w:rPr>
                      <w:rFonts w:ascii="Verdana" w:eastAsia="Arial Unicode MS" w:hAnsi="Verdana" w:cs="Arial"/>
                      <w:bCs/>
                    </w:rPr>
                    <w:t>20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εγγράφου του Δημάρχου κ. </w:t>
                  </w:r>
                  <w:r w:rsidR="00FF6C46">
                    <w:rPr>
                      <w:rFonts w:ascii="Verdana" w:eastAsia="Arial Unicode MS" w:hAnsi="Verdana" w:cs="Arial"/>
                      <w:bCs/>
                    </w:rPr>
                    <w:t>Λέντζα Ιωάννη</w:t>
                  </w:r>
                  <w:r w:rsidR="00FF6C46" w:rsidRPr="00FF6C46">
                    <w:rPr>
                      <w:rFonts w:ascii="Verdana" w:eastAsia="Arial Unicode MS" w:hAnsi="Verdana" w:cs="Arial"/>
                      <w:bCs/>
                    </w:rPr>
                    <w:t xml:space="preserve"> 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 για σύγκληση του Δημοτικού Συμβουλίου, σας προσκαλώ να προσέλθετε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>, σύμφωνα με τις διατάξεις της  παρ. 4 του άρθρου 67 του Ν. 3852/2010</w:t>
                  </w:r>
                  <w:r w:rsidR="00407DD8" w:rsidRPr="00407DD8">
                    <w:rPr>
                      <w:rFonts w:eastAsia="Arial Unicode MS"/>
                      <w:bCs/>
                      <w:sz w:val="24"/>
                      <w:szCs w:val="24"/>
                    </w:rPr>
                    <w:t xml:space="preserve"> </w:t>
                  </w:r>
                  <w:r w:rsidR="00407DD8" w:rsidRPr="00407DD8">
                    <w:rPr>
                      <w:rFonts w:ascii="Verdana" w:eastAsia="Arial Unicode MS" w:hAnsi="Verdana" w:cs="Arial"/>
                      <w:bCs/>
                    </w:rPr>
                    <w:t xml:space="preserve">και τις διατάξεις του άρθρου </w:t>
                  </w:r>
                  <w:r w:rsidR="00DC1390" w:rsidRPr="00DC1390">
                    <w:rPr>
                      <w:rFonts w:ascii="Verdana" w:eastAsia="Arial Unicode MS" w:hAnsi="Verdana" w:cs="Arial"/>
                      <w:bCs/>
                    </w:rPr>
                    <w:t xml:space="preserve">163 </w:t>
                  </w:r>
                  <w:r w:rsidR="00DC1390">
                    <w:rPr>
                      <w:rFonts w:ascii="Verdana" w:eastAsia="Arial Unicode MS" w:hAnsi="Verdana" w:cs="Arial"/>
                      <w:bCs/>
                    </w:rPr>
                    <w:t xml:space="preserve">παρ. 4 του Ν. 3463/2006 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 xml:space="preserve"> σε  </w:t>
                  </w:r>
                  <w:r w:rsidR="009A0B2E" w:rsidRPr="0050243C">
                    <w:rPr>
                      <w:rFonts w:ascii="Verdana" w:eastAsia="Arial Unicode MS" w:hAnsi="Verdana" w:cs="Arial"/>
                      <w:b/>
                      <w:bCs/>
                    </w:rPr>
                    <w:t xml:space="preserve">ειδική  </w:t>
                  </w:r>
                  <w:r w:rsidR="00583EE8" w:rsidRPr="00583EE8">
                    <w:rPr>
                      <w:rFonts w:ascii="Verdana" w:eastAsia="Arial Unicode MS" w:hAnsi="Verdana" w:cs="Arial"/>
                      <w:b/>
                      <w:bCs/>
                    </w:rPr>
                    <w:t xml:space="preserve">και  κεκλεισμένων των θυρών, λόγω λήψης των μέτρων αποφυγής και διάδοσης  του κορωνοϊού </w:t>
                  </w:r>
                  <w:r w:rsidR="00583EE8" w:rsidRPr="00583EE8">
                    <w:rPr>
                      <w:rFonts w:ascii="Verdana" w:eastAsia="Arial Unicode MS" w:hAnsi="Verdana" w:cs="Arial"/>
                      <w:b/>
                      <w:bCs/>
                      <w:lang w:val="en-US"/>
                    </w:rPr>
                    <w:t>COVID</w:t>
                  </w:r>
                  <w:r w:rsidR="00583EE8" w:rsidRPr="00583EE8">
                    <w:rPr>
                      <w:rFonts w:ascii="Verdana" w:eastAsia="Arial Unicode MS" w:hAnsi="Verdana" w:cs="Arial"/>
                      <w:b/>
                      <w:bCs/>
                    </w:rPr>
                    <w:t xml:space="preserve"> -19,  συνεδρίαση</w:t>
                  </w:r>
                  <w:r w:rsidR="009A0B2E" w:rsidRPr="0050243C">
                    <w:rPr>
                      <w:rFonts w:ascii="Verdana" w:eastAsia="Arial Unicode MS" w:hAnsi="Verdana" w:cs="Arial"/>
                      <w:b/>
                      <w:bCs/>
                    </w:rPr>
                    <w:t xml:space="preserve"> 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 xml:space="preserve">του Δημοτικού Συμβουλίου, που θα πραγματοποιηθεί στις  </w:t>
                  </w:r>
                  <w:r w:rsidR="00407DD8">
                    <w:rPr>
                      <w:rFonts w:ascii="Verdana" w:eastAsia="Arial Unicode MS" w:hAnsi="Verdana" w:cs="Arial"/>
                      <w:bCs/>
                    </w:rPr>
                    <w:t xml:space="preserve">17 Ιουνίου 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>20</w:t>
                  </w:r>
                  <w:r w:rsidR="00407DD8">
                    <w:rPr>
                      <w:rFonts w:ascii="Verdana" w:eastAsia="Arial Unicode MS" w:hAnsi="Verdana" w:cs="Arial"/>
                      <w:bCs/>
                    </w:rPr>
                    <w:t>20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 xml:space="preserve">, ημέρα   </w:t>
                  </w:r>
                  <w:r w:rsidR="00407DD8">
                    <w:rPr>
                      <w:rFonts w:ascii="Verdana" w:eastAsia="Arial Unicode MS" w:hAnsi="Verdana" w:cs="Arial"/>
                      <w:bCs/>
                    </w:rPr>
                    <w:t xml:space="preserve">Τετάρτη 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>και ώρα  1</w:t>
                  </w:r>
                  <w:r w:rsidR="00407DD8">
                    <w:rPr>
                      <w:rFonts w:ascii="Verdana" w:eastAsia="Arial Unicode MS" w:hAnsi="Verdana" w:cs="Arial"/>
                      <w:bCs/>
                    </w:rPr>
                    <w:t>9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>:</w:t>
                  </w:r>
                  <w:r w:rsidR="001D031C" w:rsidRPr="0050243C">
                    <w:rPr>
                      <w:rFonts w:ascii="Verdana" w:eastAsia="Arial Unicode MS" w:hAnsi="Verdana" w:cs="Arial"/>
                      <w:bCs/>
                    </w:rPr>
                    <w:t>0</w:t>
                  </w:r>
                  <w:r w:rsidR="008C145C" w:rsidRPr="0050243C">
                    <w:rPr>
                      <w:rFonts w:ascii="Verdana" w:eastAsia="Arial Unicode MS" w:hAnsi="Verdana" w:cs="Arial"/>
                      <w:bCs/>
                    </w:rPr>
                    <w:t>0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 xml:space="preserve"> </w:t>
                  </w:r>
                  <w:r w:rsidR="00C34B58" w:rsidRPr="0050243C">
                    <w:rPr>
                      <w:rFonts w:ascii="Verdana" w:eastAsia="Arial Unicode MS" w:hAnsi="Verdana" w:cs="Arial"/>
                      <w:bCs/>
                    </w:rPr>
                    <w:t xml:space="preserve">στην αίθουσα του Δημοτικού Συμβουλίου του Δήμου Ανδραβίδας-Κυλλήνης 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>για την  συζήτηση και λήψη απόφασης στ</w:t>
                  </w:r>
                  <w:r w:rsidR="008C145C" w:rsidRPr="0050243C">
                    <w:rPr>
                      <w:rFonts w:ascii="Verdana" w:eastAsia="Arial Unicode MS" w:hAnsi="Verdana" w:cs="Arial"/>
                      <w:bCs/>
                    </w:rPr>
                    <w:t>ο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 xml:space="preserve"> παρακάτω θέμα</w:t>
                  </w:r>
                  <w:r w:rsidR="00744568" w:rsidRPr="0050243C">
                    <w:rPr>
                      <w:rFonts w:ascii="Verdana" w:eastAsia="Arial Unicode MS" w:hAnsi="Verdana" w:cs="Arial"/>
                      <w:bCs/>
                    </w:rPr>
                    <w:t xml:space="preserve"> </w:t>
                  </w:r>
                  <w:r w:rsidR="009A0B2E" w:rsidRPr="0050243C">
                    <w:rPr>
                      <w:rFonts w:ascii="Verdana" w:eastAsia="Arial Unicode MS" w:hAnsi="Verdana" w:cs="Arial"/>
                      <w:bCs/>
                    </w:rPr>
                    <w:t xml:space="preserve"> της ημερήσιας διάταξης,:</w:t>
                  </w:r>
                </w:p>
                <w:p w:rsidR="008C145C" w:rsidRPr="0050243C" w:rsidRDefault="00744568" w:rsidP="0050243C">
                  <w:pPr>
                    <w:tabs>
                      <w:tab w:val="center" w:pos="4153"/>
                      <w:tab w:val="right" w:pos="8306"/>
                    </w:tabs>
                    <w:jc w:val="both"/>
                    <w:rPr>
                      <w:rFonts w:eastAsia="Arial Unicode MS"/>
                      <w:bCs/>
                      <w:sz w:val="24"/>
                      <w:szCs w:val="24"/>
                    </w:rPr>
                  </w:pPr>
                  <w:r w:rsidRPr="0050243C">
                    <w:rPr>
                      <w:rFonts w:ascii="Verdana" w:eastAsia="Arial Unicode MS" w:hAnsi="Verdana" w:cs="Arial"/>
                      <w:b/>
                      <w:bCs/>
                    </w:rPr>
                    <w:t xml:space="preserve"> «Έγκριση Απολογισμού –Ισολογισμού</w:t>
                  </w:r>
                  <w:r w:rsidR="00DD4D85" w:rsidRPr="0050243C">
                    <w:rPr>
                      <w:rFonts w:ascii="Verdana" w:eastAsia="Arial Unicode MS" w:hAnsi="Verdana" w:cs="Arial"/>
                      <w:b/>
                      <w:bCs/>
                    </w:rPr>
                    <w:t>,</w:t>
                  </w:r>
                  <w:r w:rsidR="00190812">
                    <w:rPr>
                      <w:rFonts w:ascii="Verdana" w:eastAsia="Arial Unicode MS" w:hAnsi="Verdana" w:cs="Arial"/>
                      <w:b/>
                      <w:bCs/>
                    </w:rPr>
                    <w:t xml:space="preserve"> </w:t>
                  </w:r>
                  <w:r w:rsidR="00DD4D85" w:rsidRPr="0050243C">
                    <w:rPr>
                      <w:rFonts w:ascii="Verdana" w:eastAsia="Arial Unicode MS" w:hAnsi="Verdana" w:cs="Arial"/>
                      <w:b/>
                      <w:bCs/>
                    </w:rPr>
                    <w:t>οικονομικού έτους 201</w:t>
                  </w:r>
                  <w:r w:rsidR="00583EE8">
                    <w:rPr>
                      <w:rFonts w:ascii="Verdana" w:eastAsia="Arial Unicode MS" w:hAnsi="Verdana" w:cs="Arial"/>
                      <w:b/>
                      <w:bCs/>
                    </w:rPr>
                    <w:t>6</w:t>
                  </w:r>
                  <w:r w:rsidR="008C145C" w:rsidRPr="0050243C">
                    <w:rPr>
                      <w:rFonts w:ascii="Verdana" w:eastAsia="Arial Unicode MS" w:hAnsi="Verdana" w:cs="Arial"/>
                      <w:b/>
                      <w:bCs/>
                    </w:rPr>
                    <w:t xml:space="preserve"> </w:t>
                  </w:r>
                  <w:r w:rsidR="00DD4D85" w:rsidRPr="0050243C">
                    <w:rPr>
                      <w:rFonts w:ascii="Verdana" w:eastAsia="Arial Unicode MS" w:hAnsi="Verdana" w:cs="Arial"/>
                      <w:b/>
                      <w:bCs/>
                    </w:rPr>
                    <w:t>,</w:t>
                  </w:r>
                  <w:r w:rsidR="008C145C" w:rsidRPr="0050243C">
                    <w:rPr>
                      <w:rFonts w:ascii="Verdana" w:eastAsia="Arial Unicode MS" w:hAnsi="Verdana" w:cs="Arial"/>
                      <w:b/>
                      <w:bCs/>
                    </w:rPr>
                    <w:t>Δήμου Ανδραβίδας-Κυλλήνης</w:t>
                  </w:r>
                  <w:r w:rsidRPr="0050243C">
                    <w:rPr>
                      <w:rFonts w:ascii="Verdana" w:eastAsia="Arial Unicode MS" w:hAnsi="Verdana" w:cs="Arial"/>
                      <w:b/>
                      <w:bCs/>
                    </w:rPr>
                    <w:t>»</w:t>
                  </w:r>
                  <w:r w:rsidR="008C145C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>(Εισηγ</w:t>
                  </w:r>
                  <w:r w:rsidR="009F4142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>ητής</w:t>
                  </w:r>
                  <w:r w:rsidR="008C145C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>: Ο.</w:t>
                  </w:r>
                  <w:r w:rsidR="009F4142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 xml:space="preserve"> </w:t>
                  </w:r>
                  <w:r w:rsidR="008C145C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>Λ. Κ</w:t>
                  </w:r>
                  <w:r w:rsidR="009F4142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 xml:space="preserve">ος </w:t>
                  </w:r>
                  <w:r w:rsidR="001C60B9">
                    <w:rPr>
                      <w:rFonts w:eastAsia="Arial Unicode MS"/>
                      <w:bCs/>
                      <w:sz w:val="24"/>
                      <w:szCs w:val="24"/>
                    </w:rPr>
                    <w:t xml:space="preserve">Χατζηλάκος Βασίλειος </w:t>
                  </w:r>
                  <w:r w:rsidR="009F4142" w:rsidRPr="0050243C">
                    <w:rPr>
                      <w:rFonts w:eastAsia="Arial Unicode MS"/>
                      <w:bCs/>
                      <w:sz w:val="24"/>
                      <w:szCs w:val="24"/>
                    </w:rPr>
                    <w:t>)</w:t>
                  </w:r>
                </w:p>
                <w:p w:rsidR="000B3B1F" w:rsidRPr="0050243C" w:rsidRDefault="000B3B1F" w:rsidP="0050243C">
                  <w:pPr>
                    <w:spacing w:line="312" w:lineRule="auto"/>
                    <w:jc w:val="both"/>
                    <w:rPr>
                      <w:rFonts w:ascii="Verdana" w:eastAsia="Arial Unicode MS" w:hAnsi="Verdana" w:cs="Arial"/>
                      <w:bCs/>
                    </w:rPr>
                  </w:pPr>
                  <w:r w:rsidRPr="0050243C">
                    <w:rPr>
                      <w:rFonts w:ascii="Verdana" w:eastAsia="Arial Unicode MS" w:hAnsi="Verdana" w:cs="Arial"/>
                      <w:bCs/>
                      <w:sz w:val="18"/>
                      <w:szCs w:val="18"/>
                    </w:rPr>
                    <w:t xml:space="preserve">                                                                                           </w:t>
                  </w:r>
                  <w:r w:rsidR="00035B4E">
                    <w:rPr>
                      <w:rFonts w:ascii="Verdana" w:eastAsia="Arial Unicode MS" w:hAnsi="Verdana" w:cs="Arial"/>
                      <w:bCs/>
                      <w:sz w:val="18"/>
                      <w:szCs w:val="18"/>
                    </w:rPr>
                    <w:t xml:space="preserve">          </w:t>
                  </w:r>
                  <w:r w:rsidR="003A6BDC">
                    <w:rPr>
                      <w:rFonts w:ascii="Verdana" w:eastAsia="Arial Unicode MS" w:hAnsi="Verdana" w:cs="Arial"/>
                      <w:bCs/>
                      <w:sz w:val="18"/>
                      <w:szCs w:val="18"/>
                    </w:rPr>
                    <w:t>Η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ΠΡΟΕΔΡΟΣ</w:t>
                  </w:r>
                </w:p>
                <w:p w:rsidR="000B3B1F" w:rsidRPr="0050243C" w:rsidRDefault="000B3B1F" w:rsidP="0050243C">
                  <w:pPr>
                    <w:spacing w:line="312" w:lineRule="auto"/>
                    <w:jc w:val="both"/>
                    <w:rPr>
                      <w:rFonts w:ascii="Verdana" w:eastAsia="Arial Unicode MS" w:hAnsi="Verdana" w:cs="Arial"/>
                      <w:bCs/>
                    </w:rPr>
                  </w:pPr>
                </w:p>
                <w:p w:rsidR="000B3B1F" w:rsidRPr="0050243C" w:rsidRDefault="000B3B1F" w:rsidP="0050243C">
                  <w:pPr>
                    <w:spacing w:line="312" w:lineRule="auto"/>
                    <w:jc w:val="both"/>
                    <w:rPr>
                      <w:rFonts w:ascii="Verdana" w:eastAsia="Arial Unicode MS" w:hAnsi="Verdana" w:cs="Arial"/>
                      <w:bCs/>
                    </w:rPr>
                  </w:pPr>
                </w:p>
                <w:p w:rsidR="000B3B1F" w:rsidRPr="0050243C" w:rsidRDefault="000B3B1F" w:rsidP="0050243C">
                  <w:pPr>
                    <w:spacing w:line="312" w:lineRule="auto"/>
                    <w:jc w:val="both"/>
                    <w:rPr>
                      <w:rFonts w:ascii="Verdana" w:eastAsia="Arial Unicode MS" w:hAnsi="Verdana" w:cs="Arial"/>
                      <w:bCs/>
                    </w:rPr>
                  </w:pPr>
                </w:p>
                <w:p w:rsidR="000B3B1F" w:rsidRPr="0050243C" w:rsidRDefault="000B3B1F" w:rsidP="0050243C">
                  <w:pPr>
                    <w:spacing w:line="312" w:lineRule="auto"/>
                    <w:jc w:val="both"/>
                    <w:rPr>
                      <w:rFonts w:ascii="Verdana" w:eastAsia="Arial Unicode MS" w:hAnsi="Verdana" w:cs="Arial"/>
                      <w:bCs/>
                    </w:rPr>
                  </w:pPr>
                </w:p>
                <w:p w:rsidR="00017E3A" w:rsidRPr="0050243C" w:rsidRDefault="000B3B1F" w:rsidP="0050243C">
                  <w:pPr>
                    <w:spacing w:line="312" w:lineRule="auto"/>
                    <w:jc w:val="both"/>
                    <w:rPr>
                      <w:rFonts w:ascii="Verdana" w:eastAsia="Arial Unicode MS" w:hAnsi="Verdana" w:cs="Arial"/>
                      <w:bCs/>
                      <w:sz w:val="18"/>
                      <w:szCs w:val="18"/>
                    </w:rPr>
                  </w:pP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                                                                   </w:t>
                  </w:r>
                  <w:r w:rsidR="003A6BDC">
                    <w:rPr>
                      <w:rFonts w:ascii="Verdana" w:eastAsia="Arial Unicode MS" w:hAnsi="Verdana" w:cs="Arial"/>
                      <w:bCs/>
                    </w:rPr>
                    <w:t xml:space="preserve"> 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     </w:t>
                  </w:r>
                  <w:r w:rsidR="00DC1390">
                    <w:rPr>
                      <w:rFonts w:ascii="Verdana" w:eastAsia="Arial Unicode MS" w:hAnsi="Verdana" w:cs="Arial"/>
                      <w:bCs/>
                    </w:rPr>
                    <w:t xml:space="preserve"> </w:t>
                  </w:r>
                  <w:r w:rsidRPr="0050243C">
                    <w:rPr>
                      <w:rFonts w:ascii="Verdana" w:eastAsia="Arial Unicode MS" w:hAnsi="Verdana" w:cs="Arial"/>
                      <w:bCs/>
                    </w:rPr>
                    <w:t xml:space="preserve">     </w:t>
                  </w:r>
                  <w:r w:rsidR="003A6BDC">
                    <w:rPr>
                      <w:rFonts w:ascii="Verdana" w:eastAsia="Arial Unicode MS" w:hAnsi="Verdana" w:cs="Arial"/>
                      <w:bCs/>
                    </w:rPr>
                    <w:t>ΚΑΚΑΛΕΤΡΗ ΓΕΩΡΓΙΑ</w:t>
                  </w:r>
                  <w:r w:rsidRPr="0050243C">
                    <w:rPr>
                      <w:rFonts w:ascii="Verdana" w:eastAsia="Arial Unicode MS" w:hAnsi="Verdana" w:cs="Arial"/>
                      <w:bCs/>
                      <w:sz w:val="18"/>
                      <w:szCs w:val="18"/>
                    </w:rPr>
                    <w:t xml:space="preserve">                       </w:t>
                  </w:r>
                </w:p>
                <w:p w:rsidR="00017E3A" w:rsidRPr="0050243C" w:rsidRDefault="00017E3A" w:rsidP="0050243C">
                  <w:pPr>
                    <w:tabs>
                      <w:tab w:val="center" w:pos="4153"/>
                      <w:tab w:val="right" w:pos="8306"/>
                    </w:tabs>
                    <w:spacing w:line="312" w:lineRule="auto"/>
                    <w:jc w:val="both"/>
                    <w:rPr>
                      <w:rFonts w:ascii="Verdana" w:hAnsi="Verdana"/>
                      <w:bCs/>
                    </w:rPr>
                  </w:pPr>
                </w:p>
              </w:tc>
            </w:tr>
          </w:tbl>
          <w:p w:rsidR="006B05C2" w:rsidRPr="0050243C" w:rsidRDefault="006B05C2" w:rsidP="0050243C">
            <w:pPr>
              <w:spacing w:line="312" w:lineRule="auto"/>
              <w:jc w:val="both"/>
              <w:rPr>
                <w:rFonts w:ascii="Verdana" w:hAnsi="Verdana"/>
                <w:bCs/>
              </w:rPr>
            </w:pPr>
          </w:p>
        </w:tc>
      </w:tr>
    </w:tbl>
    <w:p w:rsidR="00053DE6" w:rsidRDefault="00053DE6" w:rsidP="00861802"/>
    <w:sectPr w:rsidR="00053DE6" w:rsidSect="00CF3891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24F" w:rsidRDefault="001B324F">
      <w:r>
        <w:separator/>
      </w:r>
    </w:p>
  </w:endnote>
  <w:endnote w:type="continuationSeparator" w:id="0">
    <w:p w:rsidR="001B324F" w:rsidRDefault="001B3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42" w:rsidRDefault="00413AD9" w:rsidP="00816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1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4142" w:rsidRDefault="009F414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42" w:rsidRDefault="00413AD9" w:rsidP="00816B7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414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F4142">
      <w:rPr>
        <w:rStyle w:val="a8"/>
        <w:noProof/>
      </w:rPr>
      <w:t>2</w:t>
    </w:r>
    <w:r>
      <w:rPr>
        <w:rStyle w:val="a8"/>
      </w:rPr>
      <w:fldChar w:fldCharType="end"/>
    </w:r>
  </w:p>
  <w:p w:rsidR="009F4142" w:rsidRDefault="009F41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24F" w:rsidRDefault="001B324F">
      <w:r>
        <w:separator/>
      </w:r>
    </w:p>
  </w:footnote>
  <w:footnote w:type="continuationSeparator" w:id="0">
    <w:p w:rsidR="001B324F" w:rsidRDefault="001B3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6D"/>
    <w:multiLevelType w:val="hybridMultilevel"/>
    <w:tmpl w:val="EF26092C"/>
    <w:lvl w:ilvl="0" w:tplc="3C9CBB6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A94"/>
    <w:multiLevelType w:val="hybridMultilevel"/>
    <w:tmpl w:val="37FC2D7A"/>
    <w:lvl w:ilvl="0" w:tplc="0408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54E3AC0"/>
    <w:multiLevelType w:val="hybridMultilevel"/>
    <w:tmpl w:val="0ADE5CBA"/>
    <w:lvl w:ilvl="0" w:tplc="0408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450E1"/>
    <w:multiLevelType w:val="hybridMultilevel"/>
    <w:tmpl w:val="41B29DEA"/>
    <w:lvl w:ilvl="0" w:tplc="5C16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4121A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DF24D55"/>
    <w:multiLevelType w:val="hybridMultilevel"/>
    <w:tmpl w:val="1112370C"/>
    <w:lvl w:ilvl="0" w:tplc="98FEAF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7B28DA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769582F"/>
    <w:multiLevelType w:val="hybridMultilevel"/>
    <w:tmpl w:val="A17478FA"/>
    <w:lvl w:ilvl="0" w:tplc="8182FA3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B379C7"/>
    <w:multiLevelType w:val="hybridMultilevel"/>
    <w:tmpl w:val="A02AE592"/>
    <w:lvl w:ilvl="0" w:tplc="EAA09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891"/>
    <w:rsid w:val="0000442D"/>
    <w:rsid w:val="000129C4"/>
    <w:rsid w:val="00017E3A"/>
    <w:rsid w:val="00033878"/>
    <w:rsid w:val="00035B4E"/>
    <w:rsid w:val="00045A2A"/>
    <w:rsid w:val="00047C68"/>
    <w:rsid w:val="00053DE6"/>
    <w:rsid w:val="00075963"/>
    <w:rsid w:val="000842E0"/>
    <w:rsid w:val="00091209"/>
    <w:rsid w:val="000B0632"/>
    <w:rsid w:val="000B3B1F"/>
    <w:rsid w:val="000C7E19"/>
    <w:rsid w:val="000F5C0A"/>
    <w:rsid w:val="00146720"/>
    <w:rsid w:val="001748CA"/>
    <w:rsid w:val="00190812"/>
    <w:rsid w:val="001B324F"/>
    <w:rsid w:val="001B3F54"/>
    <w:rsid w:val="001C60B9"/>
    <w:rsid w:val="001D031C"/>
    <w:rsid w:val="00214A8C"/>
    <w:rsid w:val="00222261"/>
    <w:rsid w:val="002253D6"/>
    <w:rsid w:val="002371FE"/>
    <w:rsid w:val="00245986"/>
    <w:rsid w:val="002609E3"/>
    <w:rsid w:val="0027080F"/>
    <w:rsid w:val="00272F6D"/>
    <w:rsid w:val="002833C4"/>
    <w:rsid w:val="00284F8B"/>
    <w:rsid w:val="0029027C"/>
    <w:rsid w:val="00290405"/>
    <w:rsid w:val="002C7F63"/>
    <w:rsid w:val="002D084D"/>
    <w:rsid w:val="002E5DEF"/>
    <w:rsid w:val="002F3736"/>
    <w:rsid w:val="002F6AF7"/>
    <w:rsid w:val="0033384D"/>
    <w:rsid w:val="003532E9"/>
    <w:rsid w:val="003553B8"/>
    <w:rsid w:val="0036164B"/>
    <w:rsid w:val="00376206"/>
    <w:rsid w:val="0038085A"/>
    <w:rsid w:val="003936BD"/>
    <w:rsid w:val="003A6BDC"/>
    <w:rsid w:val="003B1C77"/>
    <w:rsid w:val="00407DD8"/>
    <w:rsid w:val="00413AD9"/>
    <w:rsid w:val="004369A8"/>
    <w:rsid w:val="00436E8B"/>
    <w:rsid w:val="00453016"/>
    <w:rsid w:val="00457266"/>
    <w:rsid w:val="00483747"/>
    <w:rsid w:val="00483D00"/>
    <w:rsid w:val="004921E7"/>
    <w:rsid w:val="00493679"/>
    <w:rsid w:val="0049448B"/>
    <w:rsid w:val="004B4D91"/>
    <w:rsid w:val="004D19DE"/>
    <w:rsid w:val="004D5721"/>
    <w:rsid w:val="004E56E1"/>
    <w:rsid w:val="0050243C"/>
    <w:rsid w:val="0051759C"/>
    <w:rsid w:val="005247C5"/>
    <w:rsid w:val="00527332"/>
    <w:rsid w:val="005350D7"/>
    <w:rsid w:val="00561B17"/>
    <w:rsid w:val="00575482"/>
    <w:rsid w:val="00583EE8"/>
    <w:rsid w:val="005913D8"/>
    <w:rsid w:val="00591B68"/>
    <w:rsid w:val="005C1947"/>
    <w:rsid w:val="0063708F"/>
    <w:rsid w:val="006428F4"/>
    <w:rsid w:val="00682608"/>
    <w:rsid w:val="00686163"/>
    <w:rsid w:val="00693691"/>
    <w:rsid w:val="006A439B"/>
    <w:rsid w:val="006B05C2"/>
    <w:rsid w:val="006B4744"/>
    <w:rsid w:val="006C215B"/>
    <w:rsid w:val="006E2B03"/>
    <w:rsid w:val="006E4B64"/>
    <w:rsid w:val="006F39CE"/>
    <w:rsid w:val="006F7BC8"/>
    <w:rsid w:val="00703C3A"/>
    <w:rsid w:val="0071175E"/>
    <w:rsid w:val="0073019B"/>
    <w:rsid w:val="00744568"/>
    <w:rsid w:val="007A5DBD"/>
    <w:rsid w:val="007C489E"/>
    <w:rsid w:val="007F6445"/>
    <w:rsid w:val="008056A8"/>
    <w:rsid w:val="00816B7D"/>
    <w:rsid w:val="00843AAC"/>
    <w:rsid w:val="00856BFB"/>
    <w:rsid w:val="00861802"/>
    <w:rsid w:val="00883E75"/>
    <w:rsid w:val="00892B20"/>
    <w:rsid w:val="008C145C"/>
    <w:rsid w:val="008E71D1"/>
    <w:rsid w:val="00907702"/>
    <w:rsid w:val="00917DA0"/>
    <w:rsid w:val="00936522"/>
    <w:rsid w:val="009540FD"/>
    <w:rsid w:val="00962F76"/>
    <w:rsid w:val="009673BF"/>
    <w:rsid w:val="00971C0C"/>
    <w:rsid w:val="0097369E"/>
    <w:rsid w:val="00987BFA"/>
    <w:rsid w:val="009A0B2E"/>
    <w:rsid w:val="009A68B6"/>
    <w:rsid w:val="009E486D"/>
    <w:rsid w:val="009F2310"/>
    <w:rsid w:val="009F4142"/>
    <w:rsid w:val="009F6980"/>
    <w:rsid w:val="00A01E12"/>
    <w:rsid w:val="00A20AE1"/>
    <w:rsid w:val="00A227C1"/>
    <w:rsid w:val="00A64FC6"/>
    <w:rsid w:val="00A65CA7"/>
    <w:rsid w:val="00A85124"/>
    <w:rsid w:val="00A912B4"/>
    <w:rsid w:val="00A92854"/>
    <w:rsid w:val="00AF3CA0"/>
    <w:rsid w:val="00B00A05"/>
    <w:rsid w:val="00B13880"/>
    <w:rsid w:val="00B214AD"/>
    <w:rsid w:val="00B35891"/>
    <w:rsid w:val="00B45893"/>
    <w:rsid w:val="00B47194"/>
    <w:rsid w:val="00B75206"/>
    <w:rsid w:val="00BA7970"/>
    <w:rsid w:val="00BC0732"/>
    <w:rsid w:val="00BD61C7"/>
    <w:rsid w:val="00BF17A0"/>
    <w:rsid w:val="00C14B68"/>
    <w:rsid w:val="00C2620E"/>
    <w:rsid w:val="00C34B58"/>
    <w:rsid w:val="00C3638D"/>
    <w:rsid w:val="00C4121C"/>
    <w:rsid w:val="00C87444"/>
    <w:rsid w:val="00CF3891"/>
    <w:rsid w:val="00D6215A"/>
    <w:rsid w:val="00D65E0B"/>
    <w:rsid w:val="00D721C7"/>
    <w:rsid w:val="00D74D8E"/>
    <w:rsid w:val="00DA2335"/>
    <w:rsid w:val="00DA59B7"/>
    <w:rsid w:val="00DC1390"/>
    <w:rsid w:val="00DD4D85"/>
    <w:rsid w:val="00E04BD4"/>
    <w:rsid w:val="00E27AEB"/>
    <w:rsid w:val="00E45E07"/>
    <w:rsid w:val="00E52B2F"/>
    <w:rsid w:val="00E55D25"/>
    <w:rsid w:val="00E63DFF"/>
    <w:rsid w:val="00E72E90"/>
    <w:rsid w:val="00E765A0"/>
    <w:rsid w:val="00E82289"/>
    <w:rsid w:val="00E9480B"/>
    <w:rsid w:val="00EA20DA"/>
    <w:rsid w:val="00ED6D27"/>
    <w:rsid w:val="00EE3EA2"/>
    <w:rsid w:val="00EE6D48"/>
    <w:rsid w:val="00EE738F"/>
    <w:rsid w:val="00EF7BFC"/>
    <w:rsid w:val="00F16722"/>
    <w:rsid w:val="00F22241"/>
    <w:rsid w:val="00F274C2"/>
    <w:rsid w:val="00F36CD5"/>
    <w:rsid w:val="00F43C6D"/>
    <w:rsid w:val="00F57782"/>
    <w:rsid w:val="00F62647"/>
    <w:rsid w:val="00F864DB"/>
    <w:rsid w:val="00F86A43"/>
    <w:rsid w:val="00FC3750"/>
    <w:rsid w:val="00FD0FFB"/>
    <w:rsid w:val="00FE7C26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5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B4D91"/>
    <w:pPr>
      <w:tabs>
        <w:tab w:val="center" w:pos="4153"/>
        <w:tab w:val="right" w:pos="8306"/>
      </w:tabs>
    </w:pPr>
  </w:style>
  <w:style w:type="table" w:styleId="a4">
    <w:name w:val="Table Grid"/>
    <w:basedOn w:val="a1"/>
    <w:rsid w:val="004B4D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6E2B03"/>
    <w:pPr>
      <w:shd w:val="clear" w:color="auto" w:fill="000080"/>
    </w:pPr>
    <w:rPr>
      <w:rFonts w:ascii="Tahoma" w:hAnsi="Tahoma" w:cs="Tahoma"/>
    </w:rPr>
  </w:style>
  <w:style w:type="paragraph" w:customStyle="1" w:styleId="a6">
    <w:basedOn w:val="a"/>
    <w:next w:val="a3"/>
    <w:rsid w:val="006C215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6C215B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6C215B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CF3891"/>
  </w:style>
  <w:style w:type="paragraph" w:styleId="a9">
    <w:name w:val="Balloon Text"/>
    <w:basedOn w:val="a"/>
    <w:semiHidden/>
    <w:rsid w:val="00D721C7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A2335"/>
    <w:rPr>
      <w:b/>
      <w:bCs/>
    </w:rPr>
  </w:style>
  <w:style w:type="paragraph" w:customStyle="1" w:styleId="CharCharCharCharCharCharCharCharCharCharChar">
    <w:name w:val="Char Char Char Char Char Char Char Char Char Char Char"/>
    <w:basedOn w:val="a"/>
    <w:rsid w:val="008C145C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OVATeam\DocManager\Doc\Docs\001.002.002.001\1.%20&#928;&#961;&#972;&#963;&#954;&#955;&#951;&#963;&#951;%20&#931;&#973;&#947;&#954;&#955;&#951;&#963;&#951;&#962;%20%20&#916;.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B3380-DA1E-4E76-9C9F-C7FDF07BD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Πρόσκληση Σύγκλησης  Δ.Σ</Template>
  <TotalTime>16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otauser</dc:creator>
  <cp:lastModifiedBy>user</cp:lastModifiedBy>
  <cp:revision>6</cp:revision>
  <cp:lastPrinted>2020-06-12T11:00:00Z</cp:lastPrinted>
  <dcterms:created xsi:type="dcterms:W3CDTF">2020-06-12T10:39:00Z</dcterms:created>
  <dcterms:modified xsi:type="dcterms:W3CDTF">2020-06-12T11:07:00Z</dcterms:modified>
</cp:coreProperties>
</file>