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667D9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833548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946AF0">
              <w:rPr>
                <w:szCs w:val="24"/>
              </w:rPr>
              <w:t xml:space="preserve"> </w:t>
            </w:r>
            <w:r w:rsidR="0070273A">
              <w:rPr>
                <w:szCs w:val="24"/>
                <w:lang w:val="en-US"/>
              </w:rPr>
              <w:t xml:space="preserve"> </w:t>
            </w:r>
            <w:r w:rsidR="00833548">
              <w:rPr>
                <w:szCs w:val="24"/>
              </w:rPr>
              <w:t>8</w:t>
            </w:r>
            <w:r w:rsidR="00F13DF7">
              <w:rPr>
                <w:szCs w:val="24"/>
                <w:lang w:val="en-US"/>
              </w:rPr>
              <w:t>/</w:t>
            </w:r>
            <w:r w:rsidR="00833548">
              <w:rPr>
                <w:szCs w:val="24"/>
              </w:rPr>
              <w:t>7</w:t>
            </w:r>
            <w:r w:rsidRPr="00F822AF">
              <w:rPr>
                <w:szCs w:val="24"/>
              </w:rPr>
              <w:t>/20</w:t>
            </w:r>
            <w:r w:rsidR="00B100CE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113E80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294462" w:rsidRPr="00294462">
              <w:rPr>
                <w:szCs w:val="24"/>
              </w:rPr>
              <w:t xml:space="preserve"> </w:t>
            </w:r>
            <w:r w:rsidR="00833548">
              <w:rPr>
                <w:szCs w:val="24"/>
              </w:rPr>
              <w:t>6948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9243B6" w:rsidRDefault="009243B6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6014">
              <w:rPr>
                <w:sz w:val="24"/>
                <w:szCs w:val="24"/>
              </w:rPr>
              <w:t xml:space="preserve"> Αναπληρώτρια </w:t>
            </w:r>
            <w:r w:rsidR="002B42E1">
              <w:rPr>
                <w:sz w:val="24"/>
                <w:szCs w:val="24"/>
              </w:rPr>
              <w:t xml:space="preserve">Δ/ντρια Διοικητικών </w:t>
            </w:r>
          </w:p>
          <w:p w:rsidR="0049034E" w:rsidRDefault="002B42E1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Υπηρεσιών</w:t>
            </w:r>
            <w:r w:rsidR="0049034E" w:rsidRPr="00F822AF">
              <w:rPr>
                <w:sz w:val="24"/>
                <w:szCs w:val="24"/>
              </w:rPr>
              <w:t xml:space="preserve"> Δήμου </w:t>
            </w:r>
          </w:p>
          <w:p w:rsidR="00F66014" w:rsidRPr="00F66014" w:rsidRDefault="00F66014" w:rsidP="00F6601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66014">
              <w:rPr>
                <w:sz w:val="24"/>
                <w:szCs w:val="24"/>
              </w:rPr>
              <w:t xml:space="preserve"> Αναπληρώτρια Δ/ντρια </w:t>
            </w:r>
            <w:r>
              <w:rPr>
                <w:sz w:val="24"/>
                <w:szCs w:val="24"/>
              </w:rPr>
              <w:t>Οικονομικών</w:t>
            </w:r>
            <w:r w:rsidRPr="00F66014">
              <w:rPr>
                <w:sz w:val="24"/>
                <w:szCs w:val="24"/>
              </w:rPr>
              <w:t xml:space="preserve"> </w:t>
            </w:r>
          </w:p>
          <w:p w:rsidR="00F66014" w:rsidRDefault="00F66014" w:rsidP="00F66014">
            <w:pPr>
              <w:ind w:left="170"/>
              <w:rPr>
                <w:sz w:val="24"/>
                <w:szCs w:val="24"/>
              </w:rPr>
            </w:pPr>
            <w:r w:rsidRPr="00F66014">
              <w:rPr>
                <w:sz w:val="24"/>
                <w:szCs w:val="24"/>
              </w:rPr>
              <w:t xml:space="preserve">  Υπηρεσιών Δήμου</w:t>
            </w:r>
          </w:p>
          <w:p w:rsidR="00266113" w:rsidRDefault="00F95DC2" w:rsidP="00266113">
            <w:pPr>
              <w:ind w:left="170"/>
              <w:rPr>
                <w:sz w:val="24"/>
                <w:szCs w:val="24"/>
              </w:rPr>
            </w:pPr>
            <w:r w:rsidRPr="000F4099">
              <w:rPr>
                <w:sz w:val="24"/>
                <w:szCs w:val="24"/>
              </w:rPr>
              <w:t>6.</w:t>
            </w:r>
            <w:r w:rsidR="00BF1A26">
              <w:rPr>
                <w:sz w:val="24"/>
                <w:szCs w:val="24"/>
              </w:rPr>
              <w:t>Προέδρου</w:t>
            </w:r>
            <w:r w:rsidR="00AA4DB1">
              <w:rPr>
                <w:sz w:val="24"/>
                <w:szCs w:val="24"/>
              </w:rPr>
              <w:t>ς</w:t>
            </w:r>
            <w:r w:rsidR="000F4099" w:rsidRPr="000F4099">
              <w:rPr>
                <w:sz w:val="24"/>
                <w:szCs w:val="24"/>
              </w:rPr>
              <w:t xml:space="preserve"> Κοιν</w:t>
            </w:r>
            <w:r w:rsidR="00266113">
              <w:rPr>
                <w:sz w:val="24"/>
                <w:szCs w:val="24"/>
              </w:rPr>
              <w:t xml:space="preserve">οτήτων Μανολάδας, </w:t>
            </w:r>
          </w:p>
          <w:p w:rsidR="0049034E" w:rsidRPr="000F4099" w:rsidRDefault="00266113" w:rsidP="00266113">
            <w:pPr>
              <w:ind w:left="170"/>
              <w:rPr>
                <w:b/>
                <w:spacing w:val="6"/>
              </w:rPr>
            </w:pPr>
            <w:r>
              <w:rPr>
                <w:sz w:val="24"/>
                <w:szCs w:val="24"/>
              </w:rPr>
              <w:t xml:space="preserve">   Κάστρου, Κάτω Παναγιάς</w:t>
            </w:r>
            <w:r w:rsidR="00AA4DB1">
              <w:rPr>
                <w:sz w:val="24"/>
                <w:szCs w:val="24"/>
              </w:rPr>
              <w:t xml:space="preserve"> και Λεχαινών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B35248" w:rsidRDefault="00B35248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D26342" w:rsidRDefault="00D26342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Κατόπιν του με αρ. πρωτ. </w:t>
      </w:r>
      <w:r w:rsidR="00833548">
        <w:rPr>
          <w:rFonts w:eastAsia="Arial Unicode MS"/>
          <w:bCs/>
          <w:sz w:val="24"/>
          <w:szCs w:val="24"/>
        </w:rPr>
        <w:t>6948</w:t>
      </w:r>
      <w:r>
        <w:rPr>
          <w:rFonts w:eastAsia="Arial Unicode MS"/>
          <w:bCs/>
          <w:sz w:val="24"/>
          <w:szCs w:val="24"/>
        </w:rPr>
        <w:t>/</w:t>
      </w:r>
      <w:r w:rsidR="00833548">
        <w:rPr>
          <w:rFonts w:eastAsia="Arial Unicode MS"/>
          <w:bCs/>
          <w:sz w:val="24"/>
          <w:szCs w:val="24"/>
        </w:rPr>
        <w:t>8</w:t>
      </w:r>
      <w:r>
        <w:rPr>
          <w:rFonts w:eastAsia="Arial Unicode MS"/>
          <w:bCs/>
          <w:sz w:val="24"/>
          <w:szCs w:val="24"/>
        </w:rPr>
        <w:t>-</w:t>
      </w:r>
      <w:r w:rsidR="00C36DBD">
        <w:rPr>
          <w:rFonts w:eastAsia="Arial Unicode MS"/>
          <w:bCs/>
          <w:sz w:val="24"/>
          <w:szCs w:val="24"/>
        </w:rPr>
        <w:t>7</w:t>
      </w:r>
      <w:r>
        <w:rPr>
          <w:rFonts w:eastAsia="Arial Unicode MS"/>
          <w:bCs/>
          <w:sz w:val="24"/>
          <w:szCs w:val="24"/>
        </w:rPr>
        <w:t>-20</w:t>
      </w:r>
      <w:r w:rsidR="00CF7F7B">
        <w:rPr>
          <w:rFonts w:eastAsia="Arial Unicode MS"/>
          <w:bCs/>
          <w:sz w:val="24"/>
          <w:szCs w:val="24"/>
        </w:rPr>
        <w:t>20</w:t>
      </w:r>
      <w:r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B420BB">
        <w:rPr>
          <w:rFonts w:eastAsia="Arial Unicode MS"/>
          <w:bCs/>
          <w:sz w:val="24"/>
          <w:szCs w:val="24"/>
        </w:rPr>
        <w:t>Λέντζα Ιωάννη</w:t>
      </w:r>
      <w:r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να προσέλθετε σε </w:t>
      </w:r>
      <w:r>
        <w:rPr>
          <w:rFonts w:eastAsia="Arial Unicode MS"/>
          <w:b/>
          <w:bCs/>
          <w:sz w:val="24"/>
          <w:szCs w:val="24"/>
        </w:rPr>
        <w:t>κατεπείγουσα</w:t>
      </w:r>
      <w:r w:rsidR="00EE178C">
        <w:rPr>
          <w:rFonts w:eastAsia="Arial Unicode MS"/>
          <w:b/>
          <w:bCs/>
          <w:sz w:val="24"/>
          <w:szCs w:val="24"/>
        </w:rPr>
        <w:t xml:space="preserve"> και </w:t>
      </w:r>
      <w:r w:rsidR="00B018DD">
        <w:rPr>
          <w:rFonts w:eastAsia="Arial Unicode MS"/>
          <w:b/>
          <w:bCs/>
          <w:sz w:val="24"/>
          <w:szCs w:val="24"/>
        </w:rPr>
        <w:t xml:space="preserve"> κε</w:t>
      </w:r>
      <w:r w:rsidR="00ED1F9F">
        <w:rPr>
          <w:rFonts w:eastAsia="Arial Unicode MS"/>
          <w:b/>
          <w:bCs/>
          <w:sz w:val="24"/>
          <w:szCs w:val="24"/>
        </w:rPr>
        <w:t>κλεισμένων των θυρών</w:t>
      </w:r>
      <w:r w:rsidR="00E62A14">
        <w:rPr>
          <w:rFonts w:eastAsia="Arial Unicode MS"/>
          <w:b/>
          <w:bCs/>
          <w:sz w:val="24"/>
          <w:szCs w:val="24"/>
        </w:rPr>
        <w:t xml:space="preserve">, λόγω λήψης των μέτρων αποφυγής και διάδοσης  του κορωνοϊού </w:t>
      </w:r>
      <w:r w:rsidR="00E62A14">
        <w:rPr>
          <w:rFonts w:eastAsia="Arial Unicode MS"/>
          <w:b/>
          <w:bCs/>
          <w:sz w:val="24"/>
          <w:szCs w:val="24"/>
          <w:lang w:val="en-US"/>
        </w:rPr>
        <w:t>COVID</w:t>
      </w:r>
      <w:r w:rsidR="00E62A14" w:rsidRPr="00BB2035">
        <w:rPr>
          <w:rFonts w:eastAsia="Arial Unicode MS"/>
          <w:b/>
          <w:bCs/>
          <w:sz w:val="24"/>
          <w:szCs w:val="24"/>
        </w:rPr>
        <w:t xml:space="preserve"> -</w:t>
      </w:r>
      <w:r w:rsidR="00E62A14">
        <w:rPr>
          <w:rFonts w:eastAsia="Arial Unicode MS"/>
          <w:b/>
          <w:bCs/>
          <w:sz w:val="24"/>
          <w:szCs w:val="24"/>
        </w:rPr>
        <w:t>19,</w:t>
      </w:r>
      <w:r w:rsidR="00B018DD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 συνεδρίαση</w:t>
      </w:r>
      <w:r w:rsidR="00EE178C">
        <w:rPr>
          <w:rFonts w:eastAsia="Arial Unicode MS"/>
          <w:b/>
          <w:bCs/>
          <w:sz w:val="24"/>
          <w:szCs w:val="24"/>
        </w:rPr>
        <w:t>,</w:t>
      </w:r>
      <w:r>
        <w:rPr>
          <w:rFonts w:eastAsia="Arial Unicode MS"/>
          <w:b/>
          <w:bCs/>
          <w:sz w:val="24"/>
          <w:szCs w:val="24"/>
        </w:rPr>
        <w:t xml:space="preserve">  </w:t>
      </w:r>
      <w:r w:rsidR="00AA6520">
        <w:rPr>
          <w:rFonts w:eastAsia="Arial Unicode MS"/>
          <w:b/>
          <w:bCs/>
          <w:sz w:val="24"/>
          <w:szCs w:val="24"/>
        </w:rPr>
        <w:t xml:space="preserve">την </w:t>
      </w:r>
      <w:r w:rsidR="00C36DBD">
        <w:rPr>
          <w:rFonts w:eastAsia="Arial Unicode MS"/>
          <w:b/>
          <w:bCs/>
          <w:sz w:val="24"/>
          <w:szCs w:val="24"/>
        </w:rPr>
        <w:t>9</w:t>
      </w:r>
      <w:r w:rsidR="00AA6520" w:rsidRPr="00AA652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AA6520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του μηνός </w:t>
      </w:r>
      <w:r w:rsidR="00CF7F7B">
        <w:rPr>
          <w:rFonts w:eastAsia="Arial Unicode MS"/>
          <w:bCs/>
          <w:sz w:val="24"/>
          <w:szCs w:val="24"/>
        </w:rPr>
        <w:t>Ιου</w:t>
      </w:r>
      <w:r w:rsidR="00C36DBD">
        <w:rPr>
          <w:rFonts w:eastAsia="Arial Unicode MS"/>
          <w:bCs/>
          <w:sz w:val="24"/>
          <w:szCs w:val="24"/>
        </w:rPr>
        <w:t>λ</w:t>
      </w:r>
      <w:r w:rsidR="00CF7F7B">
        <w:rPr>
          <w:rFonts w:eastAsia="Arial Unicode MS"/>
          <w:bCs/>
          <w:sz w:val="24"/>
          <w:szCs w:val="24"/>
        </w:rPr>
        <w:t>ίου</w:t>
      </w:r>
      <w:r w:rsidR="00B018DD">
        <w:rPr>
          <w:rFonts w:eastAsia="Arial Unicode MS"/>
          <w:bCs/>
          <w:sz w:val="24"/>
          <w:szCs w:val="24"/>
        </w:rPr>
        <w:t xml:space="preserve"> </w:t>
      </w:r>
      <w:r w:rsidR="00CF1C3F">
        <w:rPr>
          <w:rFonts w:eastAsia="Arial Unicode MS"/>
          <w:bCs/>
          <w:sz w:val="24"/>
          <w:szCs w:val="24"/>
        </w:rPr>
        <w:t>20</w:t>
      </w:r>
      <w:r w:rsidR="00B018DD">
        <w:rPr>
          <w:rFonts w:eastAsia="Arial Unicode MS"/>
          <w:bCs/>
          <w:sz w:val="24"/>
          <w:szCs w:val="24"/>
        </w:rPr>
        <w:t>20</w:t>
      </w:r>
      <w:r w:rsidR="00AA6520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, ημέρα </w:t>
      </w:r>
      <w:r w:rsidR="00C36DBD">
        <w:rPr>
          <w:rFonts w:eastAsia="Arial Unicode MS"/>
          <w:bCs/>
          <w:sz w:val="24"/>
          <w:szCs w:val="24"/>
        </w:rPr>
        <w:t xml:space="preserve">Πέμπτη </w:t>
      </w:r>
      <w:r>
        <w:rPr>
          <w:rFonts w:eastAsia="Arial Unicode MS"/>
          <w:bCs/>
          <w:sz w:val="24"/>
          <w:szCs w:val="24"/>
        </w:rPr>
        <w:t xml:space="preserve">και ώρα </w:t>
      </w:r>
      <w:r w:rsidR="00C36DBD" w:rsidRPr="00C36DBD">
        <w:rPr>
          <w:rFonts w:eastAsia="Arial Unicode MS"/>
          <w:b/>
          <w:bCs/>
          <w:sz w:val="24"/>
          <w:szCs w:val="24"/>
        </w:rPr>
        <w:t>14</w:t>
      </w:r>
      <w:r w:rsidRPr="00DB1086">
        <w:rPr>
          <w:rFonts w:eastAsia="Arial Unicode MS"/>
          <w:b/>
          <w:bCs/>
          <w:sz w:val="24"/>
          <w:szCs w:val="24"/>
        </w:rPr>
        <w:t>.00</w:t>
      </w:r>
      <w:r>
        <w:rPr>
          <w:rFonts w:eastAsia="Arial Unicode MS"/>
          <w:bCs/>
          <w:sz w:val="24"/>
          <w:szCs w:val="24"/>
        </w:rPr>
        <w:t xml:space="preserve"> , που θα γίνει στην   αίθουσα του Δημοτικού Συμβουλίου , σύμφωνα με τις διατάξεις του άρθρου 67 παρ. 5 του Ν. 3852/2010 για  συζήτηση και λήψη απόφασης  στ</w:t>
      </w:r>
      <w:r w:rsidR="00B81B85">
        <w:rPr>
          <w:rFonts w:eastAsia="Arial Unicode MS"/>
          <w:bCs/>
          <w:sz w:val="24"/>
          <w:szCs w:val="24"/>
        </w:rPr>
        <w:t>ο</w:t>
      </w:r>
      <w:r w:rsidR="00566423">
        <w:rPr>
          <w:rFonts w:eastAsia="Arial Unicode MS"/>
          <w:bCs/>
          <w:sz w:val="24"/>
          <w:szCs w:val="24"/>
        </w:rPr>
        <w:t xml:space="preserve"> παρακάτω </w:t>
      </w:r>
      <w:r>
        <w:rPr>
          <w:rFonts w:eastAsia="Arial Unicode MS"/>
          <w:bCs/>
          <w:sz w:val="24"/>
          <w:szCs w:val="24"/>
        </w:rPr>
        <w:t xml:space="preserve"> θέμα</w:t>
      </w:r>
      <w:r w:rsidR="00566423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 της ημερήσιας διάταξης:</w:t>
      </w:r>
    </w:p>
    <w:p w:rsidR="00BE0355" w:rsidRPr="00EE2061" w:rsidRDefault="003B7ABE" w:rsidP="00EE2061">
      <w:pPr>
        <w:pStyle w:val="ac"/>
        <w:numPr>
          <w:ilvl w:val="0"/>
          <w:numId w:val="14"/>
        </w:numPr>
        <w:jc w:val="both"/>
        <w:rPr>
          <w:rFonts w:eastAsia="Arial Unicode MS"/>
          <w:bCs/>
          <w:sz w:val="24"/>
          <w:szCs w:val="24"/>
        </w:rPr>
      </w:pPr>
      <w:r w:rsidRPr="003B7ABE">
        <w:rPr>
          <w:rFonts w:eastAsia="Arial Unicode MS"/>
          <w:bCs/>
          <w:iCs/>
          <w:sz w:val="24"/>
          <w:szCs w:val="24"/>
        </w:rPr>
        <w:t xml:space="preserve">Σύμφωνη Γνώμη για την υποβολή αιτήσεων συμμετοχής στο πρόγραμμα «Εκπόνηση Τοπικών Πολεοδομικών Σχεδίων (ΤΠΣ)» του Υπουργείου Περιβάλλοντος και  Ενέργειας» </w:t>
      </w:r>
      <w:r w:rsidR="00E93239" w:rsidRPr="00E93239">
        <w:rPr>
          <w:rFonts w:eastAsia="Arial Unicode MS"/>
          <w:bCs/>
          <w:iCs/>
          <w:sz w:val="24"/>
          <w:szCs w:val="24"/>
        </w:rPr>
        <w:t>(Εισηγητής: Α/Δ Τεχνικών Υπηρεσιών, Πολεοδομίας &amp; Χωροταξίας  Κος Κεκάτος Διονύσιος)</w:t>
      </w:r>
    </w:p>
    <w:p w:rsidR="00A0278A" w:rsidRPr="001F07CF" w:rsidRDefault="009B5420" w:rsidP="001F07CF">
      <w:pPr>
        <w:ind w:left="360"/>
        <w:jc w:val="both"/>
        <w:rPr>
          <w:rFonts w:eastAsia="Arial Unicode MS"/>
          <w:bCs/>
          <w:sz w:val="24"/>
          <w:szCs w:val="24"/>
        </w:rPr>
      </w:pPr>
      <w:r w:rsidRPr="001F07CF">
        <w:rPr>
          <w:rFonts w:eastAsia="Arial Unicode MS"/>
          <w:bCs/>
          <w:sz w:val="24"/>
          <w:szCs w:val="24"/>
        </w:rPr>
        <w:t>Η συνεδρίαση θεωρείται κατεπείγουσα</w:t>
      </w:r>
      <w:r w:rsidR="00965F80" w:rsidRPr="001F07CF">
        <w:rPr>
          <w:rFonts w:eastAsia="Arial Unicode MS"/>
          <w:bCs/>
          <w:sz w:val="24"/>
          <w:szCs w:val="24"/>
        </w:rPr>
        <w:t xml:space="preserve">, </w:t>
      </w:r>
      <w:r w:rsidR="005A169A" w:rsidRPr="001F07CF">
        <w:rPr>
          <w:rFonts w:eastAsia="Arial Unicode MS"/>
          <w:bCs/>
          <w:sz w:val="24"/>
          <w:szCs w:val="24"/>
        </w:rPr>
        <w:t xml:space="preserve">λόγω </w:t>
      </w:r>
      <w:r w:rsidR="00E93239" w:rsidRPr="001F07CF">
        <w:rPr>
          <w:rFonts w:eastAsia="Arial Unicode MS"/>
          <w:bCs/>
          <w:sz w:val="24"/>
          <w:szCs w:val="24"/>
        </w:rPr>
        <w:t>καταληκτικ</w:t>
      </w:r>
      <w:r w:rsidR="00E93239">
        <w:rPr>
          <w:rFonts w:eastAsia="Arial Unicode MS"/>
          <w:bCs/>
          <w:sz w:val="24"/>
          <w:szCs w:val="24"/>
        </w:rPr>
        <w:t>ής ημερομηνίας(10/7/2020)</w:t>
      </w:r>
      <w:r w:rsidR="00423A1A" w:rsidRPr="001F07CF">
        <w:rPr>
          <w:rFonts w:eastAsia="Arial Unicode MS"/>
          <w:bCs/>
          <w:sz w:val="24"/>
          <w:szCs w:val="24"/>
        </w:rPr>
        <w:t xml:space="preserve">. </w:t>
      </w:r>
    </w:p>
    <w:p w:rsidR="00534659" w:rsidRPr="009B5420" w:rsidRDefault="00DE051A" w:rsidP="00A22252">
      <w:p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</w:t>
      </w:r>
    </w:p>
    <w:p w:rsidR="006F028F" w:rsidRPr="00F33DA1" w:rsidRDefault="00FA5815" w:rsidP="00B248FB">
      <w:pPr>
        <w:jc w:val="both"/>
        <w:rPr>
          <w:rFonts w:eastAsia="Arial Unicode MS"/>
          <w:bCs/>
          <w:sz w:val="24"/>
          <w:szCs w:val="24"/>
        </w:rPr>
      </w:pPr>
      <w:r w:rsidRPr="009B5420">
        <w:rPr>
          <w:rFonts w:eastAsia="Arial Unicode MS"/>
          <w:bCs/>
          <w:sz w:val="24"/>
          <w:szCs w:val="24"/>
        </w:rPr>
        <w:t xml:space="preserve">  </w:t>
      </w:r>
      <w:r w:rsidR="00DB0102" w:rsidRPr="009B5420">
        <w:rPr>
          <w:rFonts w:eastAsia="Arial Unicode MS"/>
          <w:bCs/>
          <w:sz w:val="24"/>
          <w:szCs w:val="24"/>
        </w:rPr>
        <w:t xml:space="preserve"> </w:t>
      </w:r>
      <w:r w:rsidR="00B248FB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</w:t>
      </w:r>
      <w:r w:rsidR="00735FFA">
        <w:rPr>
          <w:rFonts w:eastAsia="Arial Unicode MS"/>
          <w:bCs/>
          <w:sz w:val="24"/>
          <w:szCs w:val="24"/>
        </w:rPr>
        <w:t xml:space="preserve">      </w:t>
      </w:r>
      <w:r w:rsidR="002E4CC3">
        <w:rPr>
          <w:rFonts w:eastAsia="Arial Unicode MS"/>
          <w:bCs/>
          <w:sz w:val="24"/>
          <w:szCs w:val="24"/>
        </w:rPr>
        <w:t>Η</w:t>
      </w:r>
      <w:r w:rsidR="00192A83" w:rsidRPr="00F33DA1">
        <w:rPr>
          <w:rFonts w:eastAsia="Arial Unicode MS"/>
          <w:bCs/>
          <w:sz w:val="24"/>
          <w:szCs w:val="24"/>
        </w:rPr>
        <w:t xml:space="preserve"> ΠΡΟΕΔΡΟΣ</w:t>
      </w:r>
    </w:p>
    <w:p w:rsidR="0060662C" w:rsidRDefault="00142067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 w:rsidRPr="00C17EAA">
        <w:rPr>
          <w:rFonts w:eastAsia="Arial Unicode MS"/>
          <w:bCs/>
          <w:sz w:val="24"/>
          <w:szCs w:val="24"/>
        </w:rPr>
        <w:t xml:space="preserve">                                 </w:t>
      </w: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FD6C31" w:rsidRPr="00CC71E9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</w:t>
      </w:r>
      <w:r w:rsidR="002E4CC3">
        <w:rPr>
          <w:rFonts w:eastAsia="Arial Unicode MS"/>
          <w:bCs/>
          <w:sz w:val="24"/>
          <w:szCs w:val="24"/>
        </w:rPr>
        <w:t>ΚΑΚΑΛΕΤΡΗ ΓΕΩΡΓΙΑ</w:t>
      </w:r>
    </w:p>
    <w:sectPr w:rsidR="00FD6C31" w:rsidRPr="00CC71E9" w:rsidSect="0060662C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B7" w:rsidRDefault="007B27B7">
      <w:r>
        <w:separator/>
      </w:r>
    </w:p>
  </w:endnote>
  <w:endnote w:type="continuationSeparator" w:id="0">
    <w:p w:rsidR="007B27B7" w:rsidRDefault="007B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5E201E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5E201E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C20">
      <w:rPr>
        <w:rStyle w:val="a7"/>
        <w:noProof/>
      </w:rPr>
      <w:t>2</w: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B7" w:rsidRDefault="007B27B7">
      <w:r>
        <w:separator/>
      </w:r>
    </w:p>
  </w:footnote>
  <w:footnote w:type="continuationSeparator" w:id="0">
    <w:p w:rsidR="007B27B7" w:rsidRDefault="007B2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FB7"/>
    <w:multiLevelType w:val="multilevel"/>
    <w:tmpl w:val="77A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68C3"/>
    <w:multiLevelType w:val="hybridMultilevel"/>
    <w:tmpl w:val="B780387C"/>
    <w:lvl w:ilvl="0" w:tplc="0408000F">
      <w:start w:val="1"/>
      <w:numFmt w:val="decimal"/>
      <w:lvlText w:val="%1."/>
      <w:lvlJc w:val="left"/>
      <w:pPr>
        <w:ind w:left="7260" w:hanging="360"/>
      </w:pPr>
    </w:lvl>
    <w:lvl w:ilvl="1" w:tplc="04080019" w:tentative="1">
      <w:start w:val="1"/>
      <w:numFmt w:val="lowerLetter"/>
      <w:lvlText w:val="%2."/>
      <w:lvlJc w:val="left"/>
      <w:pPr>
        <w:ind w:left="7980" w:hanging="360"/>
      </w:pPr>
    </w:lvl>
    <w:lvl w:ilvl="2" w:tplc="0408001B" w:tentative="1">
      <w:start w:val="1"/>
      <w:numFmt w:val="lowerRoman"/>
      <w:lvlText w:val="%3."/>
      <w:lvlJc w:val="right"/>
      <w:pPr>
        <w:ind w:left="8700" w:hanging="180"/>
      </w:pPr>
    </w:lvl>
    <w:lvl w:ilvl="3" w:tplc="0408000F" w:tentative="1">
      <w:start w:val="1"/>
      <w:numFmt w:val="decimal"/>
      <w:lvlText w:val="%4."/>
      <w:lvlJc w:val="left"/>
      <w:pPr>
        <w:ind w:left="9420" w:hanging="360"/>
      </w:pPr>
    </w:lvl>
    <w:lvl w:ilvl="4" w:tplc="04080019" w:tentative="1">
      <w:start w:val="1"/>
      <w:numFmt w:val="lowerLetter"/>
      <w:lvlText w:val="%5."/>
      <w:lvlJc w:val="left"/>
      <w:pPr>
        <w:ind w:left="10140" w:hanging="360"/>
      </w:pPr>
    </w:lvl>
    <w:lvl w:ilvl="5" w:tplc="0408001B" w:tentative="1">
      <w:start w:val="1"/>
      <w:numFmt w:val="lowerRoman"/>
      <w:lvlText w:val="%6."/>
      <w:lvlJc w:val="right"/>
      <w:pPr>
        <w:ind w:left="10860" w:hanging="180"/>
      </w:pPr>
    </w:lvl>
    <w:lvl w:ilvl="6" w:tplc="0408000F" w:tentative="1">
      <w:start w:val="1"/>
      <w:numFmt w:val="decimal"/>
      <w:lvlText w:val="%7."/>
      <w:lvlJc w:val="left"/>
      <w:pPr>
        <w:ind w:left="11580" w:hanging="360"/>
      </w:pPr>
    </w:lvl>
    <w:lvl w:ilvl="7" w:tplc="04080019" w:tentative="1">
      <w:start w:val="1"/>
      <w:numFmt w:val="lowerLetter"/>
      <w:lvlText w:val="%8."/>
      <w:lvlJc w:val="left"/>
      <w:pPr>
        <w:ind w:left="12300" w:hanging="360"/>
      </w:pPr>
    </w:lvl>
    <w:lvl w:ilvl="8" w:tplc="0408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2">
    <w:nsid w:val="202F6EE5"/>
    <w:multiLevelType w:val="hybridMultilevel"/>
    <w:tmpl w:val="48FEB4D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AF240F"/>
    <w:multiLevelType w:val="hybridMultilevel"/>
    <w:tmpl w:val="3BBAD1DC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5962919"/>
    <w:multiLevelType w:val="hybridMultilevel"/>
    <w:tmpl w:val="CC44DBD2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9372E"/>
    <w:multiLevelType w:val="hybridMultilevel"/>
    <w:tmpl w:val="2622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54F76"/>
    <w:multiLevelType w:val="hybridMultilevel"/>
    <w:tmpl w:val="11960D3C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631BA"/>
    <w:multiLevelType w:val="multilevel"/>
    <w:tmpl w:val="53FE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55F3F"/>
    <w:multiLevelType w:val="hybridMultilevel"/>
    <w:tmpl w:val="0A886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63A7F"/>
    <w:multiLevelType w:val="hybridMultilevel"/>
    <w:tmpl w:val="B4A804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3142C0"/>
    <w:multiLevelType w:val="hybridMultilevel"/>
    <w:tmpl w:val="8EDC3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761D3"/>
    <w:multiLevelType w:val="hybridMultilevel"/>
    <w:tmpl w:val="421236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062E"/>
    <w:rsid w:val="0000146F"/>
    <w:rsid w:val="000015F8"/>
    <w:rsid w:val="00001E2D"/>
    <w:rsid w:val="000029E7"/>
    <w:rsid w:val="00003494"/>
    <w:rsid w:val="00003807"/>
    <w:rsid w:val="000038F6"/>
    <w:rsid w:val="0000442D"/>
    <w:rsid w:val="00006A13"/>
    <w:rsid w:val="0000703D"/>
    <w:rsid w:val="00010482"/>
    <w:rsid w:val="00010788"/>
    <w:rsid w:val="000129C4"/>
    <w:rsid w:val="00013744"/>
    <w:rsid w:val="00014171"/>
    <w:rsid w:val="00014564"/>
    <w:rsid w:val="0001527C"/>
    <w:rsid w:val="00017280"/>
    <w:rsid w:val="00017E3A"/>
    <w:rsid w:val="00017F42"/>
    <w:rsid w:val="00022007"/>
    <w:rsid w:val="0002304C"/>
    <w:rsid w:val="00024178"/>
    <w:rsid w:val="0002420B"/>
    <w:rsid w:val="00024EF7"/>
    <w:rsid w:val="00025140"/>
    <w:rsid w:val="000251F3"/>
    <w:rsid w:val="000261F2"/>
    <w:rsid w:val="000277C2"/>
    <w:rsid w:val="00030179"/>
    <w:rsid w:val="00030795"/>
    <w:rsid w:val="00030877"/>
    <w:rsid w:val="00031370"/>
    <w:rsid w:val="00031C2F"/>
    <w:rsid w:val="0003264E"/>
    <w:rsid w:val="00035FE5"/>
    <w:rsid w:val="000362ED"/>
    <w:rsid w:val="00036EB1"/>
    <w:rsid w:val="00041006"/>
    <w:rsid w:val="00041103"/>
    <w:rsid w:val="00041255"/>
    <w:rsid w:val="000412DD"/>
    <w:rsid w:val="00041712"/>
    <w:rsid w:val="00045A2A"/>
    <w:rsid w:val="00045C8D"/>
    <w:rsid w:val="00046CFC"/>
    <w:rsid w:val="0005028D"/>
    <w:rsid w:val="0005147B"/>
    <w:rsid w:val="000527D3"/>
    <w:rsid w:val="0005280A"/>
    <w:rsid w:val="00052949"/>
    <w:rsid w:val="00053DE6"/>
    <w:rsid w:val="00054AF4"/>
    <w:rsid w:val="00055343"/>
    <w:rsid w:val="00055A22"/>
    <w:rsid w:val="00055D00"/>
    <w:rsid w:val="0005700F"/>
    <w:rsid w:val="00060FFE"/>
    <w:rsid w:val="000634CA"/>
    <w:rsid w:val="00064008"/>
    <w:rsid w:val="000645DE"/>
    <w:rsid w:val="0006541F"/>
    <w:rsid w:val="00065DDA"/>
    <w:rsid w:val="0006710F"/>
    <w:rsid w:val="00070AD2"/>
    <w:rsid w:val="000738F9"/>
    <w:rsid w:val="0007535C"/>
    <w:rsid w:val="00075963"/>
    <w:rsid w:val="00075B24"/>
    <w:rsid w:val="0007660F"/>
    <w:rsid w:val="00083EE5"/>
    <w:rsid w:val="000840AD"/>
    <w:rsid w:val="000842E0"/>
    <w:rsid w:val="00084CFA"/>
    <w:rsid w:val="00085BAB"/>
    <w:rsid w:val="00085CA7"/>
    <w:rsid w:val="0008778C"/>
    <w:rsid w:val="000905CE"/>
    <w:rsid w:val="00090B43"/>
    <w:rsid w:val="00091209"/>
    <w:rsid w:val="00092C4C"/>
    <w:rsid w:val="000964C5"/>
    <w:rsid w:val="00096E93"/>
    <w:rsid w:val="00096FE7"/>
    <w:rsid w:val="00097A84"/>
    <w:rsid w:val="00097ABD"/>
    <w:rsid w:val="000A057F"/>
    <w:rsid w:val="000A0BD8"/>
    <w:rsid w:val="000A0D2F"/>
    <w:rsid w:val="000A1F8A"/>
    <w:rsid w:val="000A2375"/>
    <w:rsid w:val="000A2B01"/>
    <w:rsid w:val="000A2C64"/>
    <w:rsid w:val="000A37A3"/>
    <w:rsid w:val="000A3AD1"/>
    <w:rsid w:val="000A6DE1"/>
    <w:rsid w:val="000B00E2"/>
    <w:rsid w:val="000B0632"/>
    <w:rsid w:val="000B08F3"/>
    <w:rsid w:val="000B0937"/>
    <w:rsid w:val="000B2560"/>
    <w:rsid w:val="000B3A42"/>
    <w:rsid w:val="000B3B1F"/>
    <w:rsid w:val="000B3C3F"/>
    <w:rsid w:val="000B3D08"/>
    <w:rsid w:val="000B5B6F"/>
    <w:rsid w:val="000B6406"/>
    <w:rsid w:val="000B7060"/>
    <w:rsid w:val="000C008F"/>
    <w:rsid w:val="000C0A7B"/>
    <w:rsid w:val="000C4D17"/>
    <w:rsid w:val="000C537D"/>
    <w:rsid w:val="000C6456"/>
    <w:rsid w:val="000C65E9"/>
    <w:rsid w:val="000C6DDC"/>
    <w:rsid w:val="000C754D"/>
    <w:rsid w:val="000C7897"/>
    <w:rsid w:val="000C794F"/>
    <w:rsid w:val="000D3331"/>
    <w:rsid w:val="000D39BB"/>
    <w:rsid w:val="000D586A"/>
    <w:rsid w:val="000D6B6F"/>
    <w:rsid w:val="000D7132"/>
    <w:rsid w:val="000D76D4"/>
    <w:rsid w:val="000E2876"/>
    <w:rsid w:val="000E307D"/>
    <w:rsid w:val="000E4115"/>
    <w:rsid w:val="000E4352"/>
    <w:rsid w:val="000E5107"/>
    <w:rsid w:val="000E54DB"/>
    <w:rsid w:val="000E6CC7"/>
    <w:rsid w:val="000E6FEB"/>
    <w:rsid w:val="000F010F"/>
    <w:rsid w:val="000F35FF"/>
    <w:rsid w:val="000F4099"/>
    <w:rsid w:val="000F44CB"/>
    <w:rsid w:val="000F5C0A"/>
    <w:rsid w:val="000F6AC8"/>
    <w:rsid w:val="00100225"/>
    <w:rsid w:val="00100F24"/>
    <w:rsid w:val="00102D34"/>
    <w:rsid w:val="00102E33"/>
    <w:rsid w:val="00102FCC"/>
    <w:rsid w:val="00103273"/>
    <w:rsid w:val="00103426"/>
    <w:rsid w:val="00105C54"/>
    <w:rsid w:val="00106013"/>
    <w:rsid w:val="00110805"/>
    <w:rsid w:val="00110E76"/>
    <w:rsid w:val="00113E80"/>
    <w:rsid w:val="00114B13"/>
    <w:rsid w:val="00116410"/>
    <w:rsid w:val="00116751"/>
    <w:rsid w:val="0011781C"/>
    <w:rsid w:val="00120B41"/>
    <w:rsid w:val="00122F8F"/>
    <w:rsid w:val="0012393B"/>
    <w:rsid w:val="0012448B"/>
    <w:rsid w:val="00124CE2"/>
    <w:rsid w:val="001256A1"/>
    <w:rsid w:val="00125D27"/>
    <w:rsid w:val="00126C5F"/>
    <w:rsid w:val="00126FDD"/>
    <w:rsid w:val="00127BB3"/>
    <w:rsid w:val="00130D72"/>
    <w:rsid w:val="00131095"/>
    <w:rsid w:val="00131128"/>
    <w:rsid w:val="00131A2B"/>
    <w:rsid w:val="001333CA"/>
    <w:rsid w:val="001360E4"/>
    <w:rsid w:val="00136F6F"/>
    <w:rsid w:val="00140C64"/>
    <w:rsid w:val="00141002"/>
    <w:rsid w:val="00142067"/>
    <w:rsid w:val="00143AE8"/>
    <w:rsid w:val="00144C55"/>
    <w:rsid w:val="00145859"/>
    <w:rsid w:val="00145E08"/>
    <w:rsid w:val="00146976"/>
    <w:rsid w:val="00146E97"/>
    <w:rsid w:val="00146EBF"/>
    <w:rsid w:val="0014753D"/>
    <w:rsid w:val="001476F7"/>
    <w:rsid w:val="00151570"/>
    <w:rsid w:val="00152128"/>
    <w:rsid w:val="00153302"/>
    <w:rsid w:val="00153865"/>
    <w:rsid w:val="00154031"/>
    <w:rsid w:val="00154522"/>
    <w:rsid w:val="00155B02"/>
    <w:rsid w:val="00156B17"/>
    <w:rsid w:val="00161647"/>
    <w:rsid w:val="0016172D"/>
    <w:rsid w:val="001623ED"/>
    <w:rsid w:val="0016249A"/>
    <w:rsid w:val="00162B6D"/>
    <w:rsid w:val="001632FE"/>
    <w:rsid w:val="001646C2"/>
    <w:rsid w:val="001665EE"/>
    <w:rsid w:val="001667D9"/>
    <w:rsid w:val="00170C5A"/>
    <w:rsid w:val="00170EE5"/>
    <w:rsid w:val="00171D6B"/>
    <w:rsid w:val="00172E19"/>
    <w:rsid w:val="00174EF2"/>
    <w:rsid w:val="00176F6B"/>
    <w:rsid w:val="00177A71"/>
    <w:rsid w:val="00177D8E"/>
    <w:rsid w:val="001802DD"/>
    <w:rsid w:val="0018055E"/>
    <w:rsid w:val="00180AC9"/>
    <w:rsid w:val="001810E2"/>
    <w:rsid w:val="001813B5"/>
    <w:rsid w:val="00181541"/>
    <w:rsid w:val="00181DAB"/>
    <w:rsid w:val="001834E1"/>
    <w:rsid w:val="00183672"/>
    <w:rsid w:val="001847E7"/>
    <w:rsid w:val="00185755"/>
    <w:rsid w:val="0018659C"/>
    <w:rsid w:val="0018698E"/>
    <w:rsid w:val="00187F30"/>
    <w:rsid w:val="00190034"/>
    <w:rsid w:val="00191AD6"/>
    <w:rsid w:val="00191DB7"/>
    <w:rsid w:val="00192A83"/>
    <w:rsid w:val="0019335F"/>
    <w:rsid w:val="0019522B"/>
    <w:rsid w:val="001963D8"/>
    <w:rsid w:val="0019734B"/>
    <w:rsid w:val="001973BB"/>
    <w:rsid w:val="001A1AD4"/>
    <w:rsid w:val="001A2749"/>
    <w:rsid w:val="001A2A3A"/>
    <w:rsid w:val="001A3963"/>
    <w:rsid w:val="001A4599"/>
    <w:rsid w:val="001A496E"/>
    <w:rsid w:val="001A6278"/>
    <w:rsid w:val="001A6AA7"/>
    <w:rsid w:val="001B07A3"/>
    <w:rsid w:val="001B3F54"/>
    <w:rsid w:val="001B4206"/>
    <w:rsid w:val="001B4E43"/>
    <w:rsid w:val="001B6868"/>
    <w:rsid w:val="001B6E81"/>
    <w:rsid w:val="001B7DA3"/>
    <w:rsid w:val="001C0269"/>
    <w:rsid w:val="001C0ACF"/>
    <w:rsid w:val="001C1319"/>
    <w:rsid w:val="001C23D4"/>
    <w:rsid w:val="001C282F"/>
    <w:rsid w:val="001C2F17"/>
    <w:rsid w:val="001C38D3"/>
    <w:rsid w:val="001C435C"/>
    <w:rsid w:val="001C43E8"/>
    <w:rsid w:val="001C50DC"/>
    <w:rsid w:val="001C5933"/>
    <w:rsid w:val="001C5965"/>
    <w:rsid w:val="001C7BF3"/>
    <w:rsid w:val="001D07BA"/>
    <w:rsid w:val="001D41B1"/>
    <w:rsid w:val="001D463F"/>
    <w:rsid w:val="001D4BA1"/>
    <w:rsid w:val="001D5701"/>
    <w:rsid w:val="001D5A2E"/>
    <w:rsid w:val="001D5D61"/>
    <w:rsid w:val="001D60D9"/>
    <w:rsid w:val="001D61C0"/>
    <w:rsid w:val="001D6510"/>
    <w:rsid w:val="001E0B5A"/>
    <w:rsid w:val="001E0DB3"/>
    <w:rsid w:val="001E108B"/>
    <w:rsid w:val="001E2F80"/>
    <w:rsid w:val="001E3FEE"/>
    <w:rsid w:val="001E57A5"/>
    <w:rsid w:val="001E6881"/>
    <w:rsid w:val="001F07CF"/>
    <w:rsid w:val="001F0E5F"/>
    <w:rsid w:val="001F20A0"/>
    <w:rsid w:val="001F3FD0"/>
    <w:rsid w:val="001F409C"/>
    <w:rsid w:val="001F4369"/>
    <w:rsid w:val="001F6272"/>
    <w:rsid w:val="00200573"/>
    <w:rsid w:val="00201AB2"/>
    <w:rsid w:val="00201C32"/>
    <w:rsid w:val="00201E85"/>
    <w:rsid w:val="0020279D"/>
    <w:rsid w:val="00203E1C"/>
    <w:rsid w:val="00204B4E"/>
    <w:rsid w:val="00205170"/>
    <w:rsid w:val="00205E52"/>
    <w:rsid w:val="00205E88"/>
    <w:rsid w:val="0020624B"/>
    <w:rsid w:val="002064B1"/>
    <w:rsid w:val="00207D4A"/>
    <w:rsid w:val="00210AD3"/>
    <w:rsid w:val="002119C2"/>
    <w:rsid w:val="00212C2B"/>
    <w:rsid w:val="00213466"/>
    <w:rsid w:val="00213E9C"/>
    <w:rsid w:val="00214A8C"/>
    <w:rsid w:val="00214D43"/>
    <w:rsid w:val="00214FCB"/>
    <w:rsid w:val="0021621D"/>
    <w:rsid w:val="002163D3"/>
    <w:rsid w:val="00216C26"/>
    <w:rsid w:val="002174A9"/>
    <w:rsid w:val="002177E1"/>
    <w:rsid w:val="00220FED"/>
    <w:rsid w:val="00221152"/>
    <w:rsid w:val="00222261"/>
    <w:rsid w:val="00222470"/>
    <w:rsid w:val="00222526"/>
    <w:rsid w:val="00222F38"/>
    <w:rsid w:val="00223DFC"/>
    <w:rsid w:val="00223EA0"/>
    <w:rsid w:val="0022503E"/>
    <w:rsid w:val="002253D6"/>
    <w:rsid w:val="00225E25"/>
    <w:rsid w:val="00226F06"/>
    <w:rsid w:val="00227134"/>
    <w:rsid w:val="00231891"/>
    <w:rsid w:val="002318F5"/>
    <w:rsid w:val="00232368"/>
    <w:rsid w:val="00232D51"/>
    <w:rsid w:val="00233E84"/>
    <w:rsid w:val="00233F4F"/>
    <w:rsid w:val="002355EC"/>
    <w:rsid w:val="0023605C"/>
    <w:rsid w:val="002379A2"/>
    <w:rsid w:val="00237DBB"/>
    <w:rsid w:val="002452FF"/>
    <w:rsid w:val="00245BF4"/>
    <w:rsid w:val="002467C4"/>
    <w:rsid w:val="00246DF9"/>
    <w:rsid w:val="002477F3"/>
    <w:rsid w:val="002517AF"/>
    <w:rsid w:val="00251D15"/>
    <w:rsid w:val="00252550"/>
    <w:rsid w:val="00252CB7"/>
    <w:rsid w:val="00254311"/>
    <w:rsid w:val="0025454D"/>
    <w:rsid w:val="00255B64"/>
    <w:rsid w:val="002569E0"/>
    <w:rsid w:val="00256E8B"/>
    <w:rsid w:val="00257F4E"/>
    <w:rsid w:val="002609E3"/>
    <w:rsid w:val="002635D8"/>
    <w:rsid w:val="00263661"/>
    <w:rsid w:val="0026399E"/>
    <w:rsid w:val="00264DD8"/>
    <w:rsid w:val="00266113"/>
    <w:rsid w:val="00266147"/>
    <w:rsid w:val="0026684D"/>
    <w:rsid w:val="00267754"/>
    <w:rsid w:val="00267A5A"/>
    <w:rsid w:val="0027058D"/>
    <w:rsid w:val="0027080F"/>
    <w:rsid w:val="002708AC"/>
    <w:rsid w:val="00270A14"/>
    <w:rsid w:val="002713C2"/>
    <w:rsid w:val="00271658"/>
    <w:rsid w:val="00272F04"/>
    <w:rsid w:val="00272F6D"/>
    <w:rsid w:val="00273701"/>
    <w:rsid w:val="00273D25"/>
    <w:rsid w:val="0027458A"/>
    <w:rsid w:val="0027472D"/>
    <w:rsid w:val="002748B3"/>
    <w:rsid w:val="0027506F"/>
    <w:rsid w:val="002773A9"/>
    <w:rsid w:val="0028159F"/>
    <w:rsid w:val="00281878"/>
    <w:rsid w:val="00281907"/>
    <w:rsid w:val="00281ED3"/>
    <w:rsid w:val="00282ADD"/>
    <w:rsid w:val="0028317B"/>
    <w:rsid w:val="002833C4"/>
    <w:rsid w:val="002837D9"/>
    <w:rsid w:val="00283B97"/>
    <w:rsid w:val="002865E7"/>
    <w:rsid w:val="00286D86"/>
    <w:rsid w:val="00287AF2"/>
    <w:rsid w:val="00287B82"/>
    <w:rsid w:val="0029027C"/>
    <w:rsid w:val="00292616"/>
    <w:rsid w:val="00294462"/>
    <w:rsid w:val="00294503"/>
    <w:rsid w:val="0029610C"/>
    <w:rsid w:val="0029656D"/>
    <w:rsid w:val="0029675F"/>
    <w:rsid w:val="002A02D6"/>
    <w:rsid w:val="002A36CC"/>
    <w:rsid w:val="002A3E74"/>
    <w:rsid w:val="002A4A8B"/>
    <w:rsid w:val="002A51A7"/>
    <w:rsid w:val="002A75F4"/>
    <w:rsid w:val="002A7642"/>
    <w:rsid w:val="002A7F7F"/>
    <w:rsid w:val="002B0824"/>
    <w:rsid w:val="002B42E1"/>
    <w:rsid w:val="002B52AD"/>
    <w:rsid w:val="002B5BFB"/>
    <w:rsid w:val="002B6585"/>
    <w:rsid w:val="002C0244"/>
    <w:rsid w:val="002C1D88"/>
    <w:rsid w:val="002C249C"/>
    <w:rsid w:val="002C2AA1"/>
    <w:rsid w:val="002C324D"/>
    <w:rsid w:val="002C420C"/>
    <w:rsid w:val="002C54A4"/>
    <w:rsid w:val="002C559B"/>
    <w:rsid w:val="002C7A2A"/>
    <w:rsid w:val="002C7A45"/>
    <w:rsid w:val="002D084D"/>
    <w:rsid w:val="002D1E39"/>
    <w:rsid w:val="002D3BA8"/>
    <w:rsid w:val="002D71FD"/>
    <w:rsid w:val="002D78A9"/>
    <w:rsid w:val="002E06E7"/>
    <w:rsid w:val="002E0F36"/>
    <w:rsid w:val="002E1307"/>
    <w:rsid w:val="002E1E15"/>
    <w:rsid w:val="002E3356"/>
    <w:rsid w:val="002E4294"/>
    <w:rsid w:val="002E4C52"/>
    <w:rsid w:val="002E4CC3"/>
    <w:rsid w:val="002E541D"/>
    <w:rsid w:val="002E5670"/>
    <w:rsid w:val="002E5DEF"/>
    <w:rsid w:val="002F0102"/>
    <w:rsid w:val="002F1044"/>
    <w:rsid w:val="002F1E8F"/>
    <w:rsid w:val="002F30D9"/>
    <w:rsid w:val="002F34B0"/>
    <w:rsid w:val="002F364F"/>
    <w:rsid w:val="002F3736"/>
    <w:rsid w:val="002F3835"/>
    <w:rsid w:val="002F44FE"/>
    <w:rsid w:val="002F627F"/>
    <w:rsid w:val="002F7825"/>
    <w:rsid w:val="00303392"/>
    <w:rsid w:val="003039CB"/>
    <w:rsid w:val="00305B93"/>
    <w:rsid w:val="0030655A"/>
    <w:rsid w:val="00306614"/>
    <w:rsid w:val="00307B8A"/>
    <w:rsid w:val="00307C42"/>
    <w:rsid w:val="00310104"/>
    <w:rsid w:val="00313FCC"/>
    <w:rsid w:val="0031799C"/>
    <w:rsid w:val="003200BE"/>
    <w:rsid w:val="00320A4E"/>
    <w:rsid w:val="003215C2"/>
    <w:rsid w:val="00322E88"/>
    <w:rsid w:val="00323C3B"/>
    <w:rsid w:val="003254E3"/>
    <w:rsid w:val="00325747"/>
    <w:rsid w:val="00325E67"/>
    <w:rsid w:val="003261F1"/>
    <w:rsid w:val="003278D5"/>
    <w:rsid w:val="003308C1"/>
    <w:rsid w:val="00331456"/>
    <w:rsid w:val="003315A8"/>
    <w:rsid w:val="00331C4F"/>
    <w:rsid w:val="00333750"/>
    <w:rsid w:val="0033384D"/>
    <w:rsid w:val="00333D10"/>
    <w:rsid w:val="003342A5"/>
    <w:rsid w:val="00334DF5"/>
    <w:rsid w:val="00334F9C"/>
    <w:rsid w:val="00336EB8"/>
    <w:rsid w:val="00337A2B"/>
    <w:rsid w:val="0034138B"/>
    <w:rsid w:val="00341AB1"/>
    <w:rsid w:val="00341D4D"/>
    <w:rsid w:val="003430BB"/>
    <w:rsid w:val="00344823"/>
    <w:rsid w:val="00345874"/>
    <w:rsid w:val="003461FD"/>
    <w:rsid w:val="00351B07"/>
    <w:rsid w:val="00351C4C"/>
    <w:rsid w:val="00352562"/>
    <w:rsid w:val="00352591"/>
    <w:rsid w:val="00352E9A"/>
    <w:rsid w:val="003532E9"/>
    <w:rsid w:val="00353493"/>
    <w:rsid w:val="003553B8"/>
    <w:rsid w:val="00361CCA"/>
    <w:rsid w:val="00361CF0"/>
    <w:rsid w:val="00362849"/>
    <w:rsid w:val="00363855"/>
    <w:rsid w:val="00365007"/>
    <w:rsid w:val="0036662B"/>
    <w:rsid w:val="00367947"/>
    <w:rsid w:val="0037029B"/>
    <w:rsid w:val="003711AD"/>
    <w:rsid w:val="00372379"/>
    <w:rsid w:val="003727F8"/>
    <w:rsid w:val="00375080"/>
    <w:rsid w:val="00376206"/>
    <w:rsid w:val="003763A1"/>
    <w:rsid w:val="0038085A"/>
    <w:rsid w:val="003815CA"/>
    <w:rsid w:val="003836D8"/>
    <w:rsid w:val="00383F67"/>
    <w:rsid w:val="003851C6"/>
    <w:rsid w:val="00385E49"/>
    <w:rsid w:val="003867ED"/>
    <w:rsid w:val="00387060"/>
    <w:rsid w:val="003877F3"/>
    <w:rsid w:val="00387DB3"/>
    <w:rsid w:val="00387E8D"/>
    <w:rsid w:val="0039006B"/>
    <w:rsid w:val="00393A3F"/>
    <w:rsid w:val="00393DD4"/>
    <w:rsid w:val="00393EE9"/>
    <w:rsid w:val="00397A4A"/>
    <w:rsid w:val="003A0F69"/>
    <w:rsid w:val="003A385F"/>
    <w:rsid w:val="003A5390"/>
    <w:rsid w:val="003A6A7A"/>
    <w:rsid w:val="003A70DF"/>
    <w:rsid w:val="003A7BBD"/>
    <w:rsid w:val="003B0F9E"/>
    <w:rsid w:val="003B1C77"/>
    <w:rsid w:val="003B3BBE"/>
    <w:rsid w:val="003B40BE"/>
    <w:rsid w:val="003B7195"/>
    <w:rsid w:val="003B741B"/>
    <w:rsid w:val="003B76F2"/>
    <w:rsid w:val="003B7ABE"/>
    <w:rsid w:val="003C29A3"/>
    <w:rsid w:val="003C446D"/>
    <w:rsid w:val="003C512A"/>
    <w:rsid w:val="003C5E3C"/>
    <w:rsid w:val="003C6648"/>
    <w:rsid w:val="003C6E03"/>
    <w:rsid w:val="003C6E1F"/>
    <w:rsid w:val="003C6E37"/>
    <w:rsid w:val="003C7309"/>
    <w:rsid w:val="003C7916"/>
    <w:rsid w:val="003D1554"/>
    <w:rsid w:val="003D38F4"/>
    <w:rsid w:val="003D4AEA"/>
    <w:rsid w:val="003D4DF5"/>
    <w:rsid w:val="003D74D8"/>
    <w:rsid w:val="003D7B63"/>
    <w:rsid w:val="003E027D"/>
    <w:rsid w:val="003E177D"/>
    <w:rsid w:val="003E1BDB"/>
    <w:rsid w:val="003E1FF3"/>
    <w:rsid w:val="003E259D"/>
    <w:rsid w:val="003E274F"/>
    <w:rsid w:val="003E6683"/>
    <w:rsid w:val="003E6C3D"/>
    <w:rsid w:val="003F1525"/>
    <w:rsid w:val="003F1679"/>
    <w:rsid w:val="003F1725"/>
    <w:rsid w:val="003F1C20"/>
    <w:rsid w:val="003F3431"/>
    <w:rsid w:val="003F34F4"/>
    <w:rsid w:val="003F37B7"/>
    <w:rsid w:val="003F549D"/>
    <w:rsid w:val="003F57C9"/>
    <w:rsid w:val="00400EAB"/>
    <w:rsid w:val="00401201"/>
    <w:rsid w:val="0040336C"/>
    <w:rsid w:val="0040340A"/>
    <w:rsid w:val="00403FAA"/>
    <w:rsid w:val="00404337"/>
    <w:rsid w:val="0040487D"/>
    <w:rsid w:val="00405876"/>
    <w:rsid w:val="00406160"/>
    <w:rsid w:val="00406283"/>
    <w:rsid w:val="00406319"/>
    <w:rsid w:val="0040670D"/>
    <w:rsid w:val="004103FD"/>
    <w:rsid w:val="00411585"/>
    <w:rsid w:val="00416025"/>
    <w:rsid w:val="0041609E"/>
    <w:rsid w:val="004207CA"/>
    <w:rsid w:val="0042265E"/>
    <w:rsid w:val="00422A75"/>
    <w:rsid w:val="004235F8"/>
    <w:rsid w:val="00423A1A"/>
    <w:rsid w:val="00423FB1"/>
    <w:rsid w:val="00426789"/>
    <w:rsid w:val="00426B97"/>
    <w:rsid w:val="00426C21"/>
    <w:rsid w:val="00427DE4"/>
    <w:rsid w:val="00427F4A"/>
    <w:rsid w:val="004303F2"/>
    <w:rsid w:val="00430FF1"/>
    <w:rsid w:val="0043695C"/>
    <w:rsid w:val="004369A8"/>
    <w:rsid w:val="00436E8B"/>
    <w:rsid w:val="00437719"/>
    <w:rsid w:val="004418DD"/>
    <w:rsid w:val="004429AF"/>
    <w:rsid w:val="00445D71"/>
    <w:rsid w:val="004460C7"/>
    <w:rsid w:val="00446CF9"/>
    <w:rsid w:val="00447B1E"/>
    <w:rsid w:val="004510FC"/>
    <w:rsid w:val="004514AB"/>
    <w:rsid w:val="00451D88"/>
    <w:rsid w:val="004521E5"/>
    <w:rsid w:val="004526BC"/>
    <w:rsid w:val="00452FC9"/>
    <w:rsid w:val="00453016"/>
    <w:rsid w:val="00453100"/>
    <w:rsid w:val="00454D9F"/>
    <w:rsid w:val="004560E8"/>
    <w:rsid w:val="00456281"/>
    <w:rsid w:val="00456DFB"/>
    <w:rsid w:val="004609CD"/>
    <w:rsid w:val="0046311B"/>
    <w:rsid w:val="0046591F"/>
    <w:rsid w:val="004739C3"/>
    <w:rsid w:val="00473E96"/>
    <w:rsid w:val="00474DB4"/>
    <w:rsid w:val="00475F0C"/>
    <w:rsid w:val="00476F44"/>
    <w:rsid w:val="00477E2C"/>
    <w:rsid w:val="00477EB1"/>
    <w:rsid w:val="0048083F"/>
    <w:rsid w:val="00480FD8"/>
    <w:rsid w:val="00481097"/>
    <w:rsid w:val="00481485"/>
    <w:rsid w:val="00481A35"/>
    <w:rsid w:val="00482386"/>
    <w:rsid w:val="00483747"/>
    <w:rsid w:val="004839CD"/>
    <w:rsid w:val="00483D00"/>
    <w:rsid w:val="00485016"/>
    <w:rsid w:val="00485256"/>
    <w:rsid w:val="00485CDB"/>
    <w:rsid w:val="00486538"/>
    <w:rsid w:val="00486797"/>
    <w:rsid w:val="004868C2"/>
    <w:rsid w:val="00486EC7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DE4"/>
    <w:rsid w:val="00493E40"/>
    <w:rsid w:val="0049448B"/>
    <w:rsid w:val="00495C01"/>
    <w:rsid w:val="004972DC"/>
    <w:rsid w:val="004A0A66"/>
    <w:rsid w:val="004A1050"/>
    <w:rsid w:val="004A17E1"/>
    <w:rsid w:val="004A3294"/>
    <w:rsid w:val="004A5D09"/>
    <w:rsid w:val="004A65B1"/>
    <w:rsid w:val="004A72A9"/>
    <w:rsid w:val="004A7539"/>
    <w:rsid w:val="004B4D91"/>
    <w:rsid w:val="004B52AD"/>
    <w:rsid w:val="004B5F15"/>
    <w:rsid w:val="004B63D4"/>
    <w:rsid w:val="004B683D"/>
    <w:rsid w:val="004B6AD9"/>
    <w:rsid w:val="004B7C24"/>
    <w:rsid w:val="004C0EE3"/>
    <w:rsid w:val="004C212D"/>
    <w:rsid w:val="004C24B3"/>
    <w:rsid w:val="004C3073"/>
    <w:rsid w:val="004C312D"/>
    <w:rsid w:val="004C4486"/>
    <w:rsid w:val="004C4F4A"/>
    <w:rsid w:val="004C522D"/>
    <w:rsid w:val="004C5908"/>
    <w:rsid w:val="004C6A40"/>
    <w:rsid w:val="004C7E34"/>
    <w:rsid w:val="004D0D81"/>
    <w:rsid w:val="004D1638"/>
    <w:rsid w:val="004D1645"/>
    <w:rsid w:val="004D19DE"/>
    <w:rsid w:val="004D33D5"/>
    <w:rsid w:val="004D5721"/>
    <w:rsid w:val="004D61CF"/>
    <w:rsid w:val="004D792C"/>
    <w:rsid w:val="004E0882"/>
    <w:rsid w:val="004E10FC"/>
    <w:rsid w:val="004E28A7"/>
    <w:rsid w:val="004E487A"/>
    <w:rsid w:val="004E5975"/>
    <w:rsid w:val="004E5D8D"/>
    <w:rsid w:val="004E65B8"/>
    <w:rsid w:val="004E7C13"/>
    <w:rsid w:val="004F051D"/>
    <w:rsid w:val="004F06AB"/>
    <w:rsid w:val="004F4816"/>
    <w:rsid w:val="004F4F3E"/>
    <w:rsid w:val="004F67A7"/>
    <w:rsid w:val="004F7B99"/>
    <w:rsid w:val="0050163B"/>
    <w:rsid w:val="00502229"/>
    <w:rsid w:val="00502616"/>
    <w:rsid w:val="0050438A"/>
    <w:rsid w:val="005044B6"/>
    <w:rsid w:val="0050728A"/>
    <w:rsid w:val="00507CE5"/>
    <w:rsid w:val="00507FC8"/>
    <w:rsid w:val="00510D35"/>
    <w:rsid w:val="0051119D"/>
    <w:rsid w:val="005126E6"/>
    <w:rsid w:val="00512880"/>
    <w:rsid w:val="005130E3"/>
    <w:rsid w:val="00513220"/>
    <w:rsid w:val="0051330B"/>
    <w:rsid w:val="005143B9"/>
    <w:rsid w:val="00514CA1"/>
    <w:rsid w:val="00515DE6"/>
    <w:rsid w:val="00517A85"/>
    <w:rsid w:val="00517CD2"/>
    <w:rsid w:val="00517D86"/>
    <w:rsid w:val="00520E9D"/>
    <w:rsid w:val="0052177F"/>
    <w:rsid w:val="00521926"/>
    <w:rsid w:val="00521AD9"/>
    <w:rsid w:val="00521F2B"/>
    <w:rsid w:val="00522381"/>
    <w:rsid w:val="0052278D"/>
    <w:rsid w:val="005247C5"/>
    <w:rsid w:val="00524AD4"/>
    <w:rsid w:val="0052535D"/>
    <w:rsid w:val="005253B9"/>
    <w:rsid w:val="00527332"/>
    <w:rsid w:val="00527357"/>
    <w:rsid w:val="00527696"/>
    <w:rsid w:val="00530641"/>
    <w:rsid w:val="0053234A"/>
    <w:rsid w:val="00532D38"/>
    <w:rsid w:val="0053317A"/>
    <w:rsid w:val="00533BE6"/>
    <w:rsid w:val="00534659"/>
    <w:rsid w:val="00534D64"/>
    <w:rsid w:val="005350D7"/>
    <w:rsid w:val="005359AE"/>
    <w:rsid w:val="0053759D"/>
    <w:rsid w:val="0054020C"/>
    <w:rsid w:val="00540252"/>
    <w:rsid w:val="0054031A"/>
    <w:rsid w:val="00541E14"/>
    <w:rsid w:val="00542664"/>
    <w:rsid w:val="005438F6"/>
    <w:rsid w:val="00544059"/>
    <w:rsid w:val="00545157"/>
    <w:rsid w:val="0054675B"/>
    <w:rsid w:val="00546FF2"/>
    <w:rsid w:val="00547D5E"/>
    <w:rsid w:val="00547FA4"/>
    <w:rsid w:val="00550CD6"/>
    <w:rsid w:val="00554D98"/>
    <w:rsid w:val="0055560E"/>
    <w:rsid w:val="00557052"/>
    <w:rsid w:val="00557AF8"/>
    <w:rsid w:val="00560D0D"/>
    <w:rsid w:val="00561B17"/>
    <w:rsid w:val="00561B79"/>
    <w:rsid w:val="0056202F"/>
    <w:rsid w:val="005633BA"/>
    <w:rsid w:val="00563CC9"/>
    <w:rsid w:val="00564C55"/>
    <w:rsid w:val="005654E4"/>
    <w:rsid w:val="005656C5"/>
    <w:rsid w:val="00565846"/>
    <w:rsid w:val="00566423"/>
    <w:rsid w:val="005664AC"/>
    <w:rsid w:val="005701CD"/>
    <w:rsid w:val="00570A7F"/>
    <w:rsid w:val="00570CD5"/>
    <w:rsid w:val="00570FC7"/>
    <w:rsid w:val="00571897"/>
    <w:rsid w:val="00571FE3"/>
    <w:rsid w:val="0057414C"/>
    <w:rsid w:val="00575482"/>
    <w:rsid w:val="005763C5"/>
    <w:rsid w:val="00576D06"/>
    <w:rsid w:val="00576F0E"/>
    <w:rsid w:val="0057733D"/>
    <w:rsid w:val="005775EC"/>
    <w:rsid w:val="00581D5E"/>
    <w:rsid w:val="00582F18"/>
    <w:rsid w:val="00583466"/>
    <w:rsid w:val="00585284"/>
    <w:rsid w:val="0058618E"/>
    <w:rsid w:val="005872CA"/>
    <w:rsid w:val="0058765E"/>
    <w:rsid w:val="00590103"/>
    <w:rsid w:val="00591B68"/>
    <w:rsid w:val="0059554E"/>
    <w:rsid w:val="00596847"/>
    <w:rsid w:val="005A128A"/>
    <w:rsid w:val="005A169A"/>
    <w:rsid w:val="005A1E0D"/>
    <w:rsid w:val="005A46A9"/>
    <w:rsid w:val="005A4867"/>
    <w:rsid w:val="005A5264"/>
    <w:rsid w:val="005A59F6"/>
    <w:rsid w:val="005A733D"/>
    <w:rsid w:val="005B11DB"/>
    <w:rsid w:val="005B1404"/>
    <w:rsid w:val="005B1F81"/>
    <w:rsid w:val="005B4A76"/>
    <w:rsid w:val="005B5642"/>
    <w:rsid w:val="005B5D32"/>
    <w:rsid w:val="005B711E"/>
    <w:rsid w:val="005B726C"/>
    <w:rsid w:val="005B72C7"/>
    <w:rsid w:val="005C0070"/>
    <w:rsid w:val="005C49B3"/>
    <w:rsid w:val="005C5441"/>
    <w:rsid w:val="005C556D"/>
    <w:rsid w:val="005C57F7"/>
    <w:rsid w:val="005C6154"/>
    <w:rsid w:val="005C7302"/>
    <w:rsid w:val="005D0452"/>
    <w:rsid w:val="005D0BF9"/>
    <w:rsid w:val="005D0FDB"/>
    <w:rsid w:val="005D30D7"/>
    <w:rsid w:val="005D5360"/>
    <w:rsid w:val="005D62D2"/>
    <w:rsid w:val="005D6B3A"/>
    <w:rsid w:val="005D717B"/>
    <w:rsid w:val="005D7A95"/>
    <w:rsid w:val="005E201E"/>
    <w:rsid w:val="005E306D"/>
    <w:rsid w:val="005E3871"/>
    <w:rsid w:val="005E4671"/>
    <w:rsid w:val="005E5449"/>
    <w:rsid w:val="005E6CD7"/>
    <w:rsid w:val="005E7877"/>
    <w:rsid w:val="005F0FAB"/>
    <w:rsid w:val="005F119B"/>
    <w:rsid w:val="005F19B0"/>
    <w:rsid w:val="005F265E"/>
    <w:rsid w:val="005F4240"/>
    <w:rsid w:val="005F43A5"/>
    <w:rsid w:val="005F441E"/>
    <w:rsid w:val="005F4919"/>
    <w:rsid w:val="005F5EC2"/>
    <w:rsid w:val="005F7D91"/>
    <w:rsid w:val="0060004E"/>
    <w:rsid w:val="00602B84"/>
    <w:rsid w:val="00604F83"/>
    <w:rsid w:val="00606267"/>
    <w:rsid w:val="0060662C"/>
    <w:rsid w:val="00610A58"/>
    <w:rsid w:val="00610B41"/>
    <w:rsid w:val="00611F98"/>
    <w:rsid w:val="00612458"/>
    <w:rsid w:val="00612C06"/>
    <w:rsid w:val="00612C19"/>
    <w:rsid w:val="0061344D"/>
    <w:rsid w:val="00613A0C"/>
    <w:rsid w:val="00613E6B"/>
    <w:rsid w:val="0061429C"/>
    <w:rsid w:val="00614389"/>
    <w:rsid w:val="00614434"/>
    <w:rsid w:val="00615D4D"/>
    <w:rsid w:val="0061681B"/>
    <w:rsid w:val="00616B58"/>
    <w:rsid w:val="006173AC"/>
    <w:rsid w:val="00620E64"/>
    <w:rsid w:val="00620FC8"/>
    <w:rsid w:val="00621BC3"/>
    <w:rsid w:val="006223EE"/>
    <w:rsid w:val="00622A9E"/>
    <w:rsid w:val="006248E2"/>
    <w:rsid w:val="00624E85"/>
    <w:rsid w:val="00627DDA"/>
    <w:rsid w:val="00630167"/>
    <w:rsid w:val="006313B6"/>
    <w:rsid w:val="00633228"/>
    <w:rsid w:val="00634D6C"/>
    <w:rsid w:val="00636210"/>
    <w:rsid w:val="006362F7"/>
    <w:rsid w:val="00636C16"/>
    <w:rsid w:val="0063715B"/>
    <w:rsid w:val="00637A59"/>
    <w:rsid w:val="006405A2"/>
    <w:rsid w:val="00640B54"/>
    <w:rsid w:val="006416FE"/>
    <w:rsid w:val="00642066"/>
    <w:rsid w:val="0064279C"/>
    <w:rsid w:val="00643D90"/>
    <w:rsid w:val="00643DCD"/>
    <w:rsid w:val="00644CAD"/>
    <w:rsid w:val="00646516"/>
    <w:rsid w:val="006465CE"/>
    <w:rsid w:val="006470F6"/>
    <w:rsid w:val="006472BC"/>
    <w:rsid w:val="00647F03"/>
    <w:rsid w:val="00650837"/>
    <w:rsid w:val="00651323"/>
    <w:rsid w:val="00651BC5"/>
    <w:rsid w:val="0065289F"/>
    <w:rsid w:val="00652E61"/>
    <w:rsid w:val="0065440E"/>
    <w:rsid w:val="00654509"/>
    <w:rsid w:val="00662106"/>
    <w:rsid w:val="006623C5"/>
    <w:rsid w:val="006623F0"/>
    <w:rsid w:val="00665C63"/>
    <w:rsid w:val="006668C4"/>
    <w:rsid w:val="00670315"/>
    <w:rsid w:val="0067084F"/>
    <w:rsid w:val="00670A79"/>
    <w:rsid w:val="00672A4B"/>
    <w:rsid w:val="006739C5"/>
    <w:rsid w:val="00673AE7"/>
    <w:rsid w:val="00673B85"/>
    <w:rsid w:val="006744F9"/>
    <w:rsid w:val="00674768"/>
    <w:rsid w:val="00677553"/>
    <w:rsid w:val="006821D2"/>
    <w:rsid w:val="00682608"/>
    <w:rsid w:val="006833F3"/>
    <w:rsid w:val="006841C1"/>
    <w:rsid w:val="00684D9A"/>
    <w:rsid w:val="006856B8"/>
    <w:rsid w:val="006858BD"/>
    <w:rsid w:val="00685FE2"/>
    <w:rsid w:val="0068623E"/>
    <w:rsid w:val="00690858"/>
    <w:rsid w:val="00690B57"/>
    <w:rsid w:val="00691D6D"/>
    <w:rsid w:val="00693691"/>
    <w:rsid w:val="00693A45"/>
    <w:rsid w:val="006957E8"/>
    <w:rsid w:val="00696398"/>
    <w:rsid w:val="006A04AD"/>
    <w:rsid w:val="006A0700"/>
    <w:rsid w:val="006A1151"/>
    <w:rsid w:val="006A1301"/>
    <w:rsid w:val="006A15CE"/>
    <w:rsid w:val="006A2483"/>
    <w:rsid w:val="006A3989"/>
    <w:rsid w:val="006A4092"/>
    <w:rsid w:val="006A61FB"/>
    <w:rsid w:val="006A6802"/>
    <w:rsid w:val="006B05C2"/>
    <w:rsid w:val="006B1470"/>
    <w:rsid w:val="006B2DCA"/>
    <w:rsid w:val="006B3049"/>
    <w:rsid w:val="006B3F87"/>
    <w:rsid w:val="006B448B"/>
    <w:rsid w:val="006B4744"/>
    <w:rsid w:val="006B4842"/>
    <w:rsid w:val="006B4C67"/>
    <w:rsid w:val="006B5648"/>
    <w:rsid w:val="006B564B"/>
    <w:rsid w:val="006B6B72"/>
    <w:rsid w:val="006C10C1"/>
    <w:rsid w:val="006C215B"/>
    <w:rsid w:val="006C2974"/>
    <w:rsid w:val="006C5268"/>
    <w:rsid w:val="006C6543"/>
    <w:rsid w:val="006C77D7"/>
    <w:rsid w:val="006D07CA"/>
    <w:rsid w:val="006D2169"/>
    <w:rsid w:val="006D2677"/>
    <w:rsid w:val="006D366E"/>
    <w:rsid w:val="006D4A04"/>
    <w:rsid w:val="006D6CC2"/>
    <w:rsid w:val="006E26B6"/>
    <w:rsid w:val="006E26C5"/>
    <w:rsid w:val="006E2B03"/>
    <w:rsid w:val="006E4B64"/>
    <w:rsid w:val="006E5AF6"/>
    <w:rsid w:val="006E5FAE"/>
    <w:rsid w:val="006E7FA4"/>
    <w:rsid w:val="006F028F"/>
    <w:rsid w:val="006F0770"/>
    <w:rsid w:val="006F2A0F"/>
    <w:rsid w:val="006F2CED"/>
    <w:rsid w:val="006F32FB"/>
    <w:rsid w:val="006F39CE"/>
    <w:rsid w:val="006F4BA0"/>
    <w:rsid w:val="006F4CB7"/>
    <w:rsid w:val="006F505B"/>
    <w:rsid w:val="006F5BFC"/>
    <w:rsid w:val="0070048D"/>
    <w:rsid w:val="0070095C"/>
    <w:rsid w:val="007025D1"/>
    <w:rsid w:val="0070273A"/>
    <w:rsid w:val="00703C3A"/>
    <w:rsid w:val="0070414D"/>
    <w:rsid w:val="007050D1"/>
    <w:rsid w:val="0070558C"/>
    <w:rsid w:val="0070685D"/>
    <w:rsid w:val="00706A8C"/>
    <w:rsid w:val="00707212"/>
    <w:rsid w:val="007077F3"/>
    <w:rsid w:val="00707BE4"/>
    <w:rsid w:val="00707E21"/>
    <w:rsid w:val="00712230"/>
    <w:rsid w:val="007135D4"/>
    <w:rsid w:val="00717E8C"/>
    <w:rsid w:val="00720369"/>
    <w:rsid w:val="007204B5"/>
    <w:rsid w:val="00720CE4"/>
    <w:rsid w:val="0072346C"/>
    <w:rsid w:val="0072430E"/>
    <w:rsid w:val="007246A9"/>
    <w:rsid w:val="007261F1"/>
    <w:rsid w:val="007267BD"/>
    <w:rsid w:val="00727EFB"/>
    <w:rsid w:val="0073019B"/>
    <w:rsid w:val="00732DA6"/>
    <w:rsid w:val="0073532F"/>
    <w:rsid w:val="00735C49"/>
    <w:rsid w:val="00735FFA"/>
    <w:rsid w:val="00736065"/>
    <w:rsid w:val="007366A0"/>
    <w:rsid w:val="00737DB9"/>
    <w:rsid w:val="007417A1"/>
    <w:rsid w:val="00744F60"/>
    <w:rsid w:val="007461FE"/>
    <w:rsid w:val="007502A9"/>
    <w:rsid w:val="00750567"/>
    <w:rsid w:val="00750671"/>
    <w:rsid w:val="007509D3"/>
    <w:rsid w:val="00750FA3"/>
    <w:rsid w:val="0075242B"/>
    <w:rsid w:val="00752920"/>
    <w:rsid w:val="00752D78"/>
    <w:rsid w:val="00753195"/>
    <w:rsid w:val="00753378"/>
    <w:rsid w:val="00753717"/>
    <w:rsid w:val="00754833"/>
    <w:rsid w:val="007549AD"/>
    <w:rsid w:val="00756271"/>
    <w:rsid w:val="00756FF6"/>
    <w:rsid w:val="007573D5"/>
    <w:rsid w:val="007575F2"/>
    <w:rsid w:val="007600CD"/>
    <w:rsid w:val="0076072D"/>
    <w:rsid w:val="00760F28"/>
    <w:rsid w:val="00761134"/>
    <w:rsid w:val="007625E5"/>
    <w:rsid w:val="00762A9A"/>
    <w:rsid w:val="00763F2E"/>
    <w:rsid w:val="00764822"/>
    <w:rsid w:val="007648B6"/>
    <w:rsid w:val="00764FD2"/>
    <w:rsid w:val="007655B9"/>
    <w:rsid w:val="0076645D"/>
    <w:rsid w:val="007664F3"/>
    <w:rsid w:val="007678F9"/>
    <w:rsid w:val="00767B1B"/>
    <w:rsid w:val="007701AA"/>
    <w:rsid w:val="007712B8"/>
    <w:rsid w:val="007726E6"/>
    <w:rsid w:val="007769BA"/>
    <w:rsid w:val="007771A1"/>
    <w:rsid w:val="00777922"/>
    <w:rsid w:val="00777D16"/>
    <w:rsid w:val="00777ED2"/>
    <w:rsid w:val="0078014E"/>
    <w:rsid w:val="00781BBF"/>
    <w:rsid w:val="00782040"/>
    <w:rsid w:val="0078424A"/>
    <w:rsid w:val="007848B5"/>
    <w:rsid w:val="00785377"/>
    <w:rsid w:val="0078590F"/>
    <w:rsid w:val="007867CC"/>
    <w:rsid w:val="00790480"/>
    <w:rsid w:val="00791888"/>
    <w:rsid w:val="0079198A"/>
    <w:rsid w:val="007927AE"/>
    <w:rsid w:val="0079292F"/>
    <w:rsid w:val="007929A4"/>
    <w:rsid w:val="007946A7"/>
    <w:rsid w:val="00794C99"/>
    <w:rsid w:val="00795BAD"/>
    <w:rsid w:val="007969B6"/>
    <w:rsid w:val="007969C4"/>
    <w:rsid w:val="007A0DE5"/>
    <w:rsid w:val="007A2417"/>
    <w:rsid w:val="007A2FE5"/>
    <w:rsid w:val="007A3BFB"/>
    <w:rsid w:val="007A5BC6"/>
    <w:rsid w:val="007A5DBD"/>
    <w:rsid w:val="007A79A8"/>
    <w:rsid w:val="007B12A0"/>
    <w:rsid w:val="007B142E"/>
    <w:rsid w:val="007B27B7"/>
    <w:rsid w:val="007B4DE3"/>
    <w:rsid w:val="007B5919"/>
    <w:rsid w:val="007B7900"/>
    <w:rsid w:val="007C0B30"/>
    <w:rsid w:val="007C164C"/>
    <w:rsid w:val="007C4446"/>
    <w:rsid w:val="007C489E"/>
    <w:rsid w:val="007C7039"/>
    <w:rsid w:val="007D0344"/>
    <w:rsid w:val="007D3F75"/>
    <w:rsid w:val="007D44AA"/>
    <w:rsid w:val="007D5EDA"/>
    <w:rsid w:val="007D7BA8"/>
    <w:rsid w:val="007D7C94"/>
    <w:rsid w:val="007E0660"/>
    <w:rsid w:val="007E190C"/>
    <w:rsid w:val="007E2DD1"/>
    <w:rsid w:val="007E3790"/>
    <w:rsid w:val="007E50A5"/>
    <w:rsid w:val="007E59E0"/>
    <w:rsid w:val="007E5B95"/>
    <w:rsid w:val="007E5F49"/>
    <w:rsid w:val="007E64A2"/>
    <w:rsid w:val="007E7FBC"/>
    <w:rsid w:val="007F0CC5"/>
    <w:rsid w:val="007F2317"/>
    <w:rsid w:val="007F456E"/>
    <w:rsid w:val="007F5A35"/>
    <w:rsid w:val="007F6445"/>
    <w:rsid w:val="007F7008"/>
    <w:rsid w:val="008008BD"/>
    <w:rsid w:val="008012BD"/>
    <w:rsid w:val="00802E08"/>
    <w:rsid w:val="00803654"/>
    <w:rsid w:val="00803EDC"/>
    <w:rsid w:val="00804240"/>
    <w:rsid w:val="00804BE9"/>
    <w:rsid w:val="008060F5"/>
    <w:rsid w:val="00807077"/>
    <w:rsid w:val="00810801"/>
    <w:rsid w:val="00812EDF"/>
    <w:rsid w:val="00813591"/>
    <w:rsid w:val="0081377F"/>
    <w:rsid w:val="00813E1A"/>
    <w:rsid w:val="00813EAD"/>
    <w:rsid w:val="0081410C"/>
    <w:rsid w:val="00816797"/>
    <w:rsid w:val="00816B7D"/>
    <w:rsid w:val="00816DE3"/>
    <w:rsid w:val="0081701B"/>
    <w:rsid w:val="00820F5B"/>
    <w:rsid w:val="00823096"/>
    <w:rsid w:val="00823813"/>
    <w:rsid w:val="00823936"/>
    <w:rsid w:val="00824479"/>
    <w:rsid w:val="008250B4"/>
    <w:rsid w:val="0082519D"/>
    <w:rsid w:val="008264FB"/>
    <w:rsid w:val="00826894"/>
    <w:rsid w:val="00827B66"/>
    <w:rsid w:val="00827EBC"/>
    <w:rsid w:val="00830CAE"/>
    <w:rsid w:val="008314B9"/>
    <w:rsid w:val="00833548"/>
    <w:rsid w:val="00833B6B"/>
    <w:rsid w:val="00833D02"/>
    <w:rsid w:val="008340C5"/>
    <w:rsid w:val="00835732"/>
    <w:rsid w:val="0083617C"/>
    <w:rsid w:val="0083721A"/>
    <w:rsid w:val="00837385"/>
    <w:rsid w:val="00840234"/>
    <w:rsid w:val="00842A2D"/>
    <w:rsid w:val="00843AAC"/>
    <w:rsid w:val="008442B8"/>
    <w:rsid w:val="00845ED9"/>
    <w:rsid w:val="008464BE"/>
    <w:rsid w:val="0084734D"/>
    <w:rsid w:val="00851EB0"/>
    <w:rsid w:val="008529BD"/>
    <w:rsid w:val="00852AC0"/>
    <w:rsid w:val="00853252"/>
    <w:rsid w:val="00855900"/>
    <w:rsid w:val="00855F51"/>
    <w:rsid w:val="00856BFB"/>
    <w:rsid w:val="00861A92"/>
    <w:rsid w:val="00861CB7"/>
    <w:rsid w:val="00861E20"/>
    <w:rsid w:val="008634F4"/>
    <w:rsid w:val="008657D7"/>
    <w:rsid w:val="008661E0"/>
    <w:rsid w:val="0086636B"/>
    <w:rsid w:val="008700B9"/>
    <w:rsid w:val="008721FE"/>
    <w:rsid w:val="00872B05"/>
    <w:rsid w:val="00872F33"/>
    <w:rsid w:val="008770EF"/>
    <w:rsid w:val="008772E4"/>
    <w:rsid w:val="00877D6C"/>
    <w:rsid w:val="0088012B"/>
    <w:rsid w:val="00884F94"/>
    <w:rsid w:val="008867DE"/>
    <w:rsid w:val="00886E1A"/>
    <w:rsid w:val="0088738F"/>
    <w:rsid w:val="0088785D"/>
    <w:rsid w:val="00887E4A"/>
    <w:rsid w:val="00890C67"/>
    <w:rsid w:val="00891761"/>
    <w:rsid w:val="00891786"/>
    <w:rsid w:val="00891ACA"/>
    <w:rsid w:val="00892478"/>
    <w:rsid w:val="00892CA9"/>
    <w:rsid w:val="008930CC"/>
    <w:rsid w:val="008944A0"/>
    <w:rsid w:val="00895FB5"/>
    <w:rsid w:val="008965ED"/>
    <w:rsid w:val="00897D6C"/>
    <w:rsid w:val="00897E97"/>
    <w:rsid w:val="008A159C"/>
    <w:rsid w:val="008A1B56"/>
    <w:rsid w:val="008A2F77"/>
    <w:rsid w:val="008A3E81"/>
    <w:rsid w:val="008A4E97"/>
    <w:rsid w:val="008A4F50"/>
    <w:rsid w:val="008A6883"/>
    <w:rsid w:val="008A7754"/>
    <w:rsid w:val="008A78D1"/>
    <w:rsid w:val="008A7902"/>
    <w:rsid w:val="008B0100"/>
    <w:rsid w:val="008B13CE"/>
    <w:rsid w:val="008B1AED"/>
    <w:rsid w:val="008B1E40"/>
    <w:rsid w:val="008B2B02"/>
    <w:rsid w:val="008B4025"/>
    <w:rsid w:val="008B4BD6"/>
    <w:rsid w:val="008C144C"/>
    <w:rsid w:val="008C3B58"/>
    <w:rsid w:val="008C52CC"/>
    <w:rsid w:val="008C53EB"/>
    <w:rsid w:val="008C5525"/>
    <w:rsid w:val="008D1EF2"/>
    <w:rsid w:val="008D22E4"/>
    <w:rsid w:val="008D237A"/>
    <w:rsid w:val="008D4741"/>
    <w:rsid w:val="008D48BA"/>
    <w:rsid w:val="008D4C39"/>
    <w:rsid w:val="008D4D0C"/>
    <w:rsid w:val="008D53A5"/>
    <w:rsid w:val="008D56DB"/>
    <w:rsid w:val="008D5E67"/>
    <w:rsid w:val="008D600C"/>
    <w:rsid w:val="008D7C0C"/>
    <w:rsid w:val="008E1034"/>
    <w:rsid w:val="008E1606"/>
    <w:rsid w:val="008E1D32"/>
    <w:rsid w:val="008E32D8"/>
    <w:rsid w:val="008E4BFA"/>
    <w:rsid w:val="008E6B2B"/>
    <w:rsid w:val="008E71D1"/>
    <w:rsid w:val="008E792F"/>
    <w:rsid w:val="008F1E90"/>
    <w:rsid w:val="008F30D6"/>
    <w:rsid w:val="008F3C5F"/>
    <w:rsid w:val="008F4538"/>
    <w:rsid w:val="008F689D"/>
    <w:rsid w:val="00900AF6"/>
    <w:rsid w:val="00900D84"/>
    <w:rsid w:val="00900E47"/>
    <w:rsid w:val="00900F79"/>
    <w:rsid w:val="00901257"/>
    <w:rsid w:val="00902087"/>
    <w:rsid w:val="00902809"/>
    <w:rsid w:val="00903890"/>
    <w:rsid w:val="00904765"/>
    <w:rsid w:val="00905A25"/>
    <w:rsid w:val="00905AED"/>
    <w:rsid w:val="009060BD"/>
    <w:rsid w:val="00906D6E"/>
    <w:rsid w:val="00907702"/>
    <w:rsid w:val="0090772E"/>
    <w:rsid w:val="0091068D"/>
    <w:rsid w:val="00910E70"/>
    <w:rsid w:val="009138FF"/>
    <w:rsid w:val="00914BB5"/>
    <w:rsid w:val="0091587A"/>
    <w:rsid w:val="00916C06"/>
    <w:rsid w:val="009175B9"/>
    <w:rsid w:val="00917DA0"/>
    <w:rsid w:val="0092014C"/>
    <w:rsid w:val="00921579"/>
    <w:rsid w:val="00921845"/>
    <w:rsid w:val="00922D54"/>
    <w:rsid w:val="00923BB3"/>
    <w:rsid w:val="009243B6"/>
    <w:rsid w:val="00924758"/>
    <w:rsid w:val="00924D73"/>
    <w:rsid w:val="00927F95"/>
    <w:rsid w:val="00930306"/>
    <w:rsid w:val="009304F8"/>
    <w:rsid w:val="00931614"/>
    <w:rsid w:val="00931A31"/>
    <w:rsid w:val="00932CA6"/>
    <w:rsid w:val="00933056"/>
    <w:rsid w:val="00933EBA"/>
    <w:rsid w:val="00934E1F"/>
    <w:rsid w:val="00935051"/>
    <w:rsid w:val="009358DA"/>
    <w:rsid w:val="00936522"/>
    <w:rsid w:val="00936BB4"/>
    <w:rsid w:val="00937F32"/>
    <w:rsid w:val="00941AAF"/>
    <w:rsid w:val="00942364"/>
    <w:rsid w:val="00944736"/>
    <w:rsid w:val="00945CB6"/>
    <w:rsid w:val="00946AF0"/>
    <w:rsid w:val="00947554"/>
    <w:rsid w:val="00947DB2"/>
    <w:rsid w:val="00950FB1"/>
    <w:rsid w:val="00951073"/>
    <w:rsid w:val="00951502"/>
    <w:rsid w:val="00951975"/>
    <w:rsid w:val="00952F17"/>
    <w:rsid w:val="00953718"/>
    <w:rsid w:val="009540FD"/>
    <w:rsid w:val="00956344"/>
    <w:rsid w:val="00956A90"/>
    <w:rsid w:val="0095751A"/>
    <w:rsid w:val="0095765F"/>
    <w:rsid w:val="00957E58"/>
    <w:rsid w:val="00960972"/>
    <w:rsid w:val="009612B4"/>
    <w:rsid w:val="00962F76"/>
    <w:rsid w:val="00963343"/>
    <w:rsid w:val="00964645"/>
    <w:rsid w:val="00965325"/>
    <w:rsid w:val="00965F80"/>
    <w:rsid w:val="00970825"/>
    <w:rsid w:val="00971C0C"/>
    <w:rsid w:val="00972C85"/>
    <w:rsid w:val="00972DF3"/>
    <w:rsid w:val="00973026"/>
    <w:rsid w:val="00973DA9"/>
    <w:rsid w:val="00974016"/>
    <w:rsid w:val="00974EFF"/>
    <w:rsid w:val="00975E2A"/>
    <w:rsid w:val="00976BBB"/>
    <w:rsid w:val="00980A0B"/>
    <w:rsid w:val="00981398"/>
    <w:rsid w:val="009814B5"/>
    <w:rsid w:val="00981744"/>
    <w:rsid w:val="00981F56"/>
    <w:rsid w:val="00983894"/>
    <w:rsid w:val="00984A33"/>
    <w:rsid w:val="00985852"/>
    <w:rsid w:val="00987A02"/>
    <w:rsid w:val="00987BFA"/>
    <w:rsid w:val="00990071"/>
    <w:rsid w:val="00990E2C"/>
    <w:rsid w:val="00991941"/>
    <w:rsid w:val="0099228D"/>
    <w:rsid w:val="0099340A"/>
    <w:rsid w:val="009936CE"/>
    <w:rsid w:val="0099392C"/>
    <w:rsid w:val="009948D3"/>
    <w:rsid w:val="00995EE6"/>
    <w:rsid w:val="00996B09"/>
    <w:rsid w:val="00996DAC"/>
    <w:rsid w:val="00997326"/>
    <w:rsid w:val="009A0312"/>
    <w:rsid w:val="009A2EE3"/>
    <w:rsid w:val="009A30C7"/>
    <w:rsid w:val="009A3240"/>
    <w:rsid w:val="009A36AF"/>
    <w:rsid w:val="009A5871"/>
    <w:rsid w:val="009A68B6"/>
    <w:rsid w:val="009B1925"/>
    <w:rsid w:val="009B3BBF"/>
    <w:rsid w:val="009B5420"/>
    <w:rsid w:val="009B5B91"/>
    <w:rsid w:val="009B6D6C"/>
    <w:rsid w:val="009B738D"/>
    <w:rsid w:val="009B7F99"/>
    <w:rsid w:val="009C2F54"/>
    <w:rsid w:val="009C3853"/>
    <w:rsid w:val="009C3DCD"/>
    <w:rsid w:val="009C55EA"/>
    <w:rsid w:val="009C679D"/>
    <w:rsid w:val="009D28A1"/>
    <w:rsid w:val="009D475A"/>
    <w:rsid w:val="009D4CDB"/>
    <w:rsid w:val="009D58C5"/>
    <w:rsid w:val="009D5A01"/>
    <w:rsid w:val="009D72DB"/>
    <w:rsid w:val="009E2C8C"/>
    <w:rsid w:val="009E2F91"/>
    <w:rsid w:val="009E3A15"/>
    <w:rsid w:val="009E3E3B"/>
    <w:rsid w:val="009E4114"/>
    <w:rsid w:val="009E486D"/>
    <w:rsid w:val="009E5215"/>
    <w:rsid w:val="009E5E3F"/>
    <w:rsid w:val="009E77A2"/>
    <w:rsid w:val="009E7F1F"/>
    <w:rsid w:val="009E7FAC"/>
    <w:rsid w:val="009F1DBB"/>
    <w:rsid w:val="009F2310"/>
    <w:rsid w:val="009F2981"/>
    <w:rsid w:val="009F2B8F"/>
    <w:rsid w:val="009F2E59"/>
    <w:rsid w:val="009F43A4"/>
    <w:rsid w:val="009F668B"/>
    <w:rsid w:val="009F6980"/>
    <w:rsid w:val="009F7D31"/>
    <w:rsid w:val="00A01E12"/>
    <w:rsid w:val="00A01F6A"/>
    <w:rsid w:val="00A023A9"/>
    <w:rsid w:val="00A0263A"/>
    <w:rsid w:val="00A0278A"/>
    <w:rsid w:val="00A03404"/>
    <w:rsid w:val="00A045E3"/>
    <w:rsid w:val="00A048F1"/>
    <w:rsid w:val="00A04AB2"/>
    <w:rsid w:val="00A06FB1"/>
    <w:rsid w:val="00A07F7F"/>
    <w:rsid w:val="00A10342"/>
    <w:rsid w:val="00A112AD"/>
    <w:rsid w:val="00A113BA"/>
    <w:rsid w:val="00A11605"/>
    <w:rsid w:val="00A1215A"/>
    <w:rsid w:val="00A126B1"/>
    <w:rsid w:val="00A1279D"/>
    <w:rsid w:val="00A13AD9"/>
    <w:rsid w:val="00A13AE9"/>
    <w:rsid w:val="00A1574D"/>
    <w:rsid w:val="00A16D68"/>
    <w:rsid w:val="00A20846"/>
    <w:rsid w:val="00A20AE1"/>
    <w:rsid w:val="00A20C43"/>
    <w:rsid w:val="00A20E0A"/>
    <w:rsid w:val="00A22252"/>
    <w:rsid w:val="00A22306"/>
    <w:rsid w:val="00A227C1"/>
    <w:rsid w:val="00A2333B"/>
    <w:rsid w:val="00A23753"/>
    <w:rsid w:val="00A3092C"/>
    <w:rsid w:val="00A3121F"/>
    <w:rsid w:val="00A31978"/>
    <w:rsid w:val="00A31C5B"/>
    <w:rsid w:val="00A35E2E"/>
    <w:rsid w:val="00A35F66"/>
    <w:rsid w:val="00A36619"/>
    <w:rsid w:val="00A4067C"/>
    <w:rsid w:val="00A4097A"/>
    <w:rsid w:val="00A40E5C"/>
    <w:rsid w:val="00A4167A"/>
    <w:rsid w:val="00A445F0"/>
    <w:rsid w:val="00A45485"/>
    <w:rsid w:val="00A46328"/>
    <w:rsid w:val="00A4685B"/>
    <w:rsid w:val="00A47A64"/>
    <w:rsid w:val="00A503EB"/>
    <w:rsid w:val="00A503EF"/>
    <w:rsid w:val="00A52AA1"/>
    <w:rsid w:val="00A52B6D"/>
    <w:rsid w:val="00A5514C"/>
    <w:rsid w:val="00A5514F"/>
    <w:rsid w:val="00A5555D"/>
    <w:rsid w:val="00A603F0"/>
    <w:rsid w:val="00A60950"/>
    <w:rsid w:val="00A625CB"/>
    <w:rsid w:val="00A64303"/>
    <w:rsid w:val="00A649D9"/>
    <w:rsid w:val="00A66983"/>
    <w:rsid w:val="00A67E54"/>
    <w:rsid w:val="00A7100B"/>
    <w:rsid w:val="00A71294"/>
    <w:rsid w:val="00A72C01"/>
    <w:rsid w:val="00A72F74"/>
    <w:rsid w:val="00A7339B"/>
    <w:rsid w:val="00A73B0B"/>
    <w:rsid w:val="00A74B4D"/>
    <w:rsid w:val="00A76F84"/>
    <w:rsid w:val="00A805DA"/>
    <w:rsid w:val="00A81833"/>
    <w:rsid w:val="00A81E1D"/>
    <w:rsid w:val="00A8246D"/>
    <w:rsid w:val="00A82DFD"/>
    <w:rsid w:val="00A83452"/>
    <w:rsid w:val="00A83559"/>
    <w:rsid w:val="00A83CD4"/>
    <w:rsid w:val="00A83CE7"/>
    <w:rsid w:val="00A8408C"/>
    <w:rsid w:val="00A8439D"/>
    <w:rsid w:val="00A8486C"/>
    <w:rsid w:val="00A848E4"/>
    <w:rsid w:val="00A85124"/>
    <w:rsid w:val="00A860CD"/>
    <w:rsid w:val="00A864F5"/>
    <w:rsid w:val="00A86CE2"/>
    <w:rsid w:val="00A872AF"/>
    <w:rsid w:val="00A912B4"/>
    <w:rsid w:val="00A91647"/>
    <w:rsid w:val="00A92854"/>
    <w:rsid w:val="00A9396E"/>
    <w:rsid w:val="00A94256"/>
    <w:rsid w:val="00A94CD2"/>
    <w:rsid w:val="00AA08C5"/>
    <w:rsid w:val="00AA0D4B"/>
    <w:rsid w:val="00AA1226"/>
    <w:rsid w:val="00AA1E4D"/>
    <w:rsid w:val="00AA1E60"/>
    <w:rsid w:val="00AA20B2"/>
    <w:rsid w:val="00AA24B6"/>
    <w:rsid w:val="00AA3380"/>
    <w:rsid w:val="00AA3FCA"/>
    <w:rsid w:val="00AA4458"/>
    <w:rsid w:val="00AA4DB1"/>
    <w:rsid w:val="00AA59D5"/>
    <w:rsid w:val="00AA6520"/>
    <w:rsid w:val="00AA6E94"/>
    <w:rsid w:val="00AA6ECA"/>
    <w:rsid w:val="00AA7EFB"/>
    <w:rsid w:val="00AB0080"/>
    <w:rsid w:val="00AB07DC"/>
    <w:rsid w:val="00AB2C92"/>
    <w:rsid w:val="00AB347B"/>
    <w:rsid w:val="00AB4221"/>
    <w:rsid w:val="00AB4573"/>
    <w:rsid w:val="00AB53F1"/>
    <w:rsid w:val="00AB6BCB"/>
    <w:rsid w:val="00AB788B"/>
    <w:rsid w:val="00AC08A2"/>
    <w:rsid w:val="00AC093C"/>
    <w:rsid w:val="00AC1013"/>
    <w:rsid w:val="00AC1B64"/>
    <w:rsid w:val="00AC25D3"/>
    <w:rsid w:val="00AC3CE5"/>
    <w:rsid w:val="00AC62B4"/>
    <w:rsid w:val="00AC65E9"/>
    <w:rsid w:val="00AC7080"/>
    <w:rsid w:val="00AD0B6F"/>
    <w:rsid w:val="00AD53DB"/>
    <w:rsid w:val="00AD5679"/>
    <w:rsid w:val="00AD60E1"/>
    <w:rsid w:val="00AD6F76"/>
    <w:rsid w:val="00AD6FDF"/>
    <w:rsid w:val="00AD7B11"/>
    <w:rsid w:val="00AE1428"/>
    <w:rsid w:val="00AE2F39"/>
    <w:rsid w:val="00AE445C"/>
    <w:rsid w:val="00AE48A4"/>
    <w:rsid w:val="00AE50E4"/>
    <w:rsid w:val="00AE62C6"/>
    <w:rsid w:val="00AE6E7B"/>
    <w:rsid w:val="00AF26F8"/>
    <w:rsid w:val="00AF38E7"/>
    <w:rsid w:val="00AF3CA0"/>
    <w:rsid w:val="00AF5274"/>
    <w:rsid w:val="00AF52B3"/>
    <w:rsid w:val="00B00A05"/>
    <w:rsid w:val="00B00BCB"/>
    <w:rsid w:val="00B00D9B"/>
    <w:rsid w:val="00B018DD"/>
    <w:rsid w:val="00B01BCD"/>
    <w:rsid w:val="00B04B31"/>
    <w:rsid w:val="00B05172"/>
    <w:rsid w:val="00B06A61"/>
    <w:rsid w:val="00B06DDC"/>
    <w:rsid w:val="00B076B2"/>
    <w:rsid w:val="00B100CE"/>
    <w:rsid w:val="00B10989"/>
    <w:rsid w:val="00B12014"/>
    <w:rsid w:val="00B12583"/>
    <w:rsid w:val="00B13880"/>
    <w:rsid w:val="00B13FB9"/>
    <w:rsid w:val="00B143FE"/>
    <w:rsid w:val="00B14EC1"/>
    <w:rsid w:val="00B1655F"/>
    <w:rsid w:val="00B177C7"/>
    <w:rsid w:val="00B20CB5"/>
    <w:rsid w:val="00B214AD"/>
    <w:rsid w:val="00B225F6"/>
    <w:rsid w:val="00B248FB"/>
    <w:rsid w:val="00B250DF"/>
    <w:rsid w:val="00B26E92"/>
    <w:rsid w:val="00B27A3B"/>
    <w:rsid w:val="00B339EE"/>
    <w:rsid w:val="00B34D3D"/>
    <w:rsid w:val="00B35248"/>
    <w:rsid w:val="00B35891"/>
    <w:rsid w:val="00B3705D"/>
    <w:rsid w:val="00B37866"/>
    <w:rsid w:val="00B40B96"/>
    <w:rsid w:val="00B420BB"/>
    <w:rsid w:val="00B43040"/>
    <w:rsid w:val="00B431A9"/>
    <w:rsid w:val="00B4392C"/>
    <w:rsid w:val="00B4525A"/>
    <w:rsid w:val="00B4530D"/>
    <w:rsid w:val="00B45893"/>
    <w:rsid w:val="00B45CC8"/>
    <w:rsid w:val="00B47194"/>
    <w:rsid w:val="00B509EF"/>
    <w:rsid w:val="00B51440"/>
    <w:rsid w:val="00B524F7"/>
    <w:rsid w:val="00B52548"/>
    <w:rsid w:val="00B52995"/>
    <w:rsid w:val="00B53635"/>
    <w:rsid w:val="00B568B2"/>
    <w:rsid w:val="00B57015"/>
    <w:rsid w:val="00B608CA"/>
    <w:rsid w:val="00B61614"/>
    <w:rsid w:val="00B6247A"/>
    <w:rsid w:val="00B62E1A"/>
    <w:rsid w:val="00B6330B"/>
    <w:rsid w:val="00B63C5C"/>
    <w:rsid w:val="00B649C3"/>
    <w:rsid w:val="00B64B6F"/>
    <w:rsid w:val="00B651BC"/>
    <w:rsid w:val="00B66692"/>
    <w:rsid w:val="00B672B2"/>
    <w:rsid w:val="00B72A2F"/>
    <w:rsid w:val="00B7476D"/>
    <w:rsid w:val="00B75206"/>
    <w:rsid w:val="00B75DA8"/>
    <w:rsid w:val="00B801AA"/>
    <w:rsid w:val="00B81B85"/>
    <w:rsid w:val="00B830D5"/>
    <w:rsid w:val="00B831AC"/>
    <w:rsid w:val="00B84E2B"/>
    <w:rsid w:val="00B85A5F"/>
    <w:rsid w:val="00B86DC7"/>
    <w:rsid w:val="00B877E7"/>
    <w:rsid w:val="00B9048D"/>
    <w:rsid w:val="00B92279"/>
    <w:rsid w:val="00B93999"/>
    <w:rsid w:val="00B93A0D"/>
    <w:rsid w:val="00B95243"/>
    <w:rsid w:val="00B95C61"/>
    <w:rsid w:val="00B963FA"/>
    <w:rsid w:val="00B97158"/>
    <w:rsid w:val="00BA1402"/>
    <w:rsid w:val="00BA1C4C"/>
    <w:rsid w:val="00BA1E86"/>
    <w:rsid w:val="00BA487B"/>
    <w:rsid w:val="00BA4DD9"/>
    <w:rsid w:val="00BA579B"/>
    <w:rsid w:val="00BA5C97"/>
    <w:rsid w:val="00BA5E0F"/>
    <w:rsid w:val="00BA7970"/>
    <w:rsid w:val="00BB0F08"/>
    <w:rsid w:val="00BB10E6"/>
    <w:rsid w:val="00BB17CF"/>
    <w:rsid w:val="00BB2035"/>
    <w:rsid w:val="00BB2620"/>
    <w:rsid w:val="00BC04EE"/>
    <w:rsid w:val="00BC0732"/>
    <w:rsid w:val="00BC0F9B"/>
    <w:rsid w:val="00BC2D79"/>
    <w:rsid w:val="00BC2FC7"/>
    <w:rsid w:val="00BC440D"/>
    <w:rsid w:val="00BC4A08"/>
    <w:rsid w:val="00BC5307"/>
    <w:rsid w:val="00BC5BD8"/>
    <w:rsid w:val="00BC6FB4"/>
    <w:rsid w:val="00BC709E"/>
    <w:rsid w:val="00BC76BA"/>
    <w:rsid w:val="00BC776E"/>
    <w:rsid w:val="00BD1046"/>
    <w:rsid w:val="00BD10C0"/>
    <w:rsid w:val="00BD2160"/>
    <w:rsid w:val="00BD287C"/>
    <w:rsid w:val="00BD3706"/>
    <w:rsid w:val="00BD4106"/>
    <w:rsid w:val="00BD504E"/>
    <w:rsid w:val="00BD61C7"/>
    <w:rsid w:val="00BD69AB"/>
    <w:rsid w:val="00BD7257"/>
    <w:rsid w:val="00BD7EA0"/>
    <w:rsid w:val="00BE0355"/>
    <w:rsid w:val="00BE069F"/>
    <w:rsid w:val="00BE0CE5"/>
    <w:rsid w:val="00BE2EDF"/>
    <w:rsid w:val="00BE3353"/>
    <w:rsid w:val="00BE4E99"/>
    <w:rsid w:val="00BE5056"/>
    <w:rsid w:val="00BE6459"/>
    <w:rsid w:val="00BE6D21"/>
    <w:rsid w:val="00BE6F07"/>
    <w:rsid w:val="00BE7575"/>
    <w:rsid w:val="00BF17A0"/>
    <w:rsid w:val="00BF1A26"/>
    <w:rsid w:val="00BF2FC7"/>
    <w:rsid w:val="00BF3C5C"/>
    <w:rsid w:val="00BF3CA0"/>
    <w:rsid w:val="00BF4ED1"/>
    <w:rsid w:val="00BF5BAF"/>
    <w:rsid w:val="00BF7AEE"/>
    <w:rsid w:val="00C023C4"/>
    <w:rsid w:val="00C03068"/>
    <w:rsid w:val="00C03273"/>
    <w:rsid w:val="00C03827"/>
    <w:rsid w:val="00C03B37"/>
    <w:rsid w:val="00C04154"/>
    <w:rsid w:val="00C04588"/>
    <w:rsid w:val="00C1182A"/>
    <w:rsid w:val="00C11FF1"/>
    <w:rsid w:val="00C12271"/>
    <w:rsid w:val="00C13924"/>
    <w:rsid w:val="00C14B27"/>
    <w:rsid w:val="00C14B68"/>
    <w:rsid w:val="00C14C41"/>
    <w:rsid w:val="00C16BF1"/>
    <w:rsid w:val="00C17DE9"/>
    <w:rsid w:val="00C17EAA"/>
    <w:rsid w:val="00C202B0"/>
    <w:rsid w:val="00C2225F"/>
    <w:rsid w:val="00C22D67"/>
    <w:rsid w:val="00C239F4"/>
    <w:rsid w:val="00C25045"/>
    <w:rsid w:val="00C2620E"/>
    <w:rsid w:val="00C304AF"/>
    <w:rsid w:val="00C30642"/>
    <w:rsid w:val="00C3079B"/>
    <w:rsid w:val="00C327E5"/>
    <w:rsid w:val="00C334B7"/>
    <w:rsid w:val="00C347DB"/>
    <w:rsid w:val="00C35111"/>
    <w:rsid w:val="00C352E2"/>
    <w:rsid w:val="00C35534"/>
    <w:rsid w:val="00C35D65"/>
    <w:rsid w:val="00C3638D"/>
    <w:rsid w:val="00C36AA7"/>
    <w:rsid w:val="00C36DBD"/>
    <w:rsid w:val="00C36F5C"/>
    <w:rsid w:val="00C37D1E"/>
    <w:rsid w:val="00C41C76"/>
    <w:rsid w:val="00C44E1B"/>
    <w:rsid w:val="00C456C3"/>
    <w:rsid w:val="00C45F83"/>
    <w:rsid w:val="00C4607F"/>
    <w:rsid w:val="00C46E1C"/>
    <w:rsid w:val="00C4721E"/>
    <w:rsid w:val="00C47FEC"/>
    <w:rsid w:val="00C53FB5"/>
    <w:rsid w:val="00C54B4F"/>
    <w:rsid w:val="00C55A92"/>
    <w:rsid w:val="00C55DA2"/>
    <w:rsid w:val="00C56295"/>
    <w:rsid w:val="00C61A2B"/>
    <w:rsid w:val="00C6343A"/>
    <w:rsid w:val="00C64AD5"/>
    <w:rsid w:val="00C64DCC"/>
    <w:rsid w:val="00C65BD2"/>
    <w:rsid w:val="00C673D8"/>
    <w:rsid w:val="00C67E20"/>
    <w:rsid w:val="00C702B8"/>
    <w:rsid w:val="00C719F6"/>
    <w:rsid w:val="00C722DC"/>
    <w:rsid w:val="00C725FA"/>
    <w:rsid w:val="00C72EC9"/>
    <w:rsid w:val="00C7434A"/>
    <w:rsid w:val="00C7560A"/>
    <w:rsid w:val="00C75D6B"/>
    <w:rsid w:val="00C76E8A"/>
    <w:rsid w:val="00C77015"/>
    <w:rsid w:val="00C777F2"/>
    <w:rsid w:val="00C811E9"/>
    <w:rsid w:val="00C82FCB"/>
    <w:rsid w:val="00C83D9E"/>
    <w:rsid w:val="00C84C18"/>
    <w:rsid w:val="00C85119"/>
    <w:rsid w:val="00C86876"/>
    <w:rsid w:val="00C86AE3"/>
    <w:rsid w:val="00C87444"/>
    <w:rsid w:val="00C87A79"/>
    <w:rsid w:val="00C87B29"/>
    <w:rsid w:val="00C90F14"/>
    <w:rsid w:val="00C912E7"/>
    <w:rsid w:val="00C91866"/>
    <w:rsid w:val="00C91924"/>
    <w:rsid w:val="00C91D53"/>
    <w:rsid w:val="00C94ADB"/>
    <w:rsid w:val="00C9605D"/>
    <w:rsid w:val="00C960F3"/>
    <w:rsid w:val="00CA0A2E"/>
    <w:rsid w:val="00CA14FB"/>
    <w:rsid w:val="00CA2377"/>
    <w:rsid w:val="00CA2403"/>
    <w:rsid w:val="00CA30B8"/>
    <w:rsid w:val="00CA5D17"/>
    <w:rsid w:val="00CA675A"/>
    <w:rsid w:val="00CA7448"/>
    <w:rsid w:val="00CA7709"/>
    <w:rsid w:val="00CA7EB8"/>
    <w:rsid w:val="00CB0137"/>
    <w:rsid w:val="00CB1C55"/>
    <w:rsid w:val="00CB3EC5"/>
    <w:rsid w:val="00CB3ED8"/>
    <w:rsid w:val="00CB4540"/>
    <w:rsid w:val="00CB5489"/>
    <w:rsid w:val="00CB6535"/>
    <w:rsid w:val="00CB717F"/>
    <w:rsid w:val="00CB74EA"/>
    <w:rsid w:val="00CC11C0"/>
    <w:rsid w:val="00CC1B72"/>
    <w:rsid w:val="00CC3F6B"/>
    <w:rsid w:val="00CC407C"/>
    <w:rsid w:val="00CC6770"/>
    <w:rsid w:val="00CC71E9"/>
    <w:rsid w:val="00CC7759"/>
    <w:rsid w:val="00CD04CD"/>
    <w:rsid w:val="00CD0A91"/>
    <w:rsid w:val="00CD28BB"/>
    <w:rsid w:val="00CD2DCB"/>
    <w:rsid w:val="00CD3424"/>
    <w:rsid w:val="00CD396D"/>
    <w:rsid w:val="00CD5255"/>
    <w:rsid w:val="00CD5E55"/>
    <w:rsid w:val="00CD63FF"/>
    <w:rsid w:val="00CD6481"/>
    <w:rsid w:val="00CD6A93"/>
    <w:rsid w:val="00CD6E2B"/>
    <w:rsid w:val="00CE001B"/>
    <w:rsid w:val="00CE00CC"/>
    <w:rsid w:val="00CE0DA6"/>
    <w:rsid w:val="00CE401E"/>
    <w:rsid w:val="00CE4264"/>
    <w:rsid w:val="00CE5F0F"/>
    <w:rsid w:val="00CE6ABA"/>
    <w:rsid w:val="00CF0566"/>
    <w:rsid w:val="00CF0974"/>
    <w:rsid w:val="00CF1C3F"/>
    <w:rsid w:val="00CF3891"/>
    <w:rsid w:val="00CF673B"/>
    <w:rsid w:val="00CF7D05"/>
    <w:rsid w:val="00CF7F7B"/>
    <w:rsid w:val="00D00C09"/>
    <w:rsid w:val="00D01868"/>
    <w:rsid w:val="00D02847"/>
    <w:rsid w:val="00D0341E"/>
    <w:rsid w:val="00D034DF"/>
    <w:rsid w:val="00D0379F"/>
    <w:rsid w:val="00D03A17"/>
    <w:rsid w:val="00D05BE2"/>
    <w:rsid w:val="00D06B7A"/>
    <w:rsid w:val="00D0733B"/>
    <w:rsid w:val="00D076A6"/>
    <w:rsid w:val="00D07950"/>
    <w:rsid w:val="00D11FA6"/>
    <w:rsid w:val="00D13243"/>
    <w:rsid w:val="00D13627"/>
    <w:rsid w:val="00D1536D"/>
    <w:rsid w:val="00D158DE"/>
    <w:rsid w:val="00D15F55"/>
    <w:rsid w:val="00D161BF"/>
    <w:rsid w:val="00D178C0"/>
    <w:rsid w:val="00D17F1A"/>
    <w:rsid w:val="00D25125"/>
    <w:rsid w:val="00D261DD"/>
    <w:rsid w:val="00D26342"/>
    <w:rsid w:val="00D32E96"/>
    <w:rsid w:val="00D32FB6"/>
    <w:rsid w:val="00D35E8B"/>
    <w:rsid w:val="00D40299"/>
    <w:rsid w:val="00D40585"/>
    <w:rsid w:val="00D41DBB"/>
    <w:rsid w:val="00D44075"/>
    <w:rsid w:val="00D44F74"/>
    <w:rsid w:val="00D47055"/>
    <w:rsid w:val="00D47538"/>
    <w:rsid w:val="00D52472"/>
    <w:rsid w:val="00D52728"/>
    <w:rsid w:val="00D52E93"/>
    <w:rsid w:val="00D53F89"/>
    <w:rsid w:val="00D54A7C"/>
    <w:rsid w:val="00D55729"/>
    <w:rsid w:val="00D5595E"/>
    <w:rsid w:val="00D56919"/>
    <w:rsid w:val="00D56BDC"/>
    <w:rsid w:val="00D6074A"/>
    <w:rsid w:val="00D60887"/>
    <w:rsid w:val="00D60938"/>
    <w:rsid w:val="00D61301"/>
    <w:rsid w:val="00D61E90"/>
    <w:rsid w:val="00D61EA8"/>
    <w:rsid w:val="00D6215A"/>
    <w:rsid w:val="00D62BCD"/>
    <w:rsid w:val="00D62FA2"/>
    <w:rsid w:val="00D640B0"/>
    <w:rsid w:val="00D65938"/>
    <w:rsid w:val="00D65E0B"/>
    <w:rsid w:val="00D67741"/>
    <w:rsid w:val="00D71026"/>
    <w:rsid w:val="00D721C7"/>
    <w:rsid w:val="00D72698"/>
    <w:rsid w:val="00D72969"/>
    <w:rsid w:val="00D72978"/>
    <w:rsid w:val="00D738C9"/>
    <w:rsid w:val="00D743CE"/>
    <w:rsid w:val="00D74629"/>
    <w:rsid w:val="00D74635"/>
    <w:rsid w:val="00D74D8E"/>
    <w:rsid w:val="00D74EA3"/>
    <w:rsid w:val="00D76DD0"/>
    <w:rsid w:val="00D76ED4"/>
    <w:rsid w:val="00D80600"/>
    <w:rsid w:val="00D816B8"/>
    <w:rsid w:val="00D82E69"/>
    <w:rsid w:val="00D847E5"/>
    <w:rsid w:val="00D8500A"/>
    <w:rsid w:val="00D866E9"/>
    <w:rsid w:val="00D86B41"/>
    <w:rsid w:val="00D86D83"/>
    <w:rsid w:val="00D87353"/>
    <w:rsid w:val="00D87729"/>
    <w:rsid w:val="00D92072"/>
    <w:rsid w:val="00D92F05"/>
    <w:rsid w:val="00D931EB"/>
    <w:rsid w:val="00D9438C"/>
    <w:rsid w:val="00D94668"/>
    <w:rsid w:val="00D94A46"/>
    <w:rsid w:val="00D94E26"/>
    <w:rsid w:val="00D950DF"/>
    <w:rsid w:val="00D96827"/>
    <w:rsid w:val="00DA06FB"/>
    <w:rsid w:val="00DA2335"/>
    <w:rsid w:val="00DA7A1D"/>
    <w:rsid w:val="00DB0102"/>
    <w:rsid w:val="00DB1086"/>
    <w:rsid w:val="00DB1857"/>
    <w:rsid w:val="00DB1EBE"/>
    <w:rsid w:val="00DB2635"/>
    <w:rsid w:val="00DB27DA"/>
    <w:rsid w:val="00DC08EC"/>
    <w:rsid w:val="00DC102C"/>
    <w:rsid w:val="00DC2F84"/>
    <w:rsid w:val="00DC331F"/>
    <w:rsid w:val="00DC4187"/>
    <w:rsid w:val="00DC6384"/>
    <w:rsid w:val="00DC74F0"/>
    <w:rsid w:val="00DC7D09"/>
    <w:rsid w:val="00DD15F0"/>
    <w:rsid w:val="00DD1605"/>
    <w:rsid w:val="00DD3BEF"/>
    <w:rsid w:val="00DD3D8D"/>
    <w:rsid w:val="00DD4BB0"/>
    <w:rsid w:val="00DD5955"/>
    <w:rsid w:val="00DD6DE3"/>
    <w:rsid w:val="00DD6ED2"/>
    <w:rsid w:val="00DD753F"/>
    <w:rsid w:val="00DE0217"/>
    <w:rsid w:val="00DE051A"/>
    <w:rsid w:val="00DE1C59"/>
    <w:rsid w:val="00DE2518"/>
    <w:rsid w:val="00DE6523"/>
    <w:rsid w:val="00DE7BDB"/>
    <w:rsid w:val="00DF04D6"/>
    <w:rsid w:val="00DF398D"/>
    <w:rsid w:val="00DF6069"/>
    <w:rsid w:val="00DF6E4C"/>
    <w:rsid w:val="00DF76C7"/>
    <w:rsid w:val="00DF7885"/>
    <w:rsid w:val="00E01C0E"/>
    <w:rsid w:val="00E029E1"/>
    <w:rsid w:val="00E0507E"/>
    <w:rsid w:val="00E0718E"/>
    <w:rsid w:val="00E07C28"/>
    <w:rsid w:val="00E1028A"/>
    <w:rsid w:val="00E103AA"/>
    <w:rsid w:val="00E11549"/>
    <w:rsid w:val="00E124D6"/>
    <w:rsid w:val="00E13626"/>
    <w:rsid w:val="00E139A1"/>
    <w:rsid w:val="00E14953"/>
    <w:rsid w:val="00E15AE3"/>
    <w:rsid w:val="00E15F9A"/>
    <w:rsid w:val="00E16456"/>
    <w:rsid w:val="00E17BD4"/>
    <w:rsid w:val="00E21150"/>
    <w:rsid w:val="00E22E31"/>
    <w:rsid w:val="00E23876"/>
    <w:rsid w:val="00E23E2F"/>
    <w:rsid w:val="00E25280"/>
    <w:rsid w:val="00E254E4"/>
    <w:rsid w:val="00E25ACF"/>
    <w:rsid w:val="00E26411"/>
    <w:rsid w:val="00E2765E"/>
    <w:rsid w:val="00E27AEB"/>
    <w:rsid w:val="00E3023D"/>
    <w:rsid w:val="00E30D47"/>
    <w:rsid w:val="00E3231F"/>
    <w:rsid w:val="00E33884"/>
    <w:rsid w:val="00E33B9C"/>
    <w:rsid w:val="00E347CF"/>
    <w:rsid w:val="00E3619D"/>
    <w:rsid w:val="00E373FD"/>
    <w:rsid w:val="00E377A4"/>
    <w:rsid w:val="00E37961"/>
    <w:rsid w:val="00E4014A"/>
    <w:rsid w:val="00E41023"/>
    <w:rsid w:val="00E41650"/>
    <w:rsid w:val="00E41825"/>
    <w:rsid w:val="00E4254B"/>
    <w:rsid w:val="00E426A7"/>
    <w:rsid w:val="00E42B46"/>
    <w:rsid w:val="00E434D0"/>
    <w:rsid w:val="00E43EBA"/>
    <w:rsid w:val="00E45E07"/>
    <w:rsid w:val="00E460BB"/>
    <w:rsid w:val="00E46755"/>
    <w:rsid w:val="00E475FB"/>
    <w:rsid w:val="00E47CE3"/>
    <w:rsid w:val="00E52784"/>
    <w:rsid w:val="00E52B2F"/>
    <w:rsid w:val="00E52E6B"/>
    <w:rsid w:val="00E53287"/>
    <w:rsid w:val="00E53D58"/>
    <w:rsid w:val="00E549F6"/>
    <w:rsid w:val="00E54EA4"/>
    <w:rsid w:val="00E55D42"/>
    <w:rsid w:val="00E55EDC"/>
    <w:rsid w:val="00E56FFE"/>
    <w:rsid w:val="00E574EB"/>
    <w:rsid w:val="00E602E3"/>
    <w:rsid w:val="00E60373"/>
    <w:rsid w:val="00E617A3"/>
    <w:rsid w:val="00E62A14"/>
    <w:rsid w:val="00E62F79"/>
    <w:rsid w:val="00E63DFF"/>
    <w:rsid w:val="00E64664"/>
    <w:rsid w:val="00E64959"/>
    <w:rsid w:val="00E6590D"/>
    <w:rsid w:val="00E65A15"/>
    <w:rsid w:val="00E66A67"/>
    <w:rsid w:val="00E66EC7"/>
    <w:rsid w:val="00E67780"/>
    <w:rsid w:val="00E67FB6"/>
    <w:rsid w:val="00E72676"/>
    <w:rsid w:val="00E738D7"/>
    <w:rsid w:val="00E75AC1"/>
    <w:rsid w:val="00E76589"/>
    <w:rsid w:val="00E765A0"/>
    <w:rsid w:val="00E76C1B"/>
    <w:rsid w:val="00E82289"/>
    <w:rsid w:val="00E84079"/>
    <w:rsid w:val="00E84A73"/>
    <w:rsid w:val="00E85705"/>
    <w:rsid w:val="00E87841"/>
    <w:rsid w:val="00E87DCB"/>
    <w:rsid w:val="00E90752"/>
    <w:rsid w:val="00E90824"/>
    <w:rsid w:val="00E91932"/>
    <w:rsid w:val="00E91EB0"/>
    <w:rsid w:val="00E9200B"/>
    <w:rsid w:val="00E9223B"/>
    <w:rsid w:val="00E922FE"/>
    <w:rsid w:val="00E93239"/>
    <w:rsid w:val="00E9480B"/>
    <w:rsid w:val="00E95952"/>
    <w:rsid w:val="00E95F54"/>
    <w:rsid w:val="00E9684F"/>
    <w:rsid w:val="00E968ED"/>
    <w:rsid w:val="00EA20DA"/>
    <w:rsid w:val="00EA280C"/>
    <w:rsid w:val="00EA3A86"/>
    <w:rsid w:val="00EA445A"/>
    <w:rsid w:val="00EA55BD"/>
    <w:rsid w:val="00EA58C2"/>
    <w:rsid w:val="00EA6801"/>
    <w:rsid w:val="00EA6E31"/>
    <w:rsid w:val="00EB067F"/>
    <w:rsid w:val="00EB207E"/>
    <w:rsid w:val="00EB60DE"/>
    <w:rsid w:val="00EB7B8E"/>
    <w:rsid w:val="00EC1966"/>
    <w:rsid w:val="00EC255D"/>
    <w:rsid w:val="00EC3182"/>
    <w:rsid w:val="00EC3C6D"/>
    <w:rsid w:val="00EC480E"/>
    <w:rsid w:val="00ED03EF"/>
    <w:rsid w:val="00ED04D3"/>
    <w:rsid w:val="00ED1900"/>
    <w:rsid w:val="00ED1F9F"/>
    <w:rsid w:val="00ED23E8"/>
    <w:rsid w:val="00ED3E4B"/>
    <w:rsid w:val="00ED560E"/>
    <w:rsid w:val="00ED6BC7"/>
    <w:rsid w:val="00ED6D27"/>
    <w:rsid w:val="00EE0957"/>
    <w:rsid w:val="00EE10EB"/>
    <w:rsid w:val="00EE178C"/>
    <w:rsid w:val="00EE1FF6"/>
    <w:rsid w:val="00EE2061"/>
    <w:rsid w:val="00EE2085"/>
    <w:rsid w:val="00EE2C0B"/>
    <w:rsid w:val="00EE2CE4"/>
    <w:rsid w:val="00EE31DF"/>
    <w:rsid w:val="00EE5541"/>
    <w:rsid w:val="00EE5D2A"/>
    <w:rsid w:val="00EE5DF4"/>
    <w:rsid w:val="00EE6D48"/>
    <w:rsid w:val="00EF0EDB"/>
    <w:rsid w:val="00EF27C4"/>
    <w:rsid w:val="00EF4083"/>
    <w:rsid w:val="00EF45CD"/>
    <w:rsid w:val="00EF46C3"/>
    <w:rsid w:val="00EF4BA0"/>
    <w:rsid w:val="00EF53D5"/>
    <w:rsid w:val="00EF5460"/>
    <w:rsid w:val="00EF5E71"/>
    <w:rsid w:val="00EF61A1"/>
    <w:rsid w:val="00EF6D9C"/>
    <w:rsid w:val="00EF7BFC"/>
    <w:rsid w:val="00F018EE"/>
    <w:rsid w:val="00F02EFD"/>
    <w:rsid w:val="00F034D0"/>
    <w:rsid w:val="00F03946"/>
    <w:rsid w:val="00F03E58"/>
    <w:rsid w:val="00F049FA"/>
    <w:rsid w:val="00F06F01"/>
    <w:rsid w:val="00F07804"/>
    <w:rsid w:val="00F10A17"/>
    <w:rsid w:val="00F10A24"/>
    <w:rsid w:val="00F10E02"/>
    <w:rsid w:val="00F11568"/>
    <w:rsid w:val="00F139BB"/>
    <w:rsid w:val="00F13AEA"/>
    <w:rsid w:val="00F13DF7"/>
    <w:rsid w:val="00F14EA1"/>
    <w:rsid w:val="00F16722"/>
    <w:rsid w:val="00F16735"/>
    <w:rsid w:val="00F16D87"/>
    <w:rsid w:val="00F22241"/>
    <w:rsid w:val="00F224AD"/>
    <w:rsid w:val="00F22C74"/>
    <w:rsid w:val="00F2351B"/>
    <w:rsid w:val="00F23E3A"/>
    <w:rsid w:val="00F250A7"/>
    <w:rsid w:val="00F259CA"/>
    <w:rsid w:val="00F25DDE"/>
    <w:rsid w:val="00F26D1B"/>
    <w:rsid w:val="00F2735D"/>
    <w:rsid w:val="00F274C2"/>
    <w:rsid w:val="00F31B71"/>
    <w:rsid w:val="00F31E18"/>
    <w:rsid w:val="00F32B16"/>
    <w:rsid w:val="00F33DA1"/>
    <w:rsid w:val="00F351FE"/>
    <w:rsid w:val="00F35904"/>
    <w:rsid w:val="00F36998"/>
    <w:rsid w:val="00F36CD5"/>
    <w:rsid w:val="00F37EF6"/>
    <w:rsid w:val="00F411B0"/>
    <w:rsid w:val="00F429F0"/>
    <w:rsid w:val="00F434DF"/>
    <w:rsid w:val="00F43A05"/>
    <w:rsid w:val="00F43C6D"/>
    <w:rsid w:val="00F43D44"/>
    <w:rsid w:val="00F45BBC"/>
    <w:rsid w:val="00F46324"/>
    <w:rsid w:val="00F47314"/>
    <w:rsid w:val="00F4796C"/>
    <w:rsid w:val="00F47C2A"/>
    <w:rsid w:val="00F50229"/>
    <w:rsid w:val="00F50517"/>
    <w:rsid w:val="00F51408"/>
    <w:rsid w:val="00F5470D"/>
    <w:rsid w:val="00F5524E"/>
    <w:rsid w:val="00F552C7"/>
    <w:rsid w:val="00F56961"/>
    <w:rsid w:val="00F57782"/>
    <w:rsid w:val="00F62009"/>
    <w:rsid w:val="00F6212E"/>
    <w:rsid w:val="00F62647"/>
    <w:rsid w:val="00F63745"/>
    <w:rsid w:val="00F64CBD"/>
    <w:rsid w:val="00F64D60"/>
    <w:rsid w:val="00F6522F"/>
    <w:rsid w:val="00F65B1F"/>
    <w:rsid w:val="00F65DA9"/>
    <w:rsid w:val="00F66014"/>
    <w:rsid w:val="00F6616D"/>
    <w:rsid w:val="00F66199"/>
    <w:rsid w:val="00F719C5"/>
    <w:rsid w:val="00F71A8B"/>
    <w:rsid w:val="00F72146"/>
    <w:rsid w:val="00F748B1"/>
    <w:rsid w:val="00F74A87"/>
    <w:rsid w:val="00F7634B"/>
    <w:rsid w:val="00F765CD"/>
    <w:rsid w:val="00F76DB7"/>
    <w:rsid w:val="00F821F4"/>
    <w:rsid w:val="00F822AF"/>
    <w:rsid w:val="00F83790"/>
    <w:rsid w:val="00F83F58"/>
    <w:rsid w:val="00F864DB"/>
    <w:rsid w:val="00F86A43"/>
    <w:rsid w:val="00F86CB6"/>
    <w:rsid w:val="00F91704"/>
    <w:rsid w:val="00F92828"/>
    <w:rsid w:val="00F9295E"/>
    <w:rsid w:val="00F92D83"/>
    <w:rsid w:val="00F94DF4"/>
    <w:rsid w:val="00F94E4C"/>
    <w:rsid w:val="00F95DC2"/>
    <w:rsid w:val="00F9624A"/>
    <w:rsid w:val="00F9673F"/>
    <w:rsid w:val="00F96E10"/>
    <w:rsid w:val="00FA1168"/>
    <w:rsid w:val="00FA1E3D"/>
    <w:rsid w:val="00FA2228"/>
    <w:rsid w:val="00FA358B"/>
    <w:rsid w:val="00FA488E"/>
    <w:rsid w:val="00FA48FA"/>
    <w:rsid w:val="00FA4BED"/>
    <w:rsid w:val="00FA5415"/>
    <w:rsid w:val="00FA5815"/>
    <w:rsid w:val="00FA58F7"/>
    <w:rsid w:val="00FA59D1"/>
    <w:rsid w:val="00FA66BC"/>
    <w:rsid w:val="00FA6A88"/>
    <w:rsid w:val="00FB0514"/>
    <w:rsid w:val="00FB1A4C"/>
    <w:rsid w:val="00FB2DFF"/>
    <w:rsid w:val="00FB4E03"/>
    <w:rsid w:val="00FB58E0"/>
    <w:rsid w:val="00FB656A"/>
    <w:rsid w:val="00FB66CC"/>
    <w:rsid w:val="00FB7F2F"/>
    <w:rsid w:val="00FC1C70"/>
    <w:rsid w:val="00FC2EC2"/>
    <w:rsid w:val="00FC3750"/>
    <w:rsid w:val="00FC3A82"/>
    <w:rsid w:val="00FC50D6"/>
    <w:rsid w:val="00FC51A1"/>
    <w:rsid w:val="00FC681B"/>
    <w:rsid w:val="00FC6A8F"/>
    <w:rsid w:val="00FD01DB"/>
    <w:rsid w:val="00FD0FFB"/>
    <w:rsid w:val="00FD14EC"/>
    <w:rsid w:val="00FD1BD4"/>
    <w:rsid w:val="00FD2BBB"/>
    <w:rsid w:val="00FD3D3B"/>
    <w:rsid w:val="00FD3DDF"/>
    <w:rsid w:val="00FD5312"/>
    <w:rsid w:val="00FD5E6E"/>
    <w:rsid w:val="00FD6C31"/>
    <w:rsid w:val="00FE2062"/>
    <w:rsid w:val="00FE3741"/>
    <w:rsid w:val="00FE39EB"/>
    <w:rsid w:val="00FE43CB"/>
    <w:rsid w:val="00FE4CF0"/>
    <w:rsid w:val="00FE7C26"/>
    <w:rsid w:val="00FF0B56"/>
    <w:rsid w:val="00FF0DFC"/>
    <w:rsid w:val="00FF274D"/>
    <w:rsid w:val="00FF2FC4"/>
    <w:rsid w:val="00FF37C6"/>
    <w:rsid w:val="00FF43AE"/>
    <w:rsid w:val="00FF48C7"/>
    <w:rsid w:val="00FF4D06"/>
    <w:rsid w:val="00FF5781"/>
    <w:rsid w:val="00FF5964"/>
    <w:rsid w:val="00FF5D30"/>
    <w:rsid w:val="00FF6422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E95F54"/>
    <w:pPr>
      <w:ind w:left="720"/>
      <w:contextualSpacing/>
    </w:pPr>
  </w:style>
  <w:style w:type="paragraph" w:customStyle="1" w:styleId="CharChar2CharCharChar0">
    <w:name w:val="Char Char2 Char Char Char"/>
    <w:basedOn w:val="a"/>
    <w:rsid w:val="005143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FB05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BA006-75ED-4766-AAA1-6B6BB0D8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16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5</cp:revision>
  <cp:lastPrinted>2020-07-08T08:39:00Z</cp:lastPrinted>
  <dcterms:created xsi:type="dcterms:W3CDTF">2020-07-08T08:24:00Z</dcterms:created>
  <dcterms:modified xsi:type="dcterms:W3CDTF">2020-07-09T05:52:00Z</dcterms:modified>
</cp:coreProperties>
</file>