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667D9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B100CE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946AF0">
              <w:rPr>
                <w:szCs w:val="24"/>
              </w:rPr>
              <w:t xml:space="preserve"> </w:t>
            </w:r>
            <w:r w:rsidR="0070273A">
              <w:rPr>
                <w:szCs w:val="24"/>
                <w:lang w:val="en-US"/>
              </w:rPr>
              <w:t xml:space="preserve"> </w:t>
            </w:r>
            <w:r w:rsidR="00690A8B">
              <w:rPr>
                <w:szCs w:val="24"/>
              </w:rPr>
              <w:t>1</w:t>
            </w:r>
            <w:r w:rsidR="00B100CE">
              <w:rPr>
                <w:szCs w:val="24"/>
              </w:rPr>
              <w:t>9</w:t>
            </w:r>
            <w:r w:rsidR="00F13DF7">
              <w:rPr>
                <w:szCs w:val="24"/>
                <w:lang w:val="en-US"/>
              </w:rPr>
              <w:t>/</w:t>
            </w:r>
            <w:r w:rsidR="00B100CE">
              <w:rPr>
                <w:szCs w:val="24"/>
              </w:rPr>
              <w:t>6</w:t>
            </w:r>
            <w:r w:rsidRPr="00F822AF">
              <w:rPr>
                <w:szCs w:val="24"/>
              </w:rPr>
              <w:t>/20</w:t>
            </w:r>
            <w:r w:rsidR="00B100CE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113E80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294462" w:rsidRPr="00294462">
              <w:rPr>
                <w:szCs w:val="24"/>
              </w:rPr>
              <w:t xml:space="preserve"> </w:t>
            </w:r>
            <w:r w:rsidR="005E3871">
              <w:rPr>
                <w:szCs w:val="24"/>
              </w:rPr>
              <w:t>5</w:t>
            </w:r>
            <w:r w:rsidR="00690A8B">
              <w:rPr>
                <w:szCs w:val="24"/>
              </w:rPr>
              <w:t>9</w:t>
            </w:r>
            <w:r w:rsidR="00B100CE">
              <w:rPr>
                <w:szCs w:val="24"/>
              </w:rPr>
              <w:t>7</w:t>
            </w:r>
            <w:r w:rsidR="00690A8B">
              <w:rPr>
                <w:szCs w:val="24"/>
              </w:rPr>
              <w:t>8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9243B6" w:rsidRDefault="009243B6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6014">
              <w:rPr>
                <w:sz w:val="24"/>
                <w:szCs w:val="24"/>
              </w:rPr>
              <w:t xml:space="preserve"> Αναπληρώτρια </w:t>
            </w:r>
            <w:r w:rsidR="002B42E1">
              <w:rPr>
                <w:sz w:val="24"/>
                <w:szCs w:val="24"/>
              </w:rPr>
              <w:t xml:space="preserve">Δ/ντρια Διοικητικών </w:t>
            </w:r>
          </w:p>
          <w:p w:rsidR="0049034E" w:rsidRDefault="002B42E1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43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Υπηρεσιών</w:t>
            </w:r>
            <w:r w:rsidR="0049034E" w:rsidRPr="00F822AF">
              <w:rPr>
                <w:sz w:val="24"/>
                <w:szCs w:val="24"/>
              </w:rPr>
              <w:t xml:space="preserve"> Δήμου </w:t>
            </w:r>
          </w:p>
          <w:p w:rsidR="00F66014" w:rsidRPr="00F66014" w:rsidRDefault="00F66014" w:rsidP="00F6601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66014">
              <w:rPr>
                <w:sz w:val="24"/>
                <w:szCs w:val="24"/>
              </w:rPr>
              <w:t xml:space="preserve"> Αναπληρώτρια Δ/ντρια </w:t>
            </w:r>
            <w:r>
              <w:rPr>
                <w:sz w:val="24"/>
                <w:szCs w:val="24"/>
              </w:rPr>
              <w:t>Οικονομικών</w:t>
            </w:r>
            <w:r w:rsidRPr="00F66014">
              <w:rPr>
                <w:sz w:val="24"/>
                <w:szCs w:val="24"/>
              </w:rPr>
              <w:t xml:space="preserve"> </w:t>
            </w:r>
          </w:p>
          <w:p w:rsidR="00F66014" w:rsidRDefault="00F66014" w:rsidP="00F66014">
            <w:pPr>
              <w:ind w:left="170"/>
              <w:rPr>
                <w:sz w:val="24"/>
                <w:szCs w:val="24"/>
              </w:rPr>
            </w:pPr>
            <w:r w:rsidRPr="00F66014">
              <w:rPr>
                <w:sz w:val="24"/>
                <w:szCs w:val="24"/>
              </w:rPr>
              <w:t xml:space="preserve">  Υπηρεσιών Δήμου</w:t>
            </w:r>
          </w:p>
          <w:p w:rsidR="00266113" w:rsidRDefault="00F95DC2" w:rsidP="00266113">
            <w:pPr>
              <w:ind w:left="170"/>
              <w:rPr>
                <w:sz w:val="24"/>
                <w:szCs w:val="24"/>
              </w:rPr>
            </w:pPr>
            <w:r w:rsidRPr="000F4099">
              <w:rPr>
                <w:sz w:val="24"/>
                <w:szCs w:val="24"/>
              </w:rPr>
              <w:t>6.</w:t>
            </w:r>
            <w:r w:rsidR="00BF1A26">
              <w:rPr>
                <w:sz w:val="24"/>
                <w:szCs w:val="24"/>
              </w:rPr>
              <w:t>Προέδρου</w:t>
            </w:r>
            <w:r w:rsidR="00AA4DB1">
              <w:rPr>
                <w:sz w:val="24"/>
                <w:szCs w:val="24"/>
              </w:rPr>
              <w:t>ς</w:t>
            </w:r>
            <w:r w:rsidR="000F4099" w:rsidRPr="000F4099">
              <w:rPr>
                <w:sz w:val="24"/>
                <w:szCs w:val="24"/>
              </w:rPr>
              <w:t xml:space="preserve"> Κοιν</w:t>
            </w:r>
            <w:r w:rsidR="00266113">
              <w:rPr>
                <w:sz w:val="24"/>
                <w:szCs w:val="24"/>
              </w:rPr>
              <w:t xml:space="preserve">οτήτων Μανολάδας, </w:t>
            </w:r>
          </w:p>
          <w:p w:rsidR="0049034E" w:rsidRPr="000F4099" w:rsidRDefault="00266113" w:rsidP="00266113">
            <w:pPr>
              <w:ind w:left="170"/>
              <w:rPr>
                <w:b/>
                <w:spacing w:val="6"/>
              </w:rPr>
            </w:pPr>
            <w:r>
              <w:rPr>
                <w:sz w:val="24"/>
                <w:szCs w:val="24"/>
              </w:rPr>
              <w:t xml:space="preserve">   Κάστρου, Κάτω Παναγιάς</w:t>
            </w:r>
            <w:r w:rsidR="00AA4DB1">
              <w:rPr>
                <w:sz w:val="24"/>
                <w:szCs w:val="24"/>
              </w:rPr>
              <w:t xml:space="preserve"> και Λεχαινών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B35248" w:rsidRDefault="00B35248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D26342" w:rsidRDefault="00D26342" w:rsidP="00D26342">
      <w:pPr>
        <w:ind w:firstLine="360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Κατόπιν του με αρ. πρωτ. </w:t>
      </w:r>
      <w:r w:rsidR="005E3871">
        <w:rPr>
          <w:rFonts w:eastAsia="Arial Unicode MS"/>
          <w:bCs/>
          <w:sz w:val="24"/>
          <w:szCs w:val="24"/>
        </w:rPr>
        <w:t>5</w:t>
      </w:r>
      <w:r w:rsidR="00690A8B">
        <w:rPr>
          <w:rFonts w:eastAsia="Arial Unicode MS"/>
          <w:bCs/>
          <w:sz w:val="24"/>
          <w:szCs w:val="24"/>
        </w:rPr>
        <w:t>9</w:t>
      </w:r>
      <w:r w:rsidR="00CF7F7B">
        <w:rPr>
          <w:rFonts w:eastAsia="Arial Unicode MS"/>
          <w:bCs/>
          <w:sz w:val="24"/>
          <w:szCs w:val="24"/>
        </w:rPr>
        <w:t>7</w:t>
      </w:r>
      <w:r w:rsidR="00690A8B">
        <w:rPr>
          <w:rFonts w:eastAsia="Arial Unicode MS"/>
          <w:bCs/>
          <w:sz w:val="24"/>
          <w:szCs w:val="24"/>
        </w:rPr>
        <w:t>8</w:t>
      </w:r>
      <w:r>
        <w:rPr>
          <w:rFonts w:eastAsia="Arial Unicode MS"/>
          <w:bCs/>
          <w:sz w:val="24"/>
          <w:szCs w:val="24"/>
        </w:rPr>
        <w:t>/</w:t>
      </w:r>
      <w:r w:rsidR="00690A8B">
        <w:rPr>
          <w:rFonts w:eastAsia="Arial Unicode MS"/>
          <w:bCs/>
          <w:sz w:val="24"/>
          <w:szCs w:val="24"/>
        </w:rPr>
        <w:t>1</w:t>
      </w:r>
      <w:r w:rsidR="00CF7F7B">
        <w:rPr>
          <w:rFonts w:eastAsia="Arial Unicode MS"/>
          <w:bCs/>
          <w:sz w:val="24"/>
          <w:szCs w:val="24"/>
        </w:rPr>
        <w:t>9</w:t>
      </w:r>
      <w:r>
        <w:rPr>
          <w:rFonts w:eastAsia="Arial Unicode MS"/>
          <w:bCs/>
          <w:sz w:val="24"/>
          <w:szCs w:val="24"/>
        </w:rPr>
        <w:t>-</w:t>
      </w:r>
      <w:r w:rsidR="00CF7F7B">
        <w:rPr>
          <w:rFonts w:eastAsia="Arial Unicode MS"/>
          <w:bCs/>
          <w:sz w:val="24"/>
          <w:szCs w:val="24"/>
        </w:rPr>
        <w:t>6</w:t>
      </w:r>
      <w:r>
        <w:rPr>
          <w:rFonts w:eastAsia="Arial Unicode MS"/>
          <w:bCs/>
          <w:sz w:val="24"/>
          <w:szCs w:val="24"/>
        </w:rPr>
        <w:t>-20</w:t>
      </w:r>
      <w:r w:rsidR="00CF7F7B">
        <w:rPr>
          <w:rFonts w:eastAsia="Arial Unicode MS"/>
          <w:bCs/>
          <w:sz w:val="24"/>
          <w:szCs w:val="24"/>
        </w:rPr>
        <w:t>20</w:t>
      </w:r>
      <w:r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B420BB">
        <w:rPr>
          <w:rFonts w:eastAsia="Arial Unicode MS"/>
          <w:bCs/>
          <w:sz w:val="24"/>
          <w:szCs w:val="24"/>
        </w:rPr>
        <w:t>Λέντζα Ιωάννη</w:t>
      </w:r>
      <w:r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να προσέλθετε σε </w:t>
      </w:r>
      <w:r>
        <w:rPr>
          <w:rFonts w:eastAsia="Arial Unicode MS"/>
          <w:b/>
          <w:bCs/>
          <w:sz w:val="24"/>
          <w:szCs w:val="24"/>
        </w:rPr>
        <w:t>κατεπείγουσα</w:t>
      </w:r>
      <w:r w:rsidR="00EE178C">
        <w:rPr>
          <w:rFonts w:eastAsia="Arial Unicode MS"/>
          <w:b/>
          <w:bCs/>
          <w:sz w:val="24"/>
          <w:szCs w:val="24"/>
        </w:rPr>
        <w:t xml:space="preserve"> και </w:t>
      </w:r>
      <w:r w:rsidR="00B018DD">
        <w:rPr>
          <w:rFonts w:eastAsia="Arial Unicode MS"/>
          <w:b/>
          <w:bCs/>
          <w:sz w:val="24"/>
          <w:szCs w:val="24"/>
        </w:rPr>
        <w:t xml:space="preserve"> κε</w:t>
      </w:r>
      <w:r w:rsidR="00ED1F9F">
        <w:rPr>
          <w:rFonts w:eastAsia="Arial Unicode MS"/>
          <w:b/>
          <w:bCs/>
          <w:sz w:val="24"/>
          <w:szCs w:val="24"/>
        </w:rPr>
        <w:t>κλεισμένων των θυρών</w:t>
      </w:r>
      <w:r w:rsidR="00E62A14">
        <w:rPr>
          <w:rFonts w:eastAsia="Arial Unicode MS"/>
          <w:b/>
          <w:bCs/>
          <w:sz w:val="24"/>
          <w:szCs w:val="24"/>
        </w:rPr>
        <w:t xml:space="preserve">, λόγω λήψης των μέτρων αποφυγής και διάδοσης  του κορωνοϊού </w:t>
      </w:r>
      <w:r w:rsidR="00E62A14">
        <w:rPr>
          <w:rFonts w:eastAsia="Arial Unicode MS"/>
          <w:b/>
          <w:bCs/>
          <w:sz w:val="24"/>
          <w:szCs w:val="24"/>
          <w:lang w:val="en-US"/>
        </w:rPr>
        <w:t>COVID</w:t>
      </w:r>
      <w:r w:rsidR="00E62A14" w:rsidRPr="00BB2035">
        <w:rPr>
          <w:rFonts w:eastAsia="Arial Unicode MS"/>
          <w:b/>
          <w:bCs/>
          <w:sz w:val="24"/>
          <w:szCs w:val="24"/>
        </w:rPr>
        <w:t xml:space="preserve"> -</w:t>
      </w:r>
      <w:r w:rsidR="00E62A14">
        <w:rPr>
          <w:rFonts w:eastAsia="Arial Unicode MS"/>
          <w:b/>
          <w:bCs/>
          <w:sz w:val="24"/>
          <w:szCs w:val="24"/>
        </w:rPr>
        <w:t>19,</w:t>
      </w:r>
      <w:r w:rsidR="00B018DD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/>
          <w:bCs/>
          <w:sz w:val="24"/>
          <w:szCs w:val="24"/>
        </w:rPr>
        <w:t xml:space="preserve"> συνεδρίαση</w:t>
      </w:r>
      <w:r w:rsidR="00EE178C">
        <w:rPr>
          <w:rFonts w:eastAsia="Arial Unicode MS"/>
          <w:b/>
          <w:bCs/>
          <w:sz w:val="24"/>
          <w:szCs w:val="24"/>
        </w:rPr>
        <w:t>,</w:t>
      </w:r>
      <w:r>
        <w:rPr>
          <w:rFonts w:eastAsia="Arial Unicode MS"/>
          <w:b/>
          <w:bCs/>
          <w:sz w:val="24"/>
          <w:szCs w:val="24"/>
        </w:rPr>
        <w:t xml:space="preserve">  </w:t>
      </w:r>
      <w:r w:rsidR="00AA6520">
        <w:rPr>
          <w:rFonts w:eastAsia="Arial Unicode MS"/>
          <w:b/>
          <w:bCs/>
          <w:sz w:val="24"/>
          <w:szCs w:val="24"/>
        </w:rPr>
        <w:t xml:space="preserve">την </w:t>
      </w:r>
      <w:r w:rsidR="00690A8B">
        <w:rPr>
          <w:rFonts w:eastAsia="Arial Unicode MS"/>
          <w:b/>
          <w:bCs/>
          <w:sz w:val="24"/>
          <w:szCs w:val="24"/>
        </w:rPr>
        <w:t>22</w:t>
      </w:r>
      <w:r w:rsidR="00690A8B" w:rsidRPr="00690A8B">
        <w:rPr>
          <w:rFonts w:eastAsia="Arial Unicode MS"/>
          <w:b/>
          <w:bCs/>
          <w:sz w:val="24"/>
          <w:szCs w:val="24"/>
          <w:vertAlign w:val="superscript"/>
        </w:rPr>
        <w:t>α</w:t>
      </w:r>
      <w:r w:rsidR="00690A8B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του μηνός </w:t>
      </w:r>
      <w:r w:rsidR="00CF7F7B">
        <w:rPr>
          <w:rFonts w:eastAsia="Arial Unicode MS"/>
          <w:bCs/>
          <w:sz w:val="24"/>
          <w:szCs w:val="24"/>
        </w:rPr>
        <w:t>Ιουνίου</w:t>
      </w:r>
      <w:r w:rsidR="00B018DD">
        <w:rPr>
          <w:rFonts w:eastAsia="Arial Unicode MS"/>
          <w:bCs/>
          <w:sz w:val="24"/>
          <w:szCs w:val="24"/>
        </w:rPr>
        <w:t xml:space="preserve"> </w:t>
      </w:r>
      <w:r w:rsidR="00CF1C3F">
        <w:rPr>
          <w:rFonts w:eastAsia="Arial Unicode MS"/>
          <w:bCs/>
          <w:sz w:val="24"/>
          <w:szCs w:val="24"/>
        </w:rPr>
        <w:t>20</w:t>
      </w:r>
      <w:r w:rsidR="00B018DD">
        <w:rPr>
          <w:rFonts w:eastAsia="Arial Unicode MS"/>
          <w:bCs/>
          <w:sz w:val="24"/>
          <w:szCs w:val="24"/>
        </w:rPr>
        <w:t>20</w:t>
      </w:r>
      <w:r w:rsidR="00AA6520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, ημέρα </w:t>
      </w:r>
      <w:r w:rsidR="00690A8B">
        <w:rPr>
          <w:rFonts w:eastAsia="Arial Unicode MS"/>
          <w:bCs/>
          <w:sz w:val="24"/>
          <w:szCs w:val="24"/>
        </w:rPr>
        <w:t xml:space="preserve">Δευτέρα </w:t>
      </w:r>
      <w:r w:rsidR="00482386">
        <w:rPr>
          <w:rFonts w:eastAsia="Arial Unicode MS"/>
          <w:bCs/>
          <w:sz w:val="24"/>
          <w:szCs w:val="24"/>
        </w:rPr>
        <w:t xml:space="preserve"> </w:t>
      </w:r>
      <w:r w:rsidR="0019734B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και ώρα </w:t>
      </w:r>
      <w:r w:rsidR="00690A8B" w:rsidRPr="00690A8B">
        <w:rPr>
          <w:rFonts w:eastAsia="Arial Unicode MS"/>
          <w:b/>
          <w:bCs/>
          <w:sz w:val="24"/>
          <w:szCs w:val="24"/>
        </w:rPr>
        <w:t>14</w:t>
      </w:r>
      <w:r w:rsidRPr="00DB1086">
        <w:rPr>
          <w:rFonts w:eastAsia="Arial Unicode MS"/>
          <w:b/>
          <w:bCs/>
          <w:sz w:val="24"/>
          <w:szCs w:val="24"/>
        </w:rPr>
        <w:t>.00</w:t>
      </w:r>
      <w:r>
        <w:rPr>
          <w:rFonts w:eastAsia="Arial Unicode MS"/>
          <w:bCs/>
          <w:sz w:val="24"/>
          <w:szCs w:val="24"/>
        </w:rPr>
        <w:t xml:space="preserve"> , που θα γίνει στην   αίθουσα του Δημοτικού Συμβουλίου , σύμφωνα με τις διατάξεις του άρθρου 67 παρ. 5 του Ν. 3852/2010 για  συζήτηση και λήψη απόφασης  στ</w:t>
      </w:r>
      <w:r w:rsidR="00B81B85">
        <w:rPr>
          <w:rFonts w:eastAsia="Arial Unicode MS"/>
          <w:bCs/>
          <w:sz w:val="24"/>
          <w:szCs w:val="24"/>
        </w:rPr>
        <w:t>ο</w:t>
      </w:r>
      <w:r w:rsidR="00566423">
        <w:rPr>
          <w:rFonts w:eastAsia="Arial Unicode MS"/>
          <w:bCs/>
          <w:sz w:val="24"/>
          <w:szCs w:val="24"/>
        </w:rPr>
        <w:t xml:space="preserve"> παρακάτω </w:t>
      </w:r>
      <w:r>
        <w:rPr>
          <w:rFonts w:eastAsia="Arial Unicode MS"/>
          <w:bCs/>
          <w:sz w:val="24"/>
          <w:szCs w:val="24"/>
        </w:rPr>
        <w:t xml:space="preserve"> θέμα</w:t>
      </w:r>
      <w:r w:rsidR="00566423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 της ημερήσιας διάταξης:</w:t>
      </w:r>
    </w:p>
    <w:p w:rsidR="00BE0355" w:rsidRPr="00EE2061" w:rsidRDefault="003D6307" w:rsidP="00EE2061">
      <w:pPr>
        <w:pStyle w:val="ac"/>
        <w:numPr>
          <w:ilvl w:val="0"/>
          <w:numId w:val="14"/>
        </w:numPr>
        <w:jc w:val="both"/>
        <w:rPr>
          <w:rFonts w:eastAsia="Arial Unicode MS"/>
          <w:bCs/>
          <w:sz w:val="24"/>
          <w:szCs w:val="24"/>
        </w:rPr>
      </w:pPr>
      <w:r w:rsidRPr="00F45851">
        <w:rPr>
          <w:rFonts w:eastAsia="Arial Unicode MS"/>
          <w:bCs/>
          <w:iCs/>
          <w:sz w:val="24"/>
          <w:szCs w:val="24"/>
        </w:rPr>
        <w:t>Αποδοχή απόφασης ένταξης και χρηματοδότησης 360.283,45 € από το Ευρωπαϊκό ταμείο περιφερειακής ανάπτυξης (ΕΤΠΑ) και το Πρόγραμμα Δημοσίων Επενδύσεων, της πράξης Νο 905 «</w:t>
      </w:r>
      <w:proofErr w:type="spellStart"/>
      <w:r w:rsidRPr="00F45851">
        <w:rPr>
          <w:rFonts w:eastAsia="Arial Unicode MS"/>
          <w:bCs/>
          <w:i/>
          <w:iCs/>
          <w:sz w:val="24"/>
          <w:szCs w:val="24"/>
          <w:lang w:val="en-US"/>
        </w:rPr>
        <w:t>EMOtional</w:t>
      </w:r>
      <w:proofErr w:type="spellEnd"/>
      <w:r w:rsidRPr="00F45851">
        <w:rPr>
          <w:rFonts w:eastAsia="Arial Unicode MS"/>
          <w:bCs/>
          <w:i/>
          <w:iCs/>
          <w:sz w:val="24"/>
          <w:szCs w:val="24"/>
        </w:rPr>
        <w:t xml:space="preserve"> </w:t>
      </w:r>
      <w:r w:rsidRPr="00F45851">
        <w:rPr>
          <w:rFonts w:eastAsia="Arial Unicode MS"/>
          <w:bCs/>
          <w:i/>
          <w:iCs/>
          <w:sz w:val="24"/>
          <w:szCs w:val="24"/>
          <w:lang w:val="en-US"/>
        </w:rPr>
        <w:t>technologies</w:t>
      </w:r>
      <w:r w:rsidRPr="00F45851">
        <w:rPr>
          <w:rFonts w:eastAsia="Arial Unicode MS"/>
          <w:bCs/>
          <w:i/>
          <w:iCs/>
          <w:sz w:val="24"/>
          <w:szCs w:val="24"/>
        </w:rPr>
        <w:t xml:space="preserve"> </w:t>
      </w:r>
      <w:r w:rsidRPr="00F45851">
        <w:rPr>
          <w:rFonts w:eastAsia="Arial Unicode MS"/>
          <w:bCs/>
          <w:i/>
          <w:iCs/>
          <w:sz w:val="24"/>
          <w:szCs w:val="24"/>
          <w:lang w:val="en-US"/>
        </w:rPr>
        <w:t>for</w:t>
      </w:r>
      <w:r w:rsidRPr="00F45851">
        <w:rPr>
          <w:rFonts w:eastAsia="Arial Unicode MS"/>
          <w:bCs/>
          <w:i/>
          <w:iCs/>
          <w:sz w:val="24"/>
          <w:szCs w:val="24"/>
        </w:rPr>
        <w:t xml:space="preserve"> </w:t>
      </w:r>
      <w:r w:rsidRPr="00F45851">
        <w:rPr>
          <w:rFonts w:eastAsia="Arial Unicode MS"/>
          <w:bCs/>
          <w:i/>
          <w:iCs/>
          <w:sz w:val="24"/>
          <w:szCs w:val="24"/>
          <w:lang w:val="en-US"/>
        </w:rPr>
        <w:t>the</w:t>
      </w:r>
      <w:r w:rsidRPr="00F45851">
        <w:rPr>
          <w:rFonts w:eastAsia="Arial Unicode MS"/>
          <w:bCs/>
          <w:i/>
          <w:iCs/>
          <w:sz w:val="24"/>
          <w:szCs w:val="24"/>
        </w:rPr>
        <w:t xml:space="preserve"> </w:t>
      </w:r>
      <w:r w:rsidRPr="00F45851">
        <w:rPr>
          <w:rFonts w:eastAsia="Arial Unicode MS"/>
          <w:bCs/>
          <w:i/>
          <w:iCs/>
          <w:sz w:val="24"/>
          <w:szCs w:val="24"/>
          <w:lang w:val="en-US"/>
        </w:rPr>
        <w:t>cultural</w:t>
      </w:r>
      <w:r w:rsidRPr="00F45851">
        <w:rPr>
          <w:rFonts w:eastAsia="Arial Unicode MS"/>
          <w:bCs/>
          <w:i/>
          <w:iCs/>
          <w:sz w:val="24"/>
          <w:szCs w:val="24"/>
        </w:rPr>
        <w:t xml:space="preserve"> </w:t>
      </w:r>
      <w:r w:rsidRPr="00F45851">
        <w:rPr>
          <w:rFonts w:eastAsia="Arial Unicode MS"/>
          <w:bCs/>
          <w:i/>
          <w:iCs/>
          <w:sz w:val="24"/>
          <w:szCs w:val="24"/>
          <w:lang w:val="en-US"/>
        </w:rPr>
        <w:t>heritage</w:t>
      </w:r>
      <w:r w:rsidRPr="00F45851">
        <w:rPr>
          <w:rFonts w:eastAsia="Arial Unicode MS"/>
          <w:bCs/>
          <w:i/>
          <w:iCs/>
          <w:sz w:val="24"/>
          <w:szCs w:val="24"/>
        </w:rPr>
        <w:t xml:space="preserve"> </w:t>
      </w:r>
      <w:r w:rsidRPr="00F45851">
        <w:rPr>
          <w:rFonts w:eastAsia="Arial Unicode MS"/>
          <w:bCs/>
          <w:i/>
          <w:iCs/>
          <w:sz w:val="24"/>
          <w:szCs w:val="24"/>
          <w:lang w:val="en-US"/>
        </w:rPr>
        <w:t>valorization</w:t>
      </w:r>
      <w:r w:rsidRPr="00F45851">
        <w:rPr>
          <w:rFonts w:eastAsia="Arial Unicode MS"/>
          <w:bCs/>
          <w:i/>
          <w:iCs/>
          <w:sz w:val="24"/>
          <w:szCs w:val="24"/>
        </w:rPr>
        <w:t xml:space="preserve"> </w:t>
      </w:r>
      <w:r w:rsidRPr="00F45851">
        <w:rPr>
          <w:rFonts w:eastAsia="Arial Unicode MS"/>
          <w:bCs/>
          <w:i/>
          <w:iCs/>
          <w:sz w:val="24"/>
          <w:szCs w:val="24"/>
          <w:lang w:val="en-US"/>
        </w:rPr>
        <w:t>within</w:t>
      </w:r>
      <w:r w:rsidRPr="00F45851">
        <w:rPr>
          <w:rFonts w:eastAsia="Arial Unicode MS"/>
          <w:bCs/>
          <w:i/>
          <w:iCs/>
          <w:sz w:val="24"/>
          <w:szCs w:val="24"/>
        </w:rPr>
        <w:t xml:space="preserve"> </w:t>
      </w:r>
      <w:r w:rsidRPr="00F45851">
        <w:rPr>
          <w:rFonts w:eastAsia="Arial Unicode MS"/>
          <w:bCs/>
          <w:i/>
          <w:iCs/>
          <w:sz w:val="24"/>
          <w:szCs w:val="24"/>
          <w:lang w:val="en-US"/>
        </w:rPr>
        <w:t>transnational</w:t>
      </w:r>
      <w:r w:rsidRPr="00F45851">
        <w:rPr>
          <w:rFonts w:eastAsia="Arial Unicode MS"/>
          <w:bCs/>
          <w:i/>
          <w:iCs/>
          <w:sz w:val="24"/>
          <w:szCs w:val="24"/>
        </w:rPr>
        <w:t xml:space="preserve"> </w:t>
      </w:r>
      <w:r w:rsidRPr="00F45851">
        <w:rPr>
          <w:rFonts w:eastAsia="Arial Unicode MS"/>
          <w:bCs/>
          <w:i/>
          <w:iCs/>
          <w:sz w:val="24"/>
          <w:szCs w:val="24"/>
          <w:lang w:val="en-US"/>
        </w:rPr>
        <w:t>UNDERGROUNDS</w:t>
      </w:r>
      <w:r w:rsidRPr="00F45851">
        <w:rPr>
          <w:rFonts w:eastAsia="Arial Unicode MS"/>
          <w:bCs/>
          <w:iCs/>
          <w:sz w:val="24"/>
          <w:szCs w:val="24"/>
        </w:rPr>
        <w:t xml:space="preserve">– </w:t>
      </w:r>
      <w:r w:rsidRPr="00F45851">
        <w:rPr>
          <w:rFonts w:eastAsia="Arial Unicode MS"/>
          <w:bCs/>
          <w:iCs/>
          <w:sz w:val="24"/>
          <w:szCs w:val="24"/>
          <w:lang w:val="en-US"/>
        </w:rPr>
        <w:t>EMOUNDERGROUNDS</w:t>
      </w:r>
      <w:r w:rsidRPr="00F45851">
        <w:rPr>
          <w:rFonts w:eastAsia="Arial Unicode MS"/>
          <w:bCs/>
          <w:iCs/>
          <w:sz w:val="24"/>
          <w:szCs w:val="24"/>
        </w:rPr>
        <w:t>»</w:t>
      </w:r>
      <w:r w:rsidRPr="003D6307">
        <w:rPr>
          <w:rFonts w:eastAsia="Arial Unicode MS"/>
          <w:b/>
          <w:bCs/>
          <w:iCs/>
          <w:sz w:val="24"/>
          <w:szCs w:val="24"/>
        </w:rPr>
        <w:t xml:space="preserve"> </w:t>
      </w:r>
      <w:r w:rsidR="00BE0355" w:rsidRPr="00EE2061">
        <w:rPr>
          <w:rFonts w:eastAsia="Arial Unicode MS"/>
          <w:bCs/>
          <w:iCs/>
          <w:sz w:val="24"/>
          <w:szCs w:val="24"/>
        </w:rPr>
        <w:t xml:space="preserve"> </w:t>
      </w:r>
      <w:r w:rsidR="00BE0355" w:rsidRPr="00EE2061">
        <w:rPr>
          <w:rFonts w:eastAsia="Arial Unicode MS"/>
          <w:bCs/>
          <w:sz w:val="24"/>
          <w:szCs w:val="24"/>
        </w:rPr>
        <w:t xml:space="preserve">(Εισηγητής: Α/Δ </w:t>
      </w:r>
      <w:r w:rsidR="00F45851">
        <w:rPr>
          <w:rFonts w:eastAsia="Arial Unicode MS"/>
          <w:bCs/>
          <w:sz w:val="24"/>
          <w:szCs w:val="24"/>
        </w:rPr>
        <w:t>Προγραμματισμού &amp; Ανάπτυξης Κα Γιαννίτση Αλεξάνδρα</w:t>
      </w:r>
      <w:r w:rsidR="00BE0355" w:rsidRPr="00EE2061">
        <w:rPr>
          <w:rFonts w:eastAsia="Arial Unicode MS"/>
          <w:bCs/>
          <w:sz w:val="24"/>
          <w:szCs w:val="24"/>
        </w:rPr>
        <w:t>)</w:t>
      </w:r>
    </w:p>
    <w:p w:rsidR="00A0278A" w:rsidRPr="001F07CF" w:rsidRDefault="009B5420" w:rsidP="001F07CF">
      <w:pPr>
        <w:ind w:left="360"/>
        <w:jc w:val="both"/>
        <w:rPr>
          <w:rFonts w:eastAsia="Arial Unicode MS"/>
          <w:bCs/>
          <w:sz w:val="24"/>
          <w:szCs w:val="24"/>
        </w:rPr>
      </w:pPr>
      <w:r w:rsidRPr="001F07CF">
        <w:rPr>
          <w:rFonts w:eastAsia="Arial Unicode MS"/>
          <w:bCs/>
          <w:sz w:val="24"/>
          <w:szCs w:val="24"/>
        </w:rPr>
        <w:t>Η συνεδρίαση θεωρείται κατεπείγουσα</w:t>
      </w:r>
      <w:r w:rsidR="00965F80" w:rsidRPr="001F07CF">
        <w:rPr>
          <w:rFonts w:eastAsia="Arial Unicode MS"/>
          <w:bCs/>
          <w:sz w:val="24"/>
          <w:szCs w:val="24"/>
        </w:rPr>
        <w:t xml:space="preserve">, </w:t>
      </w:r>
      <w:r w:rsidR="005A169A" w:rsidRPr="001F07CF">
        <w:rPr>
          <w:rFonts w:eastAsia="Arial Unicode MS"/>
          <w:bCs/>
          <w:sz w:val="24"/>
          <w:szCs w:val="24"/>
        </w:rPr>
        <w:t>λόγω καταληκτικ</w:t>
      </w:r>
      <w:r w:rsidR="006F4BA0" w:rsidRPr="001F07CF">
        <w:rPr>
          <w:rFonts w:eastAsia="Arial Unicode MS"/>
          <w:bCs/>
          <w:sz w:val="24"/>
          <w:szCs w:val="24"/>
        </w:rPr>
        <w:t xml:space="preserve">ών </w:t>
      </w:r>
      <w:r w:rsidR="005A169A" w:rsidRPr="001F07CF">
        <w:rPr>
          <w:rFonts w:eastAsia="Arial Unicode MS"/>
          <w:bCs/>
          <w:sz w:val="24"/>
          <w:szCs w:val="24"/>
        </w:rPr>
        <w:t>ημερομην</w:t>
      </w:r>
      <w:r w:rsidR="006F4BA0" w:rsidRPr="001F07CF">
        <w:rPr>
          <w:rFonts w:eastAsia="Arial Unicode MS"/>
          <w:bCs/>
          <w:sz w:val="24"/>
          <w:szCs w:val="24"/>
        </w:rPr>
        <w:t xml:space="preserve">ιών </w:t>
      </w:r>
      <w:r w:rsidR="00945CB6" w:rsidRPr="001F07CF">
        <w:rPr>
          <w:rFonts w:eastAsia="Arial Unicode MS"/>
          <w:bCs/>
          <w:sz w:val="24"/>
          <w:szCs w:val="24"/>
        </w:rPr>
        <w:t xml:space="preserve"> </w:t>
      </w:r>
      <w:r w:rsidR="00423A1A" w:rsidRPr="001F07CF">
        <w:rPr>
          <w:rFonts w:eastAsia="Arial Unicode MS"/>
          <w:bCs/>
          <w:sz w:val="24"/>
          <w:szCs w:val="24"/>
        </w:rPr>
        <w:t xml:space="preserve">. </w:t>
      </w:r>
    </w:p>
    <w:p w:rsidR="00534659" w:rsidRPr="009B5420" w:rsidRDefault="00DE051A" w:rsidP="00A22252">
      <w:pPr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</w:t>
      </w:r>
    </w:p>
    <w:p w:rsidR="006F028F" w:rsidRPr="00F33DA1" w:rsidRDefault="00FA5815" w:rsidP="00B248FB">
      <w:pPr>
        <w:jc w:val="both"/>
        <w:rPr>
          <w:rFonts w:eastAsia="Arial Unicode MS"/>
          <w:bCs/>
          <w:sz w:val="24"/>
          <w:szCs w:val="24"/>
        </w:rPr>
      </w:pPr>
      <w:r w:rsidRPr="009B5420">
        <w:rPr>
          <w:rFonts w:eastAsia="Arial Unicode MS"/>
          <w:bCs/>
          <w:sz w:val="24"/>
          <w:szCs w:val="24"/>
        </w:rPr>
        <w:t xml:space="preserve">  </w:t>
      </w:r>
      <w:r w:rsidR="00DB0102" w:rsidRPr="009B5420">
        <w:rPr>
          <w:rFonts w:eastAsia="Arial Unicode MS"/>
          <w:bCs/>
          <w:sz w:val="24"/>
          <w:szCs w:val="24"/>
        </w:rPr>
        <w:t xml:space="preserve"> </w:t>
      </w:r>
      <w:r w:rsidR="00B248FB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</w:t>
      </w:r>
      <w:r w:rsidR="00735FFA">
        <w:rPr>
          <w:rFonts w:eastAsia="Arial Unicode MS"/>
          <w:bCs/>
          <w:sz w:val="24"/>
          <w:szCs w:val="24"/>
        </w:rPr>
        <w:t xml:space="preserve">      </w:t>
      </w:r>
      <w:r w:rsidR="002E4CC3">
        <w:rPr>
          <w:rFonts w:eastAsia="Arial Unicode MS"/>
          <w:bCs/>
          <w:sz w:val="24"/>
          <w:szCs w:val="24"/>
        </w:rPr>
        <w:t>Η</w:t>
      </w:r>
      <w:r w:rsidR="00192A83" w:rsidRPr="00F33DA1">
        <w:rPr>
          <w:rFonts w:eastAsia="Arial Unicode MS"/>
          <w:bCs/>
          <w:sz w:val="24"/>
          <w:szCs w:val="24"/>
        </w:rPr>
        <w:t xml:space="preserve"> ΠΡΟΕΔΡΟΣ</w:t>
      </w:r>
    </w:p>
    <w:p w:rsidR="0060662C" w:rsidRDefault="00142067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 w:rsidRPr="00C17EAA">
        <w:rPr>
          <w:rFonts w:eastAsia="Arial Unicode MS"/>
          <w:bCs/>
          <w:sz w:val="24"/>
          <w:szCs w:val="24"/>
        </w:rPr>
        <w:t xml:space="preserve">                                 </w:t>
      </w: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60662C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FD6C31" w:rsidRPr="00CC71E9" w:rsidRDefault="0060662C" w:rsidP="00FD6C31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</w:t>
      </w:r>
      <w:r w:rsidR="002E4CC3">
        <w:rPr>
          <w:rFonts w:eastAsia="Arial Unicode MS"/>
          <w:bCs/>
          <w:sz w:val="24"/>
          <w:szCs w:val="24"/>
        </w:rPr>
        <w:t>ΚΑΚΑΛΕΤΡΗ ΓΕΩΡΓΙΑ</w:t>
      </w:r>
    </w:p>
    <w:sectPr w:rsidR="00FD6C31" w:rsidRPr="00CC71E9" w:rsidSect="0060662C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88" w:rsidRDefault="00400C88">
      <w:r>
        <w:separator/>
      </w:r>
    </w:p>
  </w:endnote>
  <w:endnote w:type="continuationSeparator" w:id="0">
    <w:p w:rsidR="00400C88" w:rsidRDefault="0040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F60173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B7" w:rsidRDefault="00F60173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4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C20">
      <w:rPr>
        <w:rStyle w:val="a7"/>
        <w:noProof/>
      </w:rPr>
      <w:t>2</w:t>
    </w:r>
    <w:r>
      <w:rPr>
        <w:rStyle w:val="a7"/>
      </w:rPr>
      <w:fldChar w:fldCharType="end"/>
    </w:r>
  </w:p>
  <w:p w:rsidR="00C334B7" w:rsidRDefault="00C33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88" w:rsidRDefault="00400C88">
      <w:r>
        <w:separator/>
      </w:r>
    </w:p>
  </w:footnote>
  <w:footnote w:type="continuationSeparator" w:id="0">
    <w:p w:rsidR="00400C88" w:rsidRDefault="00400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FB7"/>
    <w:multiLevelType w:val="multilevel"/>
    <w:tmpl w:val="77A8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68C3"/>
    <w:multiLevelType w:val="hybridMultilevel"/>
    <w:tmpl w:val="B780387C"/>
    <w:lvl w:ilvl="0" w:tplc="0408000F">
      <w:start w:val="1"/>
      <w:numFmt w:val="decimal"/>
      <w:lvlText w:val="%1."/>
      <w:lvlJc w:val="left"/>
      <w:pPr>
        <w:ind w:left="7260" w:hanging="360"/>
      </w:pPr>
    </w:lvl>
    <w:lvl w:ilvl="1" w:tplc="04080019" w:tentative="1">
      <w:start w:val="1"/>
      <w:numFmt w:val="lowerLetter"/>
      <w:lvlText w:val="%2."/>
      <w:lvlJc w:val="left"/>
      <w:pPr>
        <w:ind w:left="7980" w:hanging="360"/>
      </w:pPr>
    </w:lvl>
    <w:lvl w:ilvl="2" w:tplc="0408001B" w:tentative="1">
      <w:start w:val="1"/>
      <w:numFmt w:val="lowerRoman"/>
      <w:lvlText w:val="%3."/>
      <w:lvlJc w:val="right"/>
      <w:pPr>
        <w:ind w:left="8700" w:hanging="180"/>
      </w:pPr>
    </w:lvl>
    <w:lvl w:ilvl="3" w:tplc="0408000F" w:tentative="1">
      <w:start w:val="1"/>
      <w:numFmt w:val="decimal"/>
      <w:lvlText w:val="%4."/>
      <w:lvlJc w:val="left"/>
      <w:pPr>
        <w:ind w:left="9420" w:hanging="360"/>
      </w:pPr>
    </w:lvl>
    <w:lvl w:ilvl="4" w:tplc="04080019" w:tentative="1">
      <w:start w:val="1"/>
      <w:numFmt w:val="lowerLetter"/>
      <w:lvlText w:val="%5."/>
      <w:lvlJc w:val="left"/>
      <w:pPr>
        <w:ind w:left="10140" w:hanging="360"/>
      </w:pPr>
    </w:lvl>
    <w:lvl w:ilvl="5" w:tplc="0408001B" w:tentative="1">
      <w:start w:val="1"/>
      <w:numFmt w:val="lowerRoman"/>
      <w:lvlText w:val="%6."/>
      <w:lvlJc w:val="right"/>
      <w:pPr>
        <w:ind w:left="10860" w:hanging="180"/>
      </w:pPr>
    </w:lvl>
    <w:lvl w:ilvl="6" w:tplc="0408000F" w:tentative="1">
      <w:start w:val="1"/>
      <w:numFmt w:val="decimal"/>
      <w:lvlText w:val="%7."/>
      <w:lvlJc w:val="left"/>
      <w:pPr>
        <w:ind w:left="11580" w:hanging="360"/>
      </w:pPr>
    </w:lvl>
    <w:lvl w:ilvl="7" w:tplc="04080019" w:tentative="1">
      <w:start w:val="1"/>
      <w:numFmt w:val="lowerLetter"/>
      <w:lvlText w:val="%8."/>
      <w:lvlJc w:val="left"/>
      <w:pPr>
        <w:ind w:left="12300" w:hanging="360"/>
      </w:pPr>
    </w:lvl>
    <w:lvl w:ilvl="8" w:tplc="0408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2">
    <w:nsid w:val="202F6EE5"/>
    <w:multiLevelType w:val="hybridMultilevel"/>
    <w:tmpl w:val="48FEB4D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AF240F"/>
    <w:multiLevelType w:val="hybridMultilevel"/>
    <w:tmpl w:val="3BBAD1DC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5962919"/>
    <w:multiLevelType w:val="hybridMultilevel"/>
    <w:tmpl w:val="CC44DBD2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9372E"/>
    <w:multiLevelType w:val="hybridMultilevel"/>
    <w:tmpl w:val="2622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54F76"/>
    <w:multiLevelType w:val="hybridMultilevel"/>
    <w:tmpl w:val="11960D3C"/>
    <w:lvl w:ilvl="0" w:tplc="868C3C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631BA"/>
    <w:multiLevelType w:val="multilevel"/>
    <w:tmpl w:val="53FE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55F3F"/>
    <w:multiLevelType w:val="hybridMultilevel"/>
    <w:tmpl w:val="0A886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63A7F"/>
    <w:multiLevelType w:val="hybridMultilevel"/>
    <w:tmpl w:val="B4A804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3142C0"/>
    <w:multiLevelType w:val="hybridMultilevel"/>
    <w:tmpl w:val="8EDC3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761D3"/>
    <w:multiLevelType w:val="hybridMultilevel"/>
    <w:tmpl w:val="421236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062E"/>
    <w:rsid w:val="0000146F"/>
    <w:rsid w:val="000015F8"/>
    <w:rsid w:val="00001E2D"/>
    <w:rsid w:val="000029E7"/>
    <w:rsid w:val="00003494"/>
    <w:rsid w:val="00003807"/>
    <w:rsid w:val="000038F6"/>
    <w:rsid w:val="0000442D"/>
    <w:rsid w:val="00006A13"/>
    <w:rsid w:val="0000703D"/>
    <w:rsid w:val="00010482"/>
    <w:rsid w:val="00010788"/>
    <w:rsid w:val="000129C4"/>
    <w:rsid w:val="00013744"/>
    <w:rsid w:val="00014171"/>
    <w:rsid w:val="00014564"/>
    <w:rsid w:val="0001527C"/>
    <w:rsid w:val="00017280"/>
    <w:rsid w:val="00017E3A"/>
    <w:rsid w:val="00017F42"/>
    <w:rsid w:val="00022007"/>
    <w:rsid w:val="0002304C"/>
    <w:rsid w:val="00024178"/>
    <w:rsid w:val="0002420B"/>
    <w:rsid w:val="000249DA"/>
    <w:rsid w:val="00024EF7"/>
    <w:rsid w:val="00025140"/>
    <w:rsid w:val="000251F3"/>
    <w:rsid w:val="000261F2"/>
    <w:rsid w:val="000277C2"/>
    <w:rsid w:val="00030179"/>
    <w:rsid w:val="00030795"/>
    <w:rsid w:val="00030877"/>
    <w:rsid w:val="00031370"/>
    <w:rsid w:val="00031C2F"/>
    <w:rsid w:val="0003264E"/>
    <w:rsid w:val="00035FE5"/>
    <w:rsid w:val="000362ED"/>
    <w:rsid w:val="00036EB1"/>
    <w:rsid w:val="00041006"/>
    <w:rsid w:val="00041103"/>
    <w:rsid w:val="00041255"/>
    <w:rsid w:val="000412DD"/>
    <w:rsid w:val="00041712"/>
    <w:rsid w:val="00045A2A"/>
    <w:rsid w:val="00045C8D"/>
    <w:rsid w:val="00046CFC"/>
    <w:rsid w:val="0005028D"/>
    <w:rsid w:val="0005147B"/>
    <w:rsid w:val="000527D3"/>
    <w:rsid w:val="0005280A"/>
    <w:rsid w:val="00052949"/>
    <w:rsid w:val="00053DE6"/>
    <w:rsid w:val="00054AF4"/>
    <w:rsid w:val="00055343"/>
    <w:rsid w:val="00055A22"/>
    <w:rsid w:val="00055D00"/>
    <w:rsid w:val="0005700F"/>
    <w:rsid w:val="00060FFE"/>
    <w:rsid w:val="000634CA"/>
    <w:rsid w:val="00064008"/>
    <w:rsid w:val="000645DE"/>
    <w:rsid w:val="0006541F"/>
    <w:rsid w:val="00065DDA"/>
    <w:rsid w:val="0006710F"/>
    <w:rsid w:val="00070AD2"/>
    <w:rsid w:val="000738F9"/>
    <w:rsid w:val="0007535C"/>
    <w:rsid w:val="00075963"/>
    <w:rsid w:val="00075B24"/>
    <w:rsid w:val="0007660F"/>
    <w:rsid w:val="00083EE5"/>
    <w:rsid w:val="000840AD"/>
    <w:rsid w:val="000842E0"/>
    <w:rsid w:val="00084CFA"/>
    <w:rsid w:val="00085BAB"/>
    <w:rsid w:val="00085CA7"/>
    <w:rsid w:val="0008778C"/>
    <w:rsid w:val="000905CE"/>
    <w:rsid w:val="00090B43"/>
    <w:rsid w:val="00091209"/>
    <w:rsid w:val="00092C4C"/>
    <w:rsid w:val="000964C5"/>
    <w:rsid w:val="00096E93"/>
    <w:rsid w:val="00096FE7"/>
    <w:rsid w:val="00097A84"/>
    <w:rsid w:val="00097ABD"/>
    <w:rsid w:val="000A057F"/>
    <w:rsid w:val="000A0BD8"/>
    <w:rsid w:val="000A0D2F"/>
    <w:rsid w:val="000A1F8A"/>
    <w:rsid w:val="000A2375"/>
    <w:rsid w:val="000A2B01"/>
    <w:rsid w:val="000A2C64"/>
    <w:rsid w:val="000A37A3"/>
    <w:rsid w:val="000A3AD1"/>
    <w:rsid w:val="000A6DE1"/>
    <w:rsid w:val="000B00E2"/>
    <w:rsid w:val="000B0632"/>
    <w:rsid w:val="000B08F3"/>
    <w:rsid w:val="000B0937"/>
    <w:rsid w:val="000B2560"/>
    <w:rsid w:val="000B3A42"/>
    <w:rsid w:val="000B3B1F"/>
    <w:rsid w:val="000B3C3F"/>
    <w:rsid w:val="000B3D08"/>
    <w:rsid w:val="000B5B6F"/>
    <w:rsid w:val="000B6406"/>
    <w:rsid w:val="000B7060"/>
    <w:rsid w:val="000C008F"/>
    <w:rsid w:val="000C0A7B"/>
    <w:rsid w:val="000C4D17"/>
    <w:rsid w:val="000C537D"/>
    <w:rsid w:val="000C6456"/>
    <w:rsid w:val="000C65E9"/>
    <w:rsid w:val="000C6DDC"/>
    <w:rsid w:val="000C754D"/>
    <w:rsid w:val="000C7897"/>
    <w:rsid w:val="000C794F"/>
    <w:rsid w:val="000D3331"/>
    <w:rsid w:val="000D39BB"/>
    <w:rsid w:val="000D586A"/>
    <w:rsid w:val="000D6B6F"/>
    <w:rsid w:val="000D7132"/>
    <w:rsid w:val="000D76D4"/>
    <w:rsid w:val="000E2876"/>
    <w:rsid w:val="000E307D"/>
    <w:rsid w:val="000E4115"/>
    <w:rsid w:val="000E4352"/>
    <w:rsid w:val="000E5107"/>
    <w:rsid w:val="000E54DB"/>
    <w:rsid w:val="000E6CC7"/>
    <w:rsid w:val="000E6FEB"/>
    <w:rsid w:val="000F010F"/>
    <w:rsid w:val="000F35FF"/>
    <w:rsid w:val="000F4099"/>
    <w:rsid w:val="000F44CB"/>
    <w:rsid w:val="000F5C0A"/>
    <w:rsid w:val="000F6AC8"/>
    <w:rsid w:val="00100225"/>
    <w:rsid w:val="00100F24"/>
    <w:rsid w:val="00102D34"/>
    <w:rsid w:val="00102E33"/>
    <w:rsid w:val="00102FCC"/>
    <w:rsid w:val="00103273"/>
    <w:rsid w:val="00103426"/>
    <w:rsid w:val="00105C54"/>
    <w:rsid w:val="00106013"/>
    <w:rsid w:val="00110805"/>
    <w:rsid w:val="00110E76"/>
    <w:rsid w:val="00113E80"/>
    <w:rsid w:val="00114B13"/>
    <w:rsid w:val="00116410"/>
    <w:rsid w:val="00116751"/>
    <w:rsid w:val="0011781C"/>
    <w:rsid w:val="00120B41"/>
    <w:rsid w:val="00122F8F"/>
    <w:rsid w:val="0012393B"/>
    <w:rsid w:val="0012448B"/>
    <w:rsid w:val="00124CE2"/>
    <w:rsid w:val="001256A1"/>
    <w:rsid w:val="00125D27"/>
    <w:rsid w:val="00126C5F"/>
    <w:rsid w:val="00126FDD"/>
    <w:rsid w:val="00127BB3"/>
    <w:rsid w:val="00130D72"/>
    <w:rsid w:val="00131095"/>
    <w:rsid w:val="00131128"/>
    <w:rsid w:val="00131A2B"/>
    <w:rsid w:val="001333CA"/>
    <w:rsid w:val="001360E4"/>
    <w:rsid w:val="00136F6F"/>
    <w:rsid w:val="00140C64"/>
    <w:rsid w:val="00141002"/>
    <w:rsid w:val="00142067"/>
    <w:rsid w:val="00143AE8"/>
    <w:rsid w:val="00144C55"/>
    <w:rsid w:val="00145859"/>
    <w:rsid w:val="00145E08"/>
    <w:rsid w:val="00146976"/>
    <w:rsid w:val="00146E97"/>
    <w:rsid w:val="00146EBF"/>
    <w:rsid w:val="0014753D"/>
    <w:rsid w:val="001476F7"/>
    <w:rsid w:val="00151570"/>
    <w:rsid w:val="00152128"/>
    <w:rsid w:val="00153302"/>
    <w:rsid w:val="00153865"/>
    <w:rsid w:val="00154031"/>
    <w:rsid w:val="00154522"/>
    <w:rsid w:val="00155B02"/>
    <w:rsid w:val="00156B17"/>
    <w:rsid w:val="00161647"/>
    <w:rsid w:val="0016172D"/>
    <w:rsid w:val="001623ED"/>
    <w:rsid w:val="0016249A"/>
    <w:rsid w:val="00162B6D"/>
    <w:rsid w:val="001632FE"/>
    <w:rsid w:val="001646C2"/>
    <w:rsid w:val="001665EE"/>
    <w:rsid w:val="001667D9"/>
    <w:rsid w:val="00170C5A"/>
    <w:rsid w:val="00170EE5"/>
    <w:rsid w:val="00171D6B"/>
    <w:rsid w:val="00172E19"/>
    <w:rsid w:val="00174EF2"/>
    <w:rsid w:val="00176F6B"/>
    <w:rsid w:val="00177A71"/>
    <w:rsid w:val="00177D8E"/>
    <w:rsid w:val="001802DD"/>
    <w:rsid w:val="0018055E"/>
    <w:rsid w:val="00180AC9"/>
    <w:rsid w:val="001810E2"/>
    <w:rsid w:val="001813B5"/>
    <w:rsid w:val="00181541"/>
    <w:rsid w:val="00181DAB"/>
    <w:rsid w:val="001834E1"/>
    <w:rsid w:val="00183672"/>
    <w:rsid w:val="001847E7"/>
    <w:rsid w:val="00185755"/>
    <w:rsid w:val="0018659C"/>
    <w:rsid w:val="0018698E"/>
    <w:rsid w:val="00187F30"/>
    <w:rsid w:val="00190034"/>
    <w:rsid w:val="00191AD6"/>
    <w:rsid w:val="00191DB7"/>
    <w:rsid w:val="00192A83"/>
    <w:rsid w:val="0019335F"/>
    <w:rsid w:val="0019522B"/>
    <w:rsid w:val="001963D8"/>
    <w:rsid w:val="0019734B"/>
    <w:rsid w:val="001973BB"/>
    <w:rsid w:val="001A1AD4"/>
    <w:rsid w:val="001A2749"/>
    <w:rsid w:val="001A2A3A"/>
    <w:rsid w:val="001A3963"/>
    <w:rsid w:val="001A4599"/>
    <w:rsid w:val="001A496E"/>
    <w:rsid w:val="001A6278"/>
    <w:rsid w:val="001A6AA7"/>
    <w:rsid w:val="001B07A3"/>
    <w:rsid w:val="001B3F54"/>
    <w:rsid w:val="001B4206"/>
    <w:rsid w:val="001B4E43"/>
    <w:rsid w:val="001B6868"/>
    <w:rsid w:val="001B6E81"/>
    <w:rsid w:val="001B7DA3"/>
    <w:rsid w:val="001C0269"/>
    <w:rsid w:val="001C0ACF"/>
    <w:rsid w:val="001C1319"/>
    <w:rsid w:val="001C23D4"/>
    <w:rsid w:val="001C282F"/>
    <w:rsid w:val="001C2F17"/>
    <w:rsid w:val="001C38D3"/>
    <w:rsid w:val="001C435C"/>
    <w:rsid w:val="001C43E8"/>
    <w:rsid w:val="001C50DC"/>
    <w:rsid w:val="001C5933"/>
    <w:rsid w:val="001C5965"/>
    <w:rsid w:val="001C7BF3"/>
    <w:rsid w:val="001D07BA"/>
    <w:rsid w:val="001D41B1"/>
    <w:rsid w:val="001D463F"/>
    <w:rsid w:val="001D4BA1"/>
    <w:rsid w:val="001D5701"/>
    <w:rsid w:val="001D5A2E"/>
    <w:rsid w:val="001D5D61"/>
    <w:rsid w:val="001D60D9"/>
    <w:rsid w:val="001D61C0"/>
    <w:rsid w:val="001D6510"/>
    <w:rsid w:val="001E0B5A"/>
    <w:rsid w:val="001E0DB3"/>
    <w:rsid w:val="001E108B"/>
    <w:rsid w:val="001E2F80"/>
    <w:rsid w:val="001E3FEE"/>
    <w:rsid w:val="001E57A5"/>
    <w:rsid w:val="001E6881"/>
    <w:rsid w:val="001F07CF"/>
    <w:rsid w:val="001F0E5F"/>
    <w:rsid w:val="001F20A0"/>
    <w:rsid w:val="001F3FD0"/>
    <w:rsid w:val="001F409C"/>
    <w:rsid w:val="001F4369"/>
    <w:rsid w:val="001F6272"/>
    <w:rsid w:val="00200573"/>
    <w:rsid w:val="00201AB2"/>
    <w:rsid w:val="00201C32"/>
    <w:rsid w:val="00201E85"/>
    <w:rsid w:val="0020279D"/>
    <w:rsid w:val="00203E1C"/>
    <w:rsid w:val="00204B4E"/>
    <w:rsid w:val="00205170"/>
    <w:rsid w:val="00205E52"/>
    <w:rsid w:val="00205E88"/>
    <w:rsid w:val="0020624B"/>
    <w:rsid w:val="002064B1"/>
    <w:rsid w:val="00207D4A"/>
    <w:rsid w:val="00210AD3"/>
    <w:rsid w:val="002119C2"/>
    <w:rsid w:val="00212C2B"/>
    <w:rsid w:val="00213466"/>
    <w:rsid w:val="00213E9C"/>
    <w:rsid w:val="00214A8C"/>
    <w:rsid w:val="00214D43"/>
    <w:rsid w:val="00214FCB"/>
    <w:rsid w:val="0021621D"/>
    <w:rsid w:val="002163D3"/>
    <w:rsid w:val="00216C26"/>
    <w:rsid w:val="002174A9"/>
    <w:rsid w:val="002177E1"/>
    <w:rsid w:val="00220FED"/>
    <w:rsid w:val="00221152"/>
    <w:rsid w:val="00222261"/>
    <w:rsid w:val="00222470"/>
    <w:rsid w:val="00222526"/>
    <w:rsid w:val="00222F38"/>
    <w:rsid w:val="00223DFC"/>
    <w:rsid w:val="00223EA0"/>
    <w:rsid w:val="0022503E"/>
    <w:rsid w:val="002253D6"/>
    <w:rsid w:val="00225E25"/>
    <w:rsid w:val="00226F06"/>
    <w:rsid w:val="00227134"/>
    <w:rsid w:val="00231891"/>
    <w:rsid w:val="002318F5"/>
    <w:rsid w:val="00232368"/>
    <w:rsid w:val="00232D51"/>
    <w:rsid w:val="00233E84"/>
    <w:rsid w:val="00233F4F"/>
    <w:rsid w:val="002355EC"/>
    <w:rsid w:val="0023605C"/>
    <w:rsid w:val="002379A2"/>
    <w:rsid w:val="00237DBB"/>
    <w:rsid w:val="002452FF"/>
    <w:rsid w:val="00245BF4"/>
    <w:rsid w:val="002467C4"/>
    <w:rsid w:val="00246DF9"/>
    <w:rsid w:val="002477F3"/>
    <w:rsid w:val="002517AF"/>
    <w:rsid w:val="00251D15"/>
    <w:rsid w:val="00252550"/>
    <w:rsid w:val="00252CB7"/>
    <w:rsid w:val="00254311"/>
    <w:rsid w:val="0025454D"/>
    <w:rsid w:val="00255B64"/>
    <w:rsid w:val="002569E0"/>
    <w:rsid w:val="00256E8B"/>
    <w:rsid w:val="00257F4E"/>
    <w:rsid w:val="002609E3"/>
    <w:rsid w:val="002635D8"/>
    <w:rsid w:val="00263661"/>
    <w:rsid w:val="0026399E"/>
    <w:rsid w:val="00264DD8"/>
    <w:rsid w:val="00266113"/>
    <w:rsid w:val="00266147"/>
    <w:rsid w:val="0026684D"/>
    <w:rsid w:val="00267754"/>
    <w:rsid w:val="00267A5A"/>
    <w:rsid w:val="0027058D"/>
    <w:rsid w:val="0027080F"/>
    <w:rsid w:val="002708AC"/>
    <w:rsid w:val="00270A14"/>
    <w:rsid w:val="002713C2"/>
    <w:rsid w:val="00271658"/>
    <w:rsid w:val="00272F04"/>
    <w:rsid w:val="00272F6D"/>
    <w:rsid w:val="00273701"/>
    <w:rsid w:val="00273D25"/>
    <w:rsid w:val="0027458A"/>
    <w:rsid w:val="0027472D"/>
    <w:rsid w:val="002748B3"/>
    <w:rsid w:val="0027506F"/>
    <w:rsid w:val="002773A9"/>
    <w:rsid w:val="0028159F"/>
    <w:rsid w:val="00281878"/>
    <w:rsid w:val="00281907"/>
    <w:rsid w:val="00281ED3"/>
    <w:rsid w:val="00282ADD"/>
    <w:rsid w:val="0028317B"/>
    <w:rsid w:val="002833C4"/>
    <w:rsid w:val="002837D9"/>
    <w:rsid w:val="00283B97"/>
    <w:rsid w:val="002865E7"/>
    <w:rsid w:val="00286D86"/>
    <w:rsid w:val="00287AF2"/>
    <w:rsid w:val="00287B82"/>
    <w:rsid w:val="0029027C"/>
    <w:rsid w:val="00292616"/>
    <w:rsid w:val="00294462"/>
    <w:rsid w:val="00294503"/>
    <w:rsid w:val="0029610C"/>
    <w:rsid w:val="0029656D"/>
    <w:rsid w:val="0029675F"/>
    <w:rsid w:val="002A02D6"/>
    <w:rsid w:val="002A36CC"/>
    <w:rsid w:val="002A3E74"/>
    <w:rsid w:val="002A4A8B"/>
    <w:rsid w:val="002A51A7"/>
    <w:rsid w:val="002A75F4"/>
    <w:rsid w:val="002A7642"/>
    <w:rsid w:val="002A7F7F"/>
    <w:rsid w:val="002B0824"/>
    <w:rsid w:val="002B42E1"/>
    <w:rsid w:val="002B52AD"/>
    <w:rsid w:val="002B5BFB"/>
    <w:rsid w:val="002B6585"/>
    <w:rsid w:val="002C0244"/>
    <w:rsid w:val="002C1D88"/>
    <w:rsid w:val="002C249C"/>
    <w:rsid w:val="002C2AA1"/>
    <w:rsid w:val="002C324D"/>
    <w:rsid w:val="002C420C"/>
    <w:rsid w:val="002C54A4"/>
    <w:rsid w:val="002C559B"/>
    <w:rsid w:val="002C7A2A"/>
    <w:rsid w:val="002C7A45"/>
    <w:rsid w:val="002D084D"/>
    <w:rsid w:val="002D1E39"/>
    <w:rsid w:val="002D3BA8"/>
    <w:rsid w:val="002D71FD"/>
    <w:rsid w:val="002D78A9"/>
    <w:rsid w:val="002E06E7"/>
    <w:rsid w:val="002E0F36"/>
    <w:rsid w:val="002E1307"/>
    <w:rsid w:val="002E1E15"/>
    <w:rsid w:val="002E3356"/>
    <w:rsid w:val="002E4294"/>
    <w:rsid w:val="002E4C52"/>
    <w:rsid w:val="002E4CC3"/>
    <w:rsid w:val="002E541D"/>
    <w:rsid w:val="002E5670"/>
    <w:rsid w:val="002E5DEF"/>
    <w:rsid w:val="002F0102"/>
    <w:rsid w:val="002F1044"/>
    <w:rsid w:val="002F1E8F"/>
    <w:rsid w:val="002F30D9"/>
    <w:rsid w:val="002F34B0"/>
    <w:rsid w:val="002F364F"/>
    <w:rsid w:val="002F3736"/>
    <w:rsid w:val="002F3835"/>
    <w:rsid w:val="002F44FE"/>
    <w:rsid w:val="002F627F"/>
    <w:rsid w:val="002F7825"/>
    <w:rsid w:val="00303392"/>
    <w:rsid w:val="003039CB"/>
    <w:rsid w:val="00305B93"/>
    <w:rsid w:val="0030655A"/>
    <w:rsid w:val="00306614"/>
    <w:rsid w:val="00307B8A"/>
    <w:rsid w:val="00307C42"/>
    <w:rsid w:val="00310104"/>
    <w:rsid w:val="00313FCC"/>
    <w:rsid w:val="0031799C"/>
    <w:rsid w:val="003200BE"/>
    <w:rsid w:val="00320A4E"/>
    <w:rsid w:val="003215C2"/>
    <w:rsid w:val="00322E88"/>
    <w:rsid w:val="00323C3B"/>
    <w:rsid w:val="003254E3"/>
    <w:rsid w:val="00325747"/>
    <w:rsid w:val="00325E67"/>
    <w:rsid w:val="003261F1"/>
    <w:rsid w:val="003278D5"/>
    <w:rsid w:val="003308C1"/>
    <w:rsid w:val="00331456"/>
    <w:rsid w:val="003315A8"/>
    <w:rsid w:val="00331C4F"/>
    <w:rsid w:val="00333750"/>
    <w:rsid w:val="0033384D"/>
    <w:rsid w:val="00333D10"/>
    <w:rsid w:val="003342A5"/>
    <w:rsid w:val="00334DF5"/>
    <w:rsid w:val="00334F9C"/>
    <w:rsid w:val="00336EB8"/>
    <w:rsid w:val="00337A2B"/>
    <w:rsid w:val="0034138B"/>
    <w:rsid w:val="00341AB1"/>
    <w:rsid w:val="00341D4D"/>
    <w:rsid w:val="003430BB"/>
    <w:rsid w:val="00344823"/>
    <w:rsid w:val="00345874"/>
    <w:rsid w:val="003461FD"/>
    <w:rsid w:val="00351B07"/>
    <w:rsid w:val="00351C4C"/>
    <w:rsid w:val="00352562"/>
    <w:rsid w:val="00352591"/>
    <w:rsid w:val="00352E9A"/>
    <w:rsid w:val="003532E9"/>
    <w:rsid w:val="00353493"/>
    <w:rsid w:val="003553B8"/>
    <w:rsid w:val="00361CCA"/>
    <w:rsid w:val="00361CF0"/>
    <w:rsid w:val="00362849"/>
    <w:rsid w:val="00363855"/>
    <w:rsid w:val="00365007"/>
    <w:rsid w:val="0036662B"/>
    <w:rsid w:val="00367947"/>
    <w:rsid w:val="0037029B"/>
    <w:rsid w:val="003711AD"/>
    <w:rsid w:val="00372379"/>
    <w:rsid w:val="003727F8"/>
    <w:rsid w:val="00375080"/>
    <w:rsid w:val="00376206"/>
    <w:rsid w:val="003763A1"/>
    <w:rsid w:val="0038085A"/>
    <w:rsid w:val="003815CA"/>
    <w:rsid w:val="003836D8"/>
    <w:rsid w:val="00383F67"/>
    <w:rsid w:val="003851C6"/>
    <w:rsid w:val="00385E49"/>
    <w:rsid w:val="003867ED"/>
    <w:rsid w:val="00387060"/>
    <w:rsid w:val="003877F3"/>
    <w:rsid w:val="00387DB3"/>
    <w:rsid w:val="00387E8D"/>
    <w:rsid w:val="0039006B"/>
    <w:rsid w:val="00393A3F"/>
    <w:rsid w:val="00393DD4"/>
    <w:rsid w:val="00393EE9"/>
    <w:rsid w:val="00397A4A"/>
    <w:rsid w:val="003A0F69"/>
    <w:rsid w:val="003A385F"/>
    <w:rsid w:val="003A5390"/>
    <w:rsid w:val="003A6A7A"/>
    <w:rsid w:val="003A70DF"/>
    <w:rsid w:val="003A7BBD"/>
    <w:rsid w:val="003B0F9E"/>
    <w:rsid w:val="003B1C77"/>
    <w:rsid w:val="003B3BBE"/>
    <w:rsid w:val="003B40BE"/>
    <w:rsid w:val="003B7195"/>
    <w:rsid w:val="003B741B"/>
    <w:rsid w:val="003B76F2"/>
    <w:rsid w:val="003C29A3"/>
    <w:rsid w:val="003C446D"/>
    <w:rsid w:val="003C512A"/>
    <w:rsid w:val="003C5E3C"/>
    <w:rsid w:val="003C6648"/>
    <w:rsid w:val="003C6E03"/>
    <w:rsid w:val="003C6E1F"/>
    <w:rsid w:val="003C6E37"/>
    <w:rsid w:val="003C7309"/>
    <w:rsid w:val="003C7916"/>
    <w:rsid w:val="003D1554"/>
    <w:rsid w:val="003D38F4"/>
    <w:rsid w:val="003D4AEA"/>
    <w:rsid w:val="003D4DF5"/>
    <w:rsid w:val="003D6307"/>
    <w:rsid w:val="003D74D8"/>
    <w:rsid w:val="003D7B63"/>
    <w:rsid w:val="003E027D"/>
    <w:rsid w:val="003E177D"/>
    <w:rsid w:val="003E1BDB"/>
    <w:rsid w:val="003E1FF3"/>
    <w:rsid w:val="003E259D"/>
    <w:rsid w:val="003E274F"/>
    <w:rsid w:val="003E6683"/>
    <w:rsid w:val="003E6C3D"/>
    <w:rsid w:val="003F1525"/>
    <w:rsid w:val="003F1679"/>
    <w:rsid w:val="003F1725"/>
    <w:rsid w:val="003F1C20"/>
    <w:rsid w:val="003F3431"/>
    <w:rsid w:val="003F34F4"/>
    <w:rsid w:val="003F37B7"/>
    <w:rsid w:val="003F549D"/>
    <w:rsid w:val="003F57C9"/>
    <w:rsid w:val="00400C88"/>
    <w:rsid w:val="00400EAB"/>
    <w:rsid w:val="00401201"/>
    <w:rsid w:val="0040336C"/>
    <w:rsid w:val="0040340A"/>
    <w:rsid w:val="00403FAA"/>
    <w:rsid w:val="00404337"/>
    <w:rsid w:val="0040487D"/>
    <w:rsid w:val="00405876"/>
    <w:rsid w:val="00406160"/>
    <w:rsid w:val="00406283"/>
    <w:rsid w:val="00406319"/>
    <w:rsid w:val="0040670D"/>
    <w:rsid w:val="004103FD"/>
    <w:rsid w:val="00411585"/>
    <w:rsid w:val="00416025"/>
    <w:rsid w:val="0041609E"/>
    <w:rsid w:val="004207CA"/>
    <w:rsid w:val="0042265E"/>
    <w:rsid w:val="00422A75"/>
    <w:rsid w:val="004235F8"/>
    <w:rsid w:val="00423A1A"/>
    <w:rsid w:val="00423FB1"/>
    <w:rsid w:val="00426789"/>
    <w:rsid w:val="00426B97"/>
    <w:rsid w:val="00426C21"/>
    <w:rsid w:val="00427DE4"/>
    <w:rsid w:val="00427F4A"/>
    <w:rsid w:val="004303F2"/>
    <w:rsid w:val="00430FF1"/>
    <w:rsid w:val="0043695C"/>
    <w:rsid w:val="004369A8"/>
    <w:rsid w:val="00436E8B"/>
    <w:rsid w:val="00437719"/>
    <w:rsid w:val="004418DD"/>
    <w:rsid w:val="004429AF"/>
    <w:rsid w:val="00445D71"/>
    <w:rsid w:val="004460C7"/>
    <w:rsid w:val="00446CF9"/>
    <w:rsid w:val="00447B1E"/>
    <w:rsid w:val="004510FC"/>
    <w:rsid w:val="004514AB"/>
    <w:rsid w:val="00451D88"/>
    <w:rsid w:val="004521E5"/>
    <w:rsid w:val="004526BC"/>
    <w:rsid w:val="00452FC9"/>
    <w:rsid w:val="00453016"/>
    <w:rsid w:val="00453100"/>
    <w:rsid w:val="00454D9F"/>
    <w:rsid w:val="004560E8"/>
    <w:rsid w:val="00456281"/>
    <w:rsid w:val="00456DFB"/>
    <w:rsid w:val="004609CD"/>
    <w:rsid w:val="0046311B"/>
    <w:rsid w:val="0046591F"/>
    <w:rsid w:val="004739C3"/>
    <w:rsid w:val="00473E96"/>
    <w:rsid w:val="00474DB4"/>
    <w:rsid w:val="00475F0C"/>
    <w:rsid w:val="00476F44"/>
    <w:rsid w:val="00477E2C"/>
    <w:rsid w:val="00477EB1"/>
    <w:rsid w:val="0048083F"/>
    <w:rsid w:val="00480FD8"/>
    <w:rsid w:val="00481097"/>
    <w:rsid w:val="00481485"/>
    <w:rsid w:val="00481A35"/>
    <w:rsid w:val="00482386"/>
    <w:rsid w:val="00483747"/>
    <w:rsid w:val="004839CD"/>
    <w:rsid w:val="00483D00"/>
    <w:rsid w:val="00485016"/>
    <w:rsid w:val="00485256"/>
    <w:rsid w:val="00485CDB"/>
    <w:rsid w:val="00486538"/>
    <w:rsid w:val="00486797"/>
    <w:rsid w:val="004868C2"/>
    <w:rsid w:val="00486EC7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DE4"/>
    <w:rsid w:val="00493E40"/>
    <w:rsid w:val="0049448B"/>
    <w:rsid w:val="00495C01"/>
    <w:rsid w:val="004972DC"/>
    <w:rsid w:val="004A0A66"/>
    <w:rsid w:val="004A1050"/>
    <w:rsid w:val="004A17E1"/>
    <w:rsid w:val="004A3294"/>
    <w:rsid w:val="004A5D09"/>
    <w:rsid w:val="004A65B1"/>
    <w:rsid w:val="004A72A9"/>
    <w:rsid w:val="004A7539"/>
    <w:rsid w:val="004B4D91"/>
    <w:rsid w:val="004B52AD"/>
    <w:rsid w:val="004B5F15"/>
    <w:rsid w:val="004B63D4"/>
    <w:rsid w:val="004B683D"/>
    <w:rsid w:val="004B6AD9"/>
    <w:rsid w:val="004B7C24"/>
    <w:rsid w:val="004C0EE3"/>
    <w:rsid w:val="004C212D"/>
    <w:rsid w:val="004C24B3"/>
    <w:rsid w:val="004C3073"/>
    <w:rsid w:val="004C312D"/>
    <w:rsid w:val="004C4486"/>
    <w:rsid w:val="004C4F4A"/>
    <w:rsid w:val="004C522D"/>
    <w:rsid w:val="004C5908"/>
    <w:rsid w:val="004C6A40"/>
    <w:rsid w:val="004C7E34"/>
    <w:rsid w:val="004D0D81"/>
    <w:rsid w:val="004D1638"/>
    <w:rsid w:val="004D1645"/>
    <w:rsid w:val="004D19DE"/>
    <w:rsid w:val="004D33D5"/>
    <w:rsid w:val="004D5721"/>
    <w:rsid w:val="004D61CF"/>
    <w:rsid w:val="004D792C"/>
    <w:rsid w:val="004E0882"/>
    <w:rsid w:val="004E10FC"/>
    <w:rsid w:val="004E28A7"/>
    <w:rsid w:val="004E487A"/>
    <w:rsid w:val="004E5975"/>
    <w:rsid w:val="004E5D8D"/>
    <w:rsid w:val="004E65B8"/>
    <w:rsid w:val="004E7C13"/>
    <w:rsid w:val="004F051D"/>
    <w:rsid w:val="004F06AB"/>
    <w:rsid w:val="004F4816"/>
    <w:rsid w:val="004F4F3E"/>
    <w:rsid w:val="004F67A7"/>
    <w:rsid w:val="004F7B99"/>
    <w:rsid w:val="0050163B"/>
    <w:rsid w:val="00502229"/>
    <w:rsid w:val="00502616"/>
    <w:rsid w:val="0050438A"/>
    <w:rsid w:val="005044B6"/>
    <w:rsid w:val="0050728A"/>
    <w:rsid w:val="00507CE5"/>
    <w:rsid w:val="00507FC8"/>
    <w:rsid w:val="00510D35"/>
    <w:rsid w:val="0051119D"/>
    <w:rsid w:val="005126E6"/>
    <w:rsid w:val="00512880"/>
    <w:rsid w:val="005130E3"/>
    <w:rsid w:val="00513220"/>
    <w:rsid w:val="0051330B"/>
    <w:rsid w:val="005143B9"/>
    <w:rsid w:val="00514CA1"/>
    <w:rsid w:val="00515DE6"/>
    <w:rsid w:val="00517A85"/>
    <w:rsid w:val="00517CD2"/>
    <w:rsid w:val="00517D86"/>
    <w:rsid w:val="00520E9D"/>
    <w:rsid w:val="0052177F"/>
    <w:rsid w:val="00521926"/>
    <w:rsid w:val="00521AD9"/>
    <w:rsid w:val="00521F2B"/>
    <w:rsid w:val="00522381"/>
    <w:rsid w:val="0052278D"/>
    <w:rsid w:val="005247C5"/>
    <w:rsid w:val="00524AD4"/>
    <w:rsid w:val="0052535D"/>
    <w:rsid w:val="005253B9"/>
    <w:rsid w:val="00527332"/>
    <w:rsid w:val="00527357"/>
    <w:rsid w:val="00527696"/>
    <w:rsid w:val="00530641"/>
    <w:rsid w:val="0053234A"/>
    <w:rsid w:val="00532D38"/>
    <w:rsid w:val="0053317A"/>
    <w:rsid w:val="00533BE6"/>
    <w:rsid w:val="00534659"/>
    <w:rsid w:val="00534D64"/>
    <w:rsid w:val="005350D7"/>
    <w:rsid w:val="005359AE"/>
    <w:rsid w:val="0053759D"/>
    <w:rsid w:val="0054020C"/>
    <w:rsid w:val="00540252"/>
    <w:rsid w:val="0054031A"/>
    <w:rsid w:val="00541E14"/>
    <w:rsid w:val="00542664"/>
    <w:rsid w:val="005438F6"/>
    <w:rsid w:val="00544059"/>
    <w:rsid w:val="00545157"/>
    <w:rsid w:val="0054675B"/>
    <w:rsid w:val="00546FF2"/>
    <w:rsid w:val="00547D5E"/>
    <w:rsid w:val="00547FA4"/>
    <w:rsid w:val="00550CD6"/>
    <w:rsid w:val="00554D98"/>
    <w:rsid w:val="0055560E"/>
    <w:rsid w:val="00557052"/>
    <w:rsid w:val="00557AF8"/>
    <w:rsid w:val="00560D0D"/>
    <w:rsid w:val="00561B17"/>
    <w:rsid w:val="00561B79"/>
    <w:rsid w:val="0056202F"/>
    <w:rsid w:val="005633BA"/>
    <w:rsid w:val="00563CC9"/>
    <w:rsid w:val="00564C55"/>
    <w:rsid w:val="005654E4"/>
    <w:rsid w:val="005656C5"/>
    <w:rsid w:val="00565846"/>
    <w:rsid w:val="00566423"/>
    <w:rsid w:val="005664AC"/>
    <w:rsid w:val="005701CD"/>
    <w:rsid w:val="00570A7F"/>
    <w:rsid w:val="00570CD5"/>
    <w:rsid w:val="00570FC7"/>
    <w:rsid w:val="00571897"/>
    <w:rsid w:val="00571FE3"/>
    <w:rsid w:val="0057414C"/>
    <w:rsid w:val="00575482"/>
    <w:rsid w:val="005763C5"/>
    <w:rsid w:val="00576D06"/>
    <w:rsid w:val="00576F0E"/>
    <w:rsid w:val="0057733D"/>
    <w:rsid w:val="005775EC"/>
    <w:rsid w:val="00581D5E"/>
    <w:rsid w:val="00582F18"/>
    <w:rsid w:val="00583466"/>
    <w:rsid w:val="00585284"/>
    <w:rsid w:val="0058618E"/>
    <w:rsid w:val="005872CA"/>
    <w:rsid w:val="0058765E"/>
    <w:rsid w:val="00590103"/>
    <w:rsid w:val="00591B68"/>
    <w:rsid w:val="0059554E"/>
    <w:rsid w:val="00596847"/>
    <w:rsid w:val="005A128A"/>
    <w:rsid w:val="005A169A"/>
    <w:rsid w:val="005A1E0D"/>
    <w:rsid w:val="005A46A9"/>
    <w:rsid w:val="005A4867"/>
    <w:rsid w:val="005A5264"/>
    <w:rsid w:val="005A59F6"/>
    <w:rsid w:val="005A733D"/>
    <w:rsid w:val="005B11DB"/>
    <w:rsid w:val="005B1404"/>
    <w:rsid w:val="005B1F81"/>
    <w:rsid w:val="005B4A76"/>
    <w:rsid w:val="005B5642"/>
    <w:rsid w:val="005B5D32"/>
    <w:rsid w:val="005B711E"/>
    <w:rsid w:val="005B726C"/>
    <w:rsid w:val="005B72C7"/>
    <w:rsid w:val="005C0070"/>
    <w:rsid w:val="005C49B3"/>
    <w:rsid w:val="005C5441"/>
    <w:rsid w:val="005C556D"/>
    <w:rsid w:val="005C57F7"/>
    <w:rsid w:val="005C6154"/>
    <w:rsid w:val="005C7302"/>
    <w:rsid w:val="005D0452"/>
    <w:rsid w:val="005D0BF9"/>
    <w:rsid w:val="005D0FDB"/>
    <w:rsid w:val="005D30D7"/>
    <w:rsid w:val="005D5360"/>
    <w:rsid w:val="005D62D2"/>
    <w:rsid w:val="005D6B3A"/>
    <w:rsid w:val="005D717B"/>
    <w:rsid w:val="005D7A95"/>
    <w:rsid w:val="005E306D"/>
    <w:rsid w:val="005E3871"/>
    <w:rsid w:val="005E4671"/>
    <w:rsid w:val="005E5449"/>
    <w:rsid w:val="005E6CD7"/>
    <w:rsid w:val="005E7877"/>
    <w:rsid w:val="005F0FAB"/>
    <w:rsid w:val="005F119B"/>
    <w:rsid w:val="005F19B0"/>
    <w:rsid w:val="005F265E"/>
    <w:rsid w:val="005F4240"/>
    <w:rsid w:val="005F43A5"/>
    <w:rsid w:val="005F441E"/>
    <w:rsid w:val="005F4919"/>
    <w:rsid w:val="005F5EC2"/>
    <w:rsid w:val="005F7D91"/>
    <w:rsid w:val="0060004E"/>
    <w:rsid w:val="00602B84"/>
    <w:rsid w:val="00604F83"/>
    <w:rsid w:val="00606267"/>
    <w:rsid w:val="0060662C"/>
    <w:rsid w:val="00610A58"/>
    <w:rsid w:val="00610B41"/>
    <w:rsid w:val="00611F98"/>
    <w:rsid w:val="00612458"/>
    <w:rsid w:val="00612C06"/>
    <w:rsid w:val="00612C19"/>
    <w:rsid w:val="00613040"/>
    <w:rsid w:val="0061344D"/>
    <w:rsid w:val="00613A0C"/>
    <w:rsid w:val="00613E6B"/>
    <w:rsid w:val="0061429C"/>
    <w:rsid w:val="00614389"/>
    <w:rsid w:val="00614434"/>
    <w:rsid w:val="00615D4D"/>
    <w:rsid w:val="0061681B"/>
    <w:rsid w:val="00616B58"/>
    <w:rsid w:val="006173AC"/>
    <w:rsid w:val="00620E64"/>
    <w:rsid w:val="00620FC8"/>
    <w:rsid w:val="00621BC3"/>
    <w:rsid w:val="006223EE"/>
    <w:rsid w:val="00622A9E"/>
    <w:rsid w:val="006248E2"/>
    <w:rsid w:val="00624E85"/>
    <w:rsid w:val="00627DDA"/>
    <w:rsid w:val="00630167"/>
    <w:rsid w:val="006313B6"/>
    <w:rsid w:val="00633228"/>
    <w:rsid w:val="00634D6C"/>
    <w:rsid w:val="00636210"/>
    <w:rsid w:val="006362F7"/>
    <w:rsid w:val="00636C16"/>
    <w:rsid w:val="0063715B"/>
    <w:rsid w:val="00637A59"/>
    <w:rsid w:val="006405A2"/>
    <w:rsid w:val="00640B54"/>
    <w:rsid w:val="006416FE"/>
    <w:rsid w:val="00642066"/>
    <w:rsid w:val="0064279C"/>
    <w:rsid w:val="00643D90"/>
    <w:rsid w:val="00643DCD"/>
    <w:rsid w:val="00644CAD"/>
    <w:rsid w:val="00646516"/>
    <w:rsid w:val="006465CE"/>
    <w:rsid w:val="006470F6"/>
    <w:rsid w:val="006472BC"/>
    <w:rsid w:val="00647F03"/>
    <w:rsid w:val="00650837"/>
    <w:rsid w:val="00651323"/>
    <w:rsid w:val="00651BC5"/>
    <w:rsid w:val="0065289F"/>
    <w:rsid w:val="00652E61"/>
    <w:rsid w:val="0065440E"/>
    <w:rsid w:val="00654509"/>
    <w:rsid w:val="00662106"/>
    <w:rsid w:val="006623C5"/>
    <w:rsid w:val="006623F0"/>
    <w:rsid w:val="00665C63"/>
    <w:rsid w:val="006668C4"/>
    <w:rsid w:val="00670315"/>
    <w:rsid w:val="0067084F"/>
    <w:rsid w:val="00670A79"/>
    <w:rsid w:val="00672A4B"/>
    <w:rsid w:val="006739C5"/>
    <w:rsid w:val="00673AE7"/>
    <w:rsid w:val="00673B85"/>
    <w:rsid w:val="006744F9"/>
    <w:rsid w:val="00674768"/>
    <w:rsid w:val="00677553"/>
    <w:rsid w:val="006821D2"/>
    <w:rsid w:val="00682608"/>
    <w:rsid w:val="006833F3"/>
    <w:rsid w:val="006841C1"/>
    <w:rsid w:val="00684D9A"/>
    <w:rsid w:val="006856B8"/>
    <w:rsid w:val="006858BD"/>
    <w:rsid w:val="00685FE2"/>
    <w:rsid w:val="0068623E"/>
    <w:rsid w:val="00690858"/>
    <w:rsid w:val="00690A8B"/>
    <w:rsid w:val="00690B57"/>
    <w:rsid w:val="00691D6D"/>
    <w:rsid w:val="00693691"/>
    <w:rsid w:val="00693A45"/>
    <w:rsid w:val="006957E8"/>
    <w:rsid w:val="00696398"/>
    <w:rsid w:val="006A04AD"/>
    <w:rsid w:val="006A0700"/>
    <w:rsid w:val="006A1151"/>
    <w:rsid w:val="006A1301"/>
    <w:rsid w:val="006A15CE"/>
    <w:rsid w:val="006A2483"/>
    <w:rsid w:val="006A3989"/>
    <w:rsid w:val="006A4092"/>
    <w:rsid w:val="006A61FB"/>
    <w:rsid w:val="006A6802"/>
    <w:rsid w:val="006B05C2"/>
    <w:rsid w:val="006B1470"/>
    <w:rsid w:val="006B2DCA"/>
    <w:rsid w:val="006B3049"/>
    <w:rsid w:val="006B3F87"/>
    <w:rsid w:val="006B448B"/>
    <w:rsid w:val="006B4744"/>
    <w:rsid w:val="006B4842"/>
    <w:rsid w:val="006B4C67"/>
    <w:rsid w:val="006B5648"/>
    <w:rsid w:val="006B564B"/>
    <w:rsid w:val="006B6B72"/>
    <w:rsid w:val="006C10C1"/>
    <w:rsid w:val="006C215B"/>
    <w:rsid w:val="006C2974"/>
    <w:rsid w:val="006C5268"/>
    <w:rsid w:val="006C6543"/>
    <w:rsid w:val="006C77D7"/>
    <w:rsid w:val="006D07CA"/>
    <w:rsid w:val="006D2169"/>
    <w:rsid w:val="006D2677"/>
    <w:rsid w:val="006D366E"/>
    <w:rsid w:val="006D4A04"/>
    <w:rsid w:val="006D6CC2"/>
    <w:rsid w:val="006E26B6"/>
    <w:rsid w:val="006E26C5"/>
    <w:rsid w:val="006E2B03"/>
    <w:rsid w:val="006E4B64"/>
    <w:rsid w:val="006E5AF6"/>
    <w:rsid w:val="006E5FAE"/>
    <w:rsid w:val="006E7FA4"/>
    <w:rsid w:val="006F028F"/>
    <w:rsid w:val="006F0770"/>
    <w:rsid w:val="006F2A0F"/>
    <w:rsid w:val="006F2CED"/>
    <w:rsid w:val="006F32FB"/>
    <w:rsid w:val="006F39CE"/>
    <w:rsid w:val="006F4BA0"/>
    <w:rsid w:val="006F4CB7"/>
    <w:rsid w:val="006F505B"/>
    <w:rsid w:val="006F5BFC"/>
    <w:rsid w:val="0070048D"/>
    <w:rsid w:val="0070095C"/>
    <w:rsid w:val="007025D1"/>
    <w:rsid w:val="0070273A"/>
    <w:rsid w:val="00703C3A"/>
    <w:rsid w:val="0070414D"/>
    <w:rsid w:val="007050D1"/>
    <w:rsid w:val="0070558C"/>
    <w:rsid w:val="0070685D"/>
    <w:rsid w:val="00706A8C"/>
    <w:rsid w:val="00707212"/>
    <w:rsid w:val="007077F3"/>
    <w:rsid w:val="00707BE4"/>
    <w:rsid w:val="00707E21"/>
    <w:rsid w:val="00712230"/>
    <w:rsid w:val="007135D4"/>
    <w:rsid w:val="00717E8C"/>
    <w:rsid w:val="00720369"/>
    <w:rsid w:val="007204B5"/>
    <w:rsid w:val="00720CE4"/>
    <w:rsid w:val="0072346C"/>
    <w:rsid w:val="0072430E"/>
    <w:rsid w:val="007246A9"/>
    <w:rsid w:val="007261F1"/>
    <w:rsid w:val="007267BD"/>
    <w:rsid w:val="00727EFB"/>
    <w:rsid w:val="0073019B"/>
    <w:rsid w:val="00732DA6"/>
    <w:rsid w:val="0073532F"/>
    <w:rsid w:val="00735C49"/>
    <w:rsid w:val="00735FFA"/>
    <w:rsid w:val="00736065"/>
    <w:rsid w:val="007366A0"/>
    <w:rsid w:val="00737DB9"/>
    <w:rsid w:val="007417A1"/>
    <w:rsid w:val="00744F60"/>
    <w:rsid w:val="007461FE"/>
    <w:rsid w:val="007502A9"/>
    <w:rsid w:val="00750567"/>
    <w:rsid w:val="00750671"/>
    <w:rsid w:val="007509D3"/>
    <w:rsid w:val="00750FA3"/>
    <w:rsid w:val="0075242B"/>
    <w:rsid w:val="00752920"/>
    <w:rsid w:val="00752D78"/>
    <w:rsid w:val="00753195"/>
    <w:rsid w:val="00753378"/>
    <w:rsid w:val="00753717"/>
    <w:rsid w:val="00754833"/>
    <w:rsid w:val="007549AD"/>
    <w:rsid w:val="00756271"/>
    <w:rsid w:val="00756FF6"/>
    <w:rsid w:val="007573D5"/>
    <w:rsid w:val="007575F2"/>
    <w:rsid w:val="007600CD"/>
    <w:rsid w:val="0076072D"/>
    <w:rsid w:val="00760F28"/>
    <w:rsid w:val="00761134"/>
    <w:rsid w:val="007625E5"/>
    <w:rsid w:val="00762A9A"/>
    <w:rsid w:val="00763F2E"/>
    <w:rsid w:val="00764822"/>
    <w:rsid w:val="007648B6"/>
    <w:rsid w:val="00764FD2"/>
    <w:rsid w:val="007655B9"/>
    <w:rsid w:val="0076645D"/>
    <w:rsid w:val="007664F3"/>
    <w:rsid w:val="007678F9"/>
    <w:rsid w:val="00767B1B"/>
    <w:rsid w:val="007701AA"/>
    <w:rsid w:val="007712B8"/>
    <w:rsid w:val="007726E6"/>
    <w:rsid w:val="007769BA"/>
    <w:rsid w:val="007771A1"/>
    <w:rsid w:val="00777922"/>
    <w:rsid w:val="00777D16"/>
    <w:rsid w:val="00777ED2"/>
    <w:rsid w:val="0078014E"/>
    <w:rsid w:val="00781BBF"/>
    <w:rsid w:val="00782040"/>
    <w:rsid w:val="0078424A"/>
    <w:rsid w:val="007848B5"/>
    <w:rsid w:val="00785377"/>
    <w:rsid w:val="0078590F"/>
    <w:rsid w:val="007867CC"/>
    <w:rsid w:val="00790480"/>
    <w:rsid w:val="00791888"/>
    <w:rsid w:val="0079198A"/>
    <w:rsid w:val="007927AE"/>
    <w:rsid w:val="0079292F"/>
    <w:rsid w:val="007929A4"/>
    <w:rsid w:val="007946A7"/>
    <w:rsid w:val="00794C99"/>
    <w:rsid w:val="00795BAD"/>
    <w:rsid w:val="007969B6"/>
    <w:rsid w:val="007969C4"/>
    <w:rsid w:val="007A0DE5"/>
    <w:rsid w:val="007A2417"/>
    <w:rsid w:val="007A2FE5"/>
    <w:rsid w:val="007A3BFB"/>
    <w:rsid w:val="007A5BC6"/>
    <w:rsid w:val="007A5DBD"/>
    <w:rsid w:val="007A79A8"/>
    <w:rsid w:val="007B12A0"/>
    <w:rsid w:val="007B142E"/>
    <w:rsid w:val="007B4DE3"/>
    <w:rsid w:val="007B5919"/>
    <w:rsid w:val="007B7900"/>
    <w:rsid w:val="007C0B30"/>
    <w:rsid w:val="007C164C"/>
    <w:rsid w:val="007C4446"/>
    <w:rsid w:val="007C489E"/>
    <w:rsid w:val="007C7039"/>
    <w:rsid w:val="007D0344"/>
    <w:rsid w:val="007D3F75"/>
    <w:rsid w:val="007D44AA"/>
    <w:rsid w:val="007D5EDA"/>
    <w:rsid w:val="007D7BA8"/>
    <w:rsid w:val="007D7C94"/>
    <w:rsid w:val="007E0660"/>
    <w:rsid w:val="007E190C"/>
    <w:rsid w:val="007E2DD1"/>
    <w:rsid w:val="007E3790"/>
    <w:rsid w:val="007E50A5"/>
    <w:rsid w:val="007E59E0"/>
    <w:rsid w:val="007E5B95"/>
    <w:rsid w:val="007E5F49"/>
    <w:rsid w:val="007E64A2"/>
    <w:rsid w:val="007E7FBC"/>
    <w:rsid w:val="007F0CC5"/>
    <w:rsid w:val="007F2317"/>
    <w:rsid w:val="007F456E"/>
    <w:rsid w:val="007F5A35"/>
    <w:rsid w:val="007F6445"/>
    <w:rsid w:val="007F7008"/>
    <w:rsid w:val="008008BD"/>
    <w:rsid w:val="008012BD"/>
    <w:rsid w:val="00802E08"/>
    <w:rsid w:val="00803654"/>
    <w:rsid w:val="00803EDC"/>
    <w:rsid w:val="00804240"/>
    <w:rsid w:val="00804BE9"/>
    <w:rsid w:val="008060F5"/>
    <w:rsid w:val="00807077"/>
    <w:rsid w:val="00810801"/>
    <w:rsid w:val="00812EDF"/>
    <w:rsid w:val="00813591"/>
    <w:rsid w:val="0081377F"/>
    <w:rsid w:val="00813E1A"/>
    <w:rsid w:val="00813EAD"/>
    <w:rsid w:val="0081410C"/>
    <w:rsid w:val="00816797"/>
    <w:rsid w:val="00816B7D"/>
    <w:rsid w:val="00816DE3"/>
    <w:rsid w:val="0081701B"/>
    <w:rsid w:val="00820F5B"/>
    <w:rsid w:val="00823096"/>
    <w:rsid w:val="00823813"/>
    <w:rsid w:val="00823936"/>
    <w:rsid w:val="00824479"/>
    <w:rsid w:val="008250B4"/>
    <w:rsid w:val="0082519D"/>
    <w:rsid w:val="008264FB"/>
    <w:rsid w:val="00826894"/>
    <w:rsid w:val="00827B66"/>
    <w:rsid w:val="00827EBC"/>
    <w:rsid w:val="00830CAE"/>
    <w:rsid w:val="008314B9"/>
    <w:rsid w:val="00833B6B"/>
    <w:rsid w:val="00833D02"/>
    <w:rsid w:val="008340C5"/>
    <w:rsid w:val="00835732"/>
    <w:rsid w:val="0083617C"/>
    <w:rsid w:val="0083721A"/>
    <w:rsid w:val="00837385"/>
    <w:rsid w:val="00840234"/>
    <w:rsid w:val="00842A2D"/>
    <w:rsid w:val="00843AAC"/>
    <w:rsid w:val="008442B8"/>
    <w:rsid w:val="00845ED9"/>
    <w:rsid w:val="008464BE"/>
    <w:rsid w:val="0084734D"/>
    <w:rsid w:val="00851EB0"/>
    <w:rsid w:val="008529BD"/>
    <w:rsid w:val="00852AC0"/>
    <w:rsid w:val="00853252"/>
    <w:rsid w:val="00855900"/>
    <w:rsid w:val="00855F51"/>
    <w:rsid w:val="00856BFB"/>
    <w:rsid w:val="00861A92"/>
    <w:rsid w:val="00861CB7"/>
    <w:rsid w:val="00861E20"/>
    <w:rsid w:val="008634F4"/>
    <w:rsid w:val="008657D7"/>
    <w:rsid w:val="008661E0"/>
    <w:rsid w:val="0086636B"/>
    <w:rsid w:val="008700B9"/>
    <w:rsid w:val="008721FE"/>
    <w:rsid w:val="00872B05"/>
    <w:rsid w:val="00872F33"/>
    <w:rsid w:val="008770EF"/>
    <w:rsid w:val="008772E4"/>
    <w:rsid w:val="00877D6C"/>
    <w:rsid w:val="0088012B"/>
    <w:rsid w:val="00884F94"/>
    <w:rsid w:val="008867DE"/>
    <w:rsid w:val="00886E1A"/>
    <w:rsid w:val="0088738F"/>
    <w:rsid w:val="0088785D"/>
    <w:rsid w:val="00887E4A"/>
    <w:rsid w:val="00891761"/>
    <w:rsid w:val="00891786"/>
    <w:rsid w:val="00891ACA"/>
    <w:rsid w:val="00892478"/>
    <w:rsid w:val="00892CA9"/>
    <w:rsid w:val="008930CC"/>
    <w:rsid w:val="008944A0"/>
    <w:rsid w:val="00895FB5"/>
    <w:rsid w:val="008965ED"/>
    <w:rsid w:val="00897D6C"/>
    <w:rsid w:val="00897E97"/>
    <w:rsid w:val="008A159C"/>
    <w:rsid w:val="008A1B56"/>
    <w:rsid w:val="008A2F77"/>
    <w:rsid w:val="008A3E81"/>
    <w:rsid w:val="008A4E97"/>
    <w:rsid w:val="008A4F50"/>
    <w:rsid w:val="008A6883"/>
    <w:rsid w:val="008A7754"/>
    <w:rsid w:val="008A78D1"/>
    <w:rsid w:val="008A7902"/>
    <w:rsid w:val="008B0100"/>
    <w:rsid w:val="008B13CE"/>
    <w:rsid w:val="008B1AED"/>
    <w:rsid w:val="008B1E40"/>
    <w:rsid w:val="008B2B02"/>
    <w:rsid w:val="008B4025"/>
    <w:rsid w:val="008B4BD6"/>
    <w:rsid w:val="008C144C"/>
    <w:rsid w:val="008C3B58"/>
    <w:rsid w:val="008C52CC"/>
    <w:rsid w:val="008C53EB"/>
    <w:rsid w:val="008C5525"/>
    <w:rsid w:val="008D1EF2"/>
    <w:rsid w:val="008D22E4"/>
    <w:rsid w:val="008D237A"/>
    <w:rsid w:val="008D4741"/>
    <w:rsid w:val="008D48BA"/>
    <w:rsid w:val="008D4C39"/>
    <w:rsid w:val="008D4D0C"/>
    <w:rsid w:val="008D53A5"/>
    <w:rsid w:val="008D56DB"/>
    <w:rsid w:val="008D5E67"/>
    <w:rsid w:val="008D600C"/>
    <w:rsid w:val="008D7C0C"/>
    <w:rsid w:val="008E1034"/>
    <w:rsid w:val="008E1606"/>
    <w:rsid w:val="008E1D32"/>
    <w:rsid w:val="008E32D8"/>
    <w:rsid w:val="008E4BFA"/>
    <w:rsid w:val="008E6B2B"/>
    <w:rsid w:val="008E71D1"/>
    <w:rsid w:val="008E792F"/>
    <w:rsid w:val="008F1E90"/>
    <w:rsid w:val="008F30D6"/>
    <w:rsid w:val="008F3C5F"/>
    <w:rsid w:val="008F4538"/>
    <w:rsid w:val="008F689D"/>
    <w:rsid w:val="00900AF6"/>
    <w:rsid w:val="00900D84"/>
    <w:rsid w:val="00900E47"/>
    <w:rsid w:val="00900F79"/>
    <w:rsid w:val="00901257"/>
    <w:rsid w:val="00902087"/>
    <w:rsid w:val="00902809"/>
    <w:rsid w:val="00903890"/>
    <w:rsid w:val="00904765"/>
    <w:rsid w:val="00905A25"/>
    <w:rsid w:val="00905AED"/>
    <w:rsid w:val="009060BD"/>
    <w:rsid w:val="00906D6E"/>
    <w:rsid w:val="00907702"/>
    <w:rsid w:val="0090772E"/>
    <w:rsid w:val="0091068D"/>
    <w:rsid w:val="00910E70"/>
    <w:rsid w:val="009138FF"/>
    <w:rsid w:val="00914BB5"/>
    <w:rsid w:val="0091587A"/>
    <w:rsid w:val="00916C06"/>
    <w:rsid w:val="009175B9"/>
    <w:rsid w:val="00917DA0"/>
    <w:rsid w:val="0092014C"/>
    <w:rsid w:val="00921579"/>
    <w:rsid w:val="00921845"/>
    <w:rsid w:val="00922D54"/>
    <w:rsid w:val="00923BB3"/>
    <w:rsid w:val="009243B6"/>
    <w:rsid w:val="00924758"/>
    <w:rsid w:val="00924D73"/>
    <w:rsid w:val="00927F95"/>
    <w:rsid w:val="00930306"/>
    <w:rsid w:val="009304F8"/>
    <w:rsid w:val="00931614"/>
    <w:rsid w:val="00931A31"/>
    <w:rsid w:val="00932CA6"/>
    <w:rsid w:val="00933056"/>
    <w:rsid w:val="00933EBA"/>
    <w:rsid w:val="00934E1F"/>
    <w:rsid w:val="00935051"/>
    <w:rsid w:val="009358DA"/>
    <w:rsid w:val="00936522"/>
    <w:rsid w:val="00936BB4"/>
    <w:rsid w:val="00937F32"/>
    <w:rsid w:val="00941AAF"/>
    <w:rsid w:val="00942364"/>
    <w:rsid w:val="00944736"/>
    <w:rsid w:val="00945CB6"/>
    <w:rsid w:val="00946AF0"/>
    <w:rsid w:val="00947554"/>
    <w:rsid w:val="00947DB2"/>
    <w:rsid w:val="00950FB1"/>
    <w:rsid w:val="00951073"/>
    <w:rsid w:val="00951502"/>
    <w:rsid w:val="00951975"/>
    <w:rsid w:val="00952F17"/>
    <w:rsid w:val="00953718"/>
    <w:rsid w:val="009540FD"/>
    <w:rsid w:val="00956344"/>
    <w:rsid w:val="00956A90"/>
    <w:rsid w:val="0095751A"/>
    <w:rsid w:val="0095765F"/>
    <w:rsid w:val="00957E58"/>
    <w:rsid w:val="00960972"/>
    <w:rsid w:val="009612B4"/>
    <w:rsid w:val="00962F76"/>
    <w:rsid w:val="00963343"/>
    <w:rsid w:val="00964645"/>
    <w:rsid w:val="00965325"/>
    <w:rsid w:val="00965F80"/>
    <w:rsid w:val="00970825"/>
    <w:rsid w:val="00971C0C"/>
    <w:rsid w:val="00972C85"/>
    <w:rsid w:val="00972DF3"/>
    <w:rsid w:val="00973026"/>
    <w:rsid w:val="00973DA9"/>
    <w:rsid w:val="00974016"/>
    <w:rsid w:val="00974EFF"/>
    <w:rsid w:val="00975E2A"/>
    <w:rsid w:val="00976BBB"/>
    <w:rsid w:val="00980A0B"/>
    <w:rsid w:val="00981398"/>
    <w:rsid w:val="009814B5"/>
    <w:rsid w:val="00981744"/>
    <w:rsid w:val="00981F56"/>
    <w:rsid w:val="00983894"/>
    <w:rsid w:val="00984A33"/>
    <w:rsid w:val="00985852"/>
    <w:rsid w:val="00987A02"/>
    <w:rsid w:val="00987BFA"/>
    <w:rsid w:val="00990071"/>
    <w:rsid w:val="00990E2C"/>
    <w:rsid w:val="00991941"/>
    <w:rsid w:val="0099228D"/>
    <w:rsid w:val="0099340A"/>
    <w:rsid w:val="009936CE"/>
    <w:rsid w:val="0099392C"/>
    <w:rsid w:val="009948D3"/>
    <w:rsid w:val="00995EE6"/>
    <w:rsid w:val="00996B09"/>
    <w:rsid w:val="00996DAC"/>
    <w:rsid w:val="00997326"/>
    <w:rsid w:val="009A0312"/>
    <w:rsid w:val="009A2EE3"/>
    <w:rsid w:val="009A30C7"/>
    <w:rsid w:val="009A3240"/>
    <w:rsid w:val="009A36AF"/>
    <w:rsid w:val="009A5871"/>
    <w:rsid w:val="009A68B6"/>
    <w:rsid w:val="009B1925"/>
    <w:rsid w:val="009B3BBF"/>
    <w:rsid w:val="009B5420"/>
    <w:rsid w:val="009B5B91"/>
    <w:rsid w:val="009B6D6C"/>
    <w:rsid w:val="009B738D"/>
    <w:rsid w:val="009B7F99"/>
    <w:rsid w:val="009C2F54"/>
    <w:rsid w:val="009C3853"/>
    <w:rsid w:val="009C3DCD"/>
    <w:rsid w:val="009C55EA"/>
    <w:rsid w:val="009C679D"/>
    <w:rsid w:val="009D28A1"/>
    <w:rsid w:val="009D475A"/>
    <w:rsid w:val="009D4CDB"/>
    <w:rsid w:val="009D58C5"/>
    <w:rsid w:val="009D5A01"/>
    <w:rsid w:val="009D72DB"/>
    <w:rsid w:val="009E2C8C"/>
    <w:rsid w:val="009E2F91"/>
    <w:rsid w:val="009E3A15"/>
    <w:rsid w:val="009E3E3B"/>
    <w:rsid w:val="009E4114"/>
    <w:rsid w:val="009E486D"/>
    <w:rsid w:val="009E5215"/>
    <w:rsid w:val="009E5E3F"/>
    <w:rsid w:val="009E77A2"/>
    <w:rsid w:val="009E7F1F"/>
    <w:rsid w:val="009E7FAC"/>
    <w:rsid w:val="009F1DBB"/>
    <w:rsid w:val="009F2310"/>
    <w:rsid w:val="009F2981"/>
    <w:rsid w:val="009F2B8F"/>
    <w:rsid w:val="009F2E59"/>
    <w:rsid w:val="009F43A4"/>
    <w:rsid w:val="009F668B"/>
    <w:rsid w:val="009F6980"/>
    <w:rsid w:val="009F7D31"/>
    <w:rsid w:val="00A01E12"/>
    <w:rsid w:val="00A01F6A"/>
    <w:rsid w:val="00A023A9"/>
    <w:rsid w:val="00A0263A"/>
    <w:rsid w:val="00A0278A"/>
    <w:rsid w:val="00A03404"/>
    <w:rsid w:val="00A045E3"/>
    <w:rsid w:val="00A048F1"/>
    <w:rsid w:val="00A04AB2"/>
    <w:rsid w:val="00A06FB1"/>
    <w:rsid w:val="00A07F7F"/>
    <w:rsid w:val="00A10342"/>
    <w:rsid w:val="00A112AD"/>
    <w:rsid w:val="00A113BA"/>
    <w:rsid w:val="00A11605"/>
    <w:rsid w:val="00A1215A"/>
    <w:rsid w:val="00A126B1"/>
    <w:rsid w:val="00A1279D"/>
    <w:rsid w:val="00A13AD9"/>
    <w:rsid w:val="00A13AE9"/>
    <w:rsid w:val="00A1574D"/>
    <w:rsid w:val="00A16D68"/>
    <w:rsid w:val="00A20846"/>
    <w:rsid w:val="00A20AE1"/>
    <w:rsid w:val="00A20C43"/>
    <w:rsid w:val="00A20E0A"/>
    <w:rsid w:val="00A22252"/>
    <w:rsid w:val="00A22306"/>
    <w:rsid w:val="00A227C1"/>
    <w:rsid w:val="00A2333B"/>
    <w:rsid w:val="00A23753"/>
    <w:rsid w:val="00A3092C"/>
    <w:rsid w:val="00A3121F"/>
    <w:rsid w:val="00A31978"/>
    <w:rsid w:val="00A31C5B"/>
    <w:rsid w:val="00A35E2E"/>
    <w:rsid w:val="00A35F66"/>
    <w:rsid w:val="00A36619"/>
    <w:rsid w:val="00A4067C"/>
    <w:rsid w:val="00A4097A"/>
    <w:rsid w:val="00A40E5C"/>
    <w:rsid w:val="00A4167A"/>
    <w:rsid w:val="00A445F0"/>
    <w:rsid w:val="00A45485"/>
    <w:rsid w:val="00A46328"/>
    <w:rsid w:val="00A4685B"/>
    <w:rsid w:val="00A47A64"/>
    <w:rsid w:val="00A503EB"/>
    <w:rsid w:val="00A503EF"/>
    <w:rsid w:val="00A52AA1"/>
    <w:rsid w:val="00A52B6D"/>
    <w:rsid w:val="00A5514C"/>
    <w:rsid w:val="00A5514F"/>
    <w:rsid w:val="00A5555D"/>
    <w:rsid w:val="00A603F0"/>
    <w:rsid w:val="00A60950"/>
    <w:rsid w:val="00A625CB"/>
    <w:rsid w:val="00A64303"/>
    <w:rsid w:val="00A649D9"/>
    <w:rsid w:val="00A66983"/>
    <w:rsid w:val="00A67E54"/>
    <w:rsid w:val="00A7100B"/>
    <w:rsid w:val="00A71294"/>
    <w:rsid w:val="00A72C01"/>
    <w:rsid w:val="00A72F74"/>
    <w:rsid w:val="00A7339B"/>
    <w:rsid w:val="00A73B0B"/>
    <w:rsid w:val="00A74B4D"/>
    <w:rsid w:val="00A76F84"/>
    <w:rsid w:val="00A805DA"/>
    <w:rsid w:val="00A81833"/>
    <w:rsid w:val="00A81E1D"/>
    <w:rsid w:val="00A8246D"/>
    <w:rsid w:val="00A82DFD"/>
    <w:rsid w:val="00A83452"/>
    <w:rsid w:val="00A83559"/>
    <w:rsid w:val="00A83CD4"/>
    <w:rsid w:val="00A83CE7"/>
    <w:rsid w:val="00A8408C"/>
    <w:rsid w:val="00A8439D"/>
    <w:rsid w:val="00A8486C"/>
    <w:rsid w:val="00A848E4"/>
    <w:rsid w:val="00A85124"/>
    <w:rsid w:val="00A860CD"/>
    <w:rsid w:val="00A864F5"/>
    <w:rsid w:val="00A86CE2"/>
    <w:rsid w:val="00A872AF"/>
    <w:rsid w:val="00A912B4"/>
    <w:rsid w:val="00A91647"/>
    <w:rsid w:val="00A92854"/>
    <w:rsid w:val="00A9396E"/>
    <w:rsid w:val="00A94256"/>
    <w:rsid w:val="00A94CD2"/>
    <w:rsid w:val="00AA08C5"/>
    <w:rsid w:val="00AA0D4B"/>
    <w:rsid w:val="00AA1226"/>
    <w:rsid w:val="00AA1E4D"/>
    <w:rsid w:val="00AA1E60"/>
    <w:rsid w:val="00AA20B2"/>
    <w:rsid w:val="00AA24B6"/>
    <w:rsid w:val="00AA3380"/>
    <w:rsid w:val="00AA3FCA"/>
    <w:rsid w:val="00AA4458"/>
    <w:rsid w:val="00AA4DB1"/>
    <w:rsid w:val="00AA59D5"/>
    <w:rsid w:val="00AA6520"/>
    <w:rsid w:val="00AA6E94"/>
    <w:rsid w:val="00AA6ECA"/>
    <w:rsid w:val="00AA7EFB"/>
    <w:rsid w:val="00AB0080"/>
    <w:rsid w:val="00AB07DC"/>
    <w:rsid w:val="00AB2C92"/>
    <w:rsid w:val="00AB347B"/>
    <w:rsid w:val="00AB4221"/>
    <w:rsid w:val="00AB4573"/>
    <w:rsid w:val="00AB53F1"/>
    <w:rsid w:val="00AB6BCB"/>
    <w:rsid w:val="00AB788B"/>
    <w:rsid w:val="00AC08A2"/>
    <w:rsid w:val="00AC093C"/>
    <w:rsid w:val="00AC1013"/>
    <w:rsid w:val="00AC1B64"/>
    <w:rsid w:val="00AC25D3"/>
    <w:rsid w:val="00AC3CE5"/>
    <w:rsid w:val="00AC65E9"/>
    <w:rsid w:val="00AC7080"/>
    <w:rsid w:val="00AD0B6F"/>
    <w:rsid w:val="00AD53DB"/>
    <w:rsid w:val="00AD5679"/>
    <w:rsid w:val="00AD60E1"/>
    <w:rsid w:val="00AD6F76"/>
    <w:rsid w:val="00AD6FDF"/>
    <w:rsid w:val="00AD7B11"/>
    <w:rsid w:val="00AE1428"/>
    <w:rsid w:val="00AE2F39"/>
    <w:rsid w:val="00AE445C"/>
    <w:rsid w:val="00AE48A4"/>
    <w:rsid w:val="00AE50E4"/>
    <w:rsid w:val="00AE62C6"/>
    <w:rsid w:val="00AE6E7B"/>
    <w:rsid w:val="00AF26F8"/>
    <w:rsid w:val="00AF38E7"/>
    <w:rsid w:val="00AF3CA0"/>
    <w:rsid w:val="00AF5274"/>
    <w:rsid w:val="00AF52B3"/>
    <w:rsid w:val="00B00A05"/>
    <w:rsid w:val="00B00BCB"/>
    <w:rsid w:val="00B00D9B"/>
    <w:rsid w:val="00B018DD"/>
    <w:rsid w:val="00B01BCD"/>
    <w:rsid w:val="00B04B31"/>
    <w:rsid w:val="00B05172"/>
    <w:rsid w:val="00B06A61"/>
    <w:rsid w:val="00B06DDC"/>
    <w:rsid w:val="00B076B2"/>
    <w:rsid w:val="00B100CE"/>
    <w:rsid w:val="00B10989"/>
    <w:rsid w:val="00B12014"/>
    <w:rsid w:val="00B12583"/>
    <w:rsid w:val="00B13880"/>
    <w:rsid w:val="00B13FB9"/>
    <w:rsid w:val="00B143FE"/>
    <w:rsid w:val="00B14EC1"/>
    <w:rsid w:val="00B1655F"/>
    <w:rsid w:val="00B177C7"/>
    <w:rsid w:val="00B20CB5"/>
    <w:rsid w:val="00B214AD"/>
    <w:rsid w:val="00B225F6"/>
    <w:rsid w:val="00B248FB"/>
    <w:rsid w:val="00B250DF"/>
    <w:rsid w:val="00B26E92"/>
    <w:rsid w:val="00B27A3B"/>
    <w:rsid w:val="00B339EE"/>
    <w:rsid w:val="00B34D3D"/>
    <w:rsid w:val="00B35248"/>
    <w:rsid w:val="00B35891"/>
    <w:rsid w:val="00B3705D"/>
    <w:rsid w:val="00B37866"/>
    <w:rsid w:val="00B40B96"/>
    <w:rsid w:val="00B420BB"/>
    <w:rsid w:val="00B43040"/>
    <w:rsid w:val="00B431A9"/>
    <w:rsid w:val="00B4392C"/>
    <w:rsid w:val="00B4525A"/>
    <w:rsid w:val="00B4530D"/>
    <w:rsid w:val="00B45893"/>
    <w:rsid w:val="00B45CC8"/>
    <w:rsid w:val="00B47194"/>
    <w:rsid w:val="00B509EF"/>
    <w:rsid w:val="00B51440"/>
    <w:rsid w:val="00B524F7"/>
    <w:rsid w:val="00B52548"/>
    <w:rsid w:val="00B52995"/>
    <w:rsid w:val="00B53635"/>
    <w:rsid w:val="00B568B2"/>
    <w:rsid w:val="00B57015"/>
    <w:rsid w:val="00B608CA"/>
    <w:rsid w:val="00B61614"/>
    <w:rsid w:val="00B6247A"/>
    <w:rsid w:val="00B62E1A"/>
    <w:rsid w:val="00B6330B"/>
    <w:rsid w:val="00B63C5C"/>
    <w:rsid w:val="00B649C3"/>
    <w:rsid w:val="00B64B6F"/>
    <w:rsid w:val="00B651BC"/>
    <w:rsid w:val="00B66692"/>
    <w:rsid w:val="00B672B2"/>
    <w:rsid w:val="00B72A2F"/>
    <w:rsid w:val="00B7476D"/>
    <w:rsid w:val="00B75206"/>
    <w:rsid w:val="00B75DA8"/>
    <w:rsid w:val="00B801AA"/>
    <w:rsid w:val="00B81B85"/>
    <w:rsid w:val="00B830D5"/>
    <w:rsid w:val="00B831AC"/>
    <w:rsid w:val="00B84E2B"/>
    <w:rsid w:val="00B85A5F"/>
    <w:rsid w:val="00B86DC7"/>
    <w:rsid w:val="00B877E7"/>
    <w:rsid w:val="00B9048D"/>
    <w:rsid w:val="00B92279"/>
    <w:rsid w:val="00B93999"/>
    <w:rsid w:val="00B93A0D"/>
    <w:rsid w:val="00B95243"/>
    <w:rsid w:val="00B95C61"/>
    <w:rsid w:val="00B963FA"/>
    <w:rsid w:val="00B97158"/>
    <w:rsid w:val="00BA1402"/>
    <w:rsid w:val="00BA1C4C"/>
    <w:rsid w:val="00BA1E86"/>
    <w:rsid w:val="00BA487B"/>
    <w:rsid w:val="00BA4DD9"/>
    <w:rsid w:val="00BA579B"/>
    <w:rsid w:val="00BA5C97"/>
    <w:rsid w:val="00BA5E0F"/>
    <w:rsid w:val="00BA7970"/>
    <w:rsid w:val="00BB0F08"/>
    <w:rsid w:val="00BB10E6"/>
    <w:rsid w:val="00BB17CF"/>
    <w:rsid w:val="00BB2035"/>
    <w:rsid w:val="00BB2620"/>
    <w:rsid w:val="00BC04EE"/>
    <w:rsid w:val="00BC0732"/>
    <w:rsid w:val="00BC0F9B"/>
    <w:rsid w:val="00BC2D79"/>
    <w:rsid w:val="00BC2FC7"/>
    <w:rsid w:val="00BC440D"/>
    <w:rsid w:val="00BC4A08"/>
    <w:rsid w:val="00BC5307"/>
    <w:rsid w:val="00BC5BD8"/>
    <w:rsid w:val="00BC6FB4"/>
    <w:rsid w:val="00BC709E"/>
    <w:rsid w:val="00BC76BA"/>
    <w:rsid w:val="00BC776E"/>
    <w:rsid w:val="00BD1046"/>
    <w:rsid w:val="00BD10C0"/>
    <w:rsid w:val="00BD2160"/>
    <w:rsid w:val="00BD287C"/>
    <w:rsid w:val="00BD3706"/>
    <w:rsid w:val="00BD4106"/>
    <w:rsid w:val="00BD504E"/>
    <w:rsid w:val="00BD61C7"/>
    <w:rsid w:val="00BD69AB"/>
    <w:rsid w:val="00BD7257"/>
    <w:rsid w:val="00BD7EA0"/>
    <w:rsid w:val="00BE0355"/>
    <w:rsid w:val="00BE069F"/>
    <w:rsid w:val="00BE0CE5"/>
    <w:rsid w:val="00BE2EDF"/>
    <w:rsid w:val="00BE3353"/>
    <w:rsid w:val="00BE4E99"/>
    <w:rsid w:val="00BE5056"/>
    <w:rsid w:val="00BE6459"/>
    <w:rsid w:val="00BE6D21"/>
    <w:rsid w:val="00BE6F07"/>
    <w:rsid w:val="00BE7575"/>
    <w:rsid w:val="00BF17A0"/>
    <w:rsid w:val="00BF1A26"/>
    <w:rsid w:val="00BF2FC7"/>
    <w:rsid w:val="00BF3C5C"/>
    <w:rsid w:val="00BF3CA0"/>
    <w:rsid w:val="00BF4ED1"/>
    <w:rsid w:val="00BF5BAF"/>
    <w:rsid w:val="00BF7AEE"/>
    <w:rsid w:val="00C023C4"/>
    <w:rsid w:val="00C03068"/>
    <w:rsid w:val="00C03273"/>
    <w:rsid w:val="00C03827"/>
    <w:rsid w:val="00C03B37"/>
    <w:rsid w:val="00C04154"/>
    <w:rsid w:val="00C04588"/>
    <w:rsid w:val="00C1182A"/>
    <w:rsid w:val="00C11FF1"/>
    <w:rsid w:val="00C12271"/>
    <w:rsid w:val="00C13924"/>
    <w:rsid w:val="00C14B27"/>
    <w:rsid w:val="00C14B68"/>
    <w:rsid w:val="00C14C41"/>
    <w:rsid w:val="00C16BF1"/>
    <w:rsid w:val="00C17DE9"/>
    <w:rsid w:val="00C17EAA"/>
    <w:rsid w:val="00C202B0"/>
    <w:rsid w:val="00C2225F"/>
    <w:rsid w:val="00C22D67"/>
    <w:rsid w:val="00C239F4"/>
    <w:rsid w:val="00C25045"/>
    <w:rsid w:val="00C2620E"/>
    <w:rsid w:val="00C304AF"/>
    <w:rsid w:val="00C30642"/>
    <w:rsid w:val="00C3079B"/>
    <w:rsid w:val="00C327E5"/>
    <w:rsid w:val="00C334B7"/>
    <w:rsid w:val="00C347DB"/>
    <w:rsid w:val="00C35111"/>
    <w:rsid w:val="00C352E2"/>
    <w:rsid w:val="00C35534"/>
    <w:rsid w:val="00C35D65"/>
    <w:rsid w:val="00C3638D"/>
    <w:rsid w:val="00C36AA7"/>
    <w:rsid w:val="00C36F5C"/>
    <w:rsid w:val="00C37D1E"/>
    <w:rsid w:val="00C41C76"/>
    <w:rsid w:val="00C44E1B"/>
    <w:rsid w:val="00C456C3"/>
    <w:rsid w:val="00C45F83"/>
    <w:rsid w:val="00C4607F"/>
    <w:rsid w:val="00C46E1C"/>
    <w:rsid w:val="00C4721E"/>
    <w:rsid w:val="00C47FEC"/>
    <w:rsid w:val="00C53FB5"/>
    <w:rsid w:val="00C54B4F"/>
    <w:rsid w:val="00C55A92"/>
    <w:rsid w:val="00C55DA2"/>
    <w:rsid w:val="00C56295"/>
    <w:rsid w:val="00C61A2B"/>
    <w:rsid w:val="00C6343A"/>
    <w:rsid w:val="00C64AD5"/>
    <w:rsid w:val="00C64DCC"/>
    <w:rsid w:val="00C65BD2"/>
    <w:rsid w:val="00C673D8"/>
    <w:rsid w:val="00C67E20"/>
    <w:rsid w:val="00C702B8"/>
    <w:rsid w:val="00C719F6"/>
    <w:rsid w:val="00C722DC"/>
    <w:rsid w:val="00C725FA"/>
    <w:rsid w:val="00C72EC9"/>
    <w:rsid w:val="00C7560A"/>
    <w:rsid w:val="00C75D6B"/>
    <w:rsid w:val="00C76E8A"/>
    <w:rsid w:val="00C77015"/>
    <w:rsid w:val="00C777F2"/>
    <w:rsid w:val="00C811E9"/>
    <w:rsid w:val="00C82FCB"/>
    <w:rsid w:val="00C83D9E"/>
    <w:rsid w:val="00C84C18"/>
    <w:rsid w:val="00C85119"/>
    <w:rsid w:val="00C86876"/>
    <w:rsid w:val="00C86AE3"/>
    <w:rsid w:val="00C87444"/>
    <w:rsid w:val="00C87A79"/>
    <w:rsid w:val="00C87B29"/>
    <w:rsid w:val="00C90F14"/>
    <w:rsid w:val="00C912E7"/>
    <w:rsid w:val="00C91866"/>
    <w:rsid w:val="00C91924"/>
    <w:rsid w:val="00C91D53"/>
    <w:rsid w:val="00C94ADB"/>
    <w:rsid w:val="00C9605D"/>
    <w:rsid w:val="00CA0A2E"/>
    <w:rsid w:val="00CA14FB"/>
    <w:rsid w:val="00CA2377"/>
    <w:rsid w:val="00CA2403"/>
    <w:rsid w:val="00CA30B8"/>
    <w:rsid w:val="00CA5D17"/>
    <w:rsid w:val="00CA675A"/>
    <w:rsid w:val="00CA7448"/>
    <w:rsid w:val="00CA7709"/>
    <w:rsid w:val="00CA7EB8"/>
    <w:rsid w:val="00CB0137"/>
    <w:rsid w:val="00CB1C55"/>
    <w:rsid w:val="00CB3EC5"/>
    <w:rsid w:val="00CB3ED8"/>
    <w:rsid w:val="00CB4540"/>
    <w:rsid w:val="00CB5489"/>
    <w:rsid w:val="00CB6535"/>
    <w:rsid w:val="00CB717F"/>
    <w:rsid w:val="00CB74EA"/>
    <w:rsid w:val="00CC11C0"/>
    <w:rsid w:val="00CC1B72"/>
    <w:rsid w:val="00CC3F6B"/>
    <w:rsid w:val="00CC407C"/>
    <w:rsid w:val="00CC6770"/>
    <w:rsid w:val="00CC71E9"/>
    <w:rsid w:val="00CC7759"/>
    <w:rsid w:val="00CD04CD"/>
    <w:rsid w:val="00CD0A91"/>
    <w:rsid w:val="00CD28BB"/>
    <w:rsid w:val="00CD2DCB"/>
    <w:rsid w:val="00CD3424"/>
    <w:rsid w:val="00CD396D"/>
    <w:rsid w:val="00CD5255"/>
    <w:rsid w:val="00CD5E55"/>
    <w:rsid w:val="00CD63FF"/>
    <w:rsid w:val="00CD6481"/>
    <w:rsid w:val="00CD6A93"/>
    <w:rsid w:val="00CD6E2B"/>
    <w:rsid w:val="00CE001B"/>
    <w:rsid w:val="00CE00CC"/>
    <w:rsid w:val="00CE0DA6"/>
    <w:rsid w:val="00CE401E"/>
    <w:rsid w:val="00CE4264"/>
    <w:rsid w:val="00CE5F0F"/>
    <w:rsid w:val="00CE6ABA"/>
    <w:rsid w:val="00CF0566"/>
    <w:rsid w:val="00CF0974"/>
    <w:rsid w:val="00CF1C3F"/>
    <w:rsid w:val="00CF3891"/>
    <w:rsid w:val="00CF673B"/>
    <w:rsid w:val="00CF7D05"/>
    <w:rsid w:val="00CF7F7B"/>
    <w:rsid w:val="00D00C09"/>
    <w:rsid w:val="00D01868"/>
    <w:rsid w:val="00D02847"/>
    <w:rsid w:val="00D0341E"/>
    <w:rsid w:val="00D034DF"/>
    <w:rsid w:val="00D0379F"/>
    <w:rsid w:val="00D03A17"/>
    <w:rsid w:val="00D05BE2"/>
    <w:rsid w:val="00D06B7A"/>
    <w:rsid w:val="00D0733B"/>
    <w:rsid w:val="00D076A6"/>
    <w:rsid w:val="00D07950"/>
    <w:rsid w:val="00D11FA6"/>
    <w:rsid w:val="00D13243"/>
    <w:rsid w:val="00D13627"/>
    <w:rsid w:val="00D1536D"/>
    <w:rsid w:val="00D158DE"/>
    <w:rsid w:val="00D15F55"/>
    <w:rsid w:val="00D161BF"/>
    <w:rsid w:val="00D178C0"/>
    <w:rsid w:val="00D17F1A"/>
    <w:rsid w:val="00D25125"/>
    <w:rsid w:val="00D261DD"/>
    <w:rsid w:val="00D26342"/>
    <w:rsid w:val="00D32E96"/>
    <w:rsid w:val="00D32FB6"/>
    <w:rsid w:val="00D35E8B"/>
    <w:rsid w:val="00D40299"/>
    <w:rsid w:val="00D40585"/>
    <w:rsid w:val="00D41DBB"/>
    <w:rsid w:val="00D44075"/>
    <w:rsid w:val="00D44F74"/>
    <w:rsid w:val="00D47055"/>
    <w:rsid w:val="00D47538"/>
    <w:rsid w:val="00D52472"/>
    <w:rsid w:val="00D52728"/>
    <w:rsid w:val="00D52E93"/>
    <w:rsid w:val="00D53F89"/>
    <w:rsid w:val="00D54A7C"/>
    <w:rsid w:val="00D55729"/>
    <w:rsid w:val="00D5595E"/>
    <w:rsid w:val="00D56919"/>
    <w:rsid w:val="00D56BDC"/>
    <w:rsid w:val="00D6074A"/>
    <w:rsid w:val="00D60887"/>
    <w:rsid w:val="00D60938"/>
    <w:rsid w:val="00D61301"/>
    <w:rsid w:val="00D61E90"/>
    <w:rsid w:val="00D61EA8"/>
    <w:rsid w:val="00D6215A"/>
    <w:rsid w:val="00D62BCD"/>
    <w:rsid w:val="00D62FA2"/>
    <w:rsid w:val="00D640B0"/>
    <w:rsid w:val="00D65938"/>
    <w:rsid w:val="00D65E0B"/>
    <w:rsid w:val="00D67741"/>
    <w:rsid w:val="00D71026"/>
    <w:rsid w:val="00D721C7"/>
    <w:rsid w:val="00D72698"/>
    <w:rsid w:val="00D72969"/>
    <w:rsid w:val="00D72978"/>
    <w:rsid w:val="00D738C9"/>
    <w:rsid w:val="00D743CE"/>
    <w:rsid w:val="00D74629"/>
    <w:rsid w:val="00D74635"/>
    <w:rsid w:val="00D74D8E"/>
    <w:rsid w:val="00D74EA3"/>
    <w:rsid w:val="00D76DD0"/>
    <w:rsid w:val="00D76ED4"/>
    <w:rsid w:val="00D80600"/>
    <w:rsid w:val="00D816B8"/>
    <w:rsid w:val="00D82E69"/>
    <w:rsid w:val="00D847E5"/>
    <w:rsid w:val="00D8500A"/>
    <w:rsid w:val="00D866E9"/>
    <w:rsid w:val="00D86B41"/>
    <w:rsid w:val="00D86D83"/>
    <w:rsid w:val="00D87353"/>
    <w:rsid w:val="00D87729"/>
    <w:rsid w:val="00D92072"/>
    <w:rsid w:val="00D92F05"/>
    <w:rsid w:val="00D931EB"/>
    <w:rsid w:val="00D9438C"/>
    <w:rsid w:val="00D94668"/>
    <w:rsid w:val="00D94A46"/>
    <w:rsid w:val="00D94E26"/>
    <w:rsid w:val="00D950DF"/>
    <w:rsid w:val="00D96827"/>
    <w:rsid w:val="00DA06FB"/>
    <w:rsid w:val="00DA2335"/>
    <w:rsid w:val="00DA7A1D"/>
    <w:rsid w:val="00DB0102"/>
    <w:rsid w:val="00DB1086"/>
    <w:rsid w:val="00DB1857"/>
    <w:rsid w:val="00DB1EBE"/>
    <w:rsid w:val="00DB2635"/>
    <w:rsid w:val="00DB27DA"/>
    <w:rsid w:val="00DC08EC"/>
    <w:rsid w:val="00DC102C"/>
    <w:rsid w:val="00DC2F84"/>
    <w:rsid w:val="00DC331F"/>
    <w:rsid w:val="00DC4187"/>
    <w:rsid w:val="00DC6384"/>
    <w:rsid w:val="00DC74F0"/>
    <w:rsid w:val="00DC7D09"/>
    <w:rsid w:val="00DD15F0"/>
    <w:rsid w:val="00DD1605"/>
    <w:rsid w:val="00DD3BEF"/>
    <w:rsid w:val="00DD3D8D"/>
    <w:rsid w:val="00DD4BB0"/>
    <w:rsid w:val="00DD5955"/>
    <w:rsid w:val="00DD6DE3"/>
    <w:rsid w:val="00DD6ED2"/>
    <w:rsid w:val="00DD753F"/>
    <w:rsid w:val="00DE0217"/>
    <w:rsid w:val="00DE051A"/>
    <w:rsid w:val="00DE1C59"/>
    <w:rsid w:val="00DE2518"/>
    <w:rsid w:val="00DE6523"/>
    <w:rsid w:val="00DE7BDB"/>
    <w:rsid w:val="00DF04D6"/>
    <w:rsid w:val="00DF398D"/>
    <w:rsid w:val="00DF6069"/>
    <w:rsid w:val="00DF6E4C"/>
    <w:rsid w:val="00DF76C7"/>
    <w:rsid w:val="00DF7885"/>
    <w:rsid w:val="00E01C0E"/>
    <w:rsid w:val="00E029E1"/>
    <w:rsid w:val="00E0507E"/>
    <w:rsid w:val="00E0718E"/>
    <w:rsid w:val="00E07C28"/>
    <w:rsid w:val="00E1028A"/>
    <w:rsid w:val="00E103AA"/>
    <w:rsid w:val="00E11549"/>
    <w:rsid w:val="00E124D6"/>
    <w:rsid w:val="00E13626"/>
    <w:rsid w:val="00E139A1"/>
    <w:rsid w:val="00E14953"/>
    <w:rsid w:val="00E15AE3"/>
    <w:rsid w:val="00E15F9A"/>
    <w:rsid w:val="00E16456"/>
    <w:rsid w:val="00E17BD4"/>
    <w:rsid w:val="00E21150"/>
    <w:rsid w:val="00E22E31"/>
    <w:rsid w:val="00E23876"/>
    <w:rsid w:val="00E23E2F"/>
    <w:rsid w:val="00E25280"/>
    <w:rsid w:val="00E254E4"/>
    <w:rsid w:val="00E25ACF"/>
    <w:rsid w:val="00E26411"/>
    <w:rsid w:val="00E2765E"/>
    <w:rsid w:val="00E27AEB"/>
    <w:rsid w:val="00E3023D"/>
    <w:rsid w:val="00E30D47"/>
    <w:rsid w:val="00E3231F"/>
    <w:rsid w:val="00E33884"/>
    <w:rsid w:val="00E33B9C"/>
    <w:rsid w:val="00E347CF"/>
    <w:rsid w:val="00E3619D"/>
    <w:rsid w:val="00E373FD"/>
    <w:rsid w:val="00E377A4"/>
    <w:rsid w:val="00E37961"/>
    <w:rsid w:val="00E4014A"/>
    <w:rsid w:val="00E41023"/>
    <w:rsid w:val="00E41650"/>
    <w:rsid w:val="00E41825"/>
    <w:rsid w:val="00E4254B"/>
    <w:rsid w:val="00E426A7"/>
    <w:rsid w:val="00E42B46"/>
    <w:rsid w:val="00E434D0"/>
    <w:rsid w:val="00E43EBA"/>
    <w:rsid w:val="00E45E07"/>
    <w:rsid w:val="00E460BB"/>
    <w:rsid w:val="00E46755"/>
    <w:rsid w:val="00E475FB"/>
    <w:rsid w:val="00E47CE3"/>
    <w:rsid w:val="00E52784"/>
    <w:rsid w:val="00E52B2F"/>
    <w:rsid w:val="00E52E6B"/>
    <w:rsid w:val="00E53287"/>
    <w:rsid w:val="00E53D58"/>
    <w:rsid w:val="00E549F6"/>
    <w:rsid w:val="00E54EA4"/>
    <w:rsid w:val="00E55D42"/>
    <w:rsid w:val="00E55EDC"/>
    <w:rsid w:val="00E56FFE"/>
    <w:rsid w:val="00E574EB"/>
    <w:rsid w:val="00E602E3"/>
    <w:rsid w:val="00E60373"/>
    <w:rsid w:val="00E617A3"/>
    <w:rsid w:val="00E62A14"/>
    <w:rsid w:val="00E62F79"/>
    <w:rsid w:val="00E63DFF"/>
    <w:rsid w:val="00E64664"/>
    <w:rsid w:val="00E64959"/>
    <w:rsid w:val="00E6590D"/>
    <w:rsid w:val="00E65A15"/>
    <w:rsid w:val="00E66A67"/>
    <w:rsid w:val="00E66EC7"/>
    <w:rsid w:val="00E67780"/>
    <w:rsid w:val="00E67FB6"/>
    <w:rsid w:val="00E72676"/>
    <w:rsid w:val="00E738D7"/>
    <w:rsid w:val="00E75AC1"/>
    <w:rsid w:val="00E76589"/>
    <w:rsid w:val="00E765A0"/>
    <w:rsid w:val="00E76C1B"/>
    <w:rsid w:val="00E82289"/>
    <w:rsid w:val="00E84079"/>
    <w:rsid w:val="00E84A73"/>
    <w:rsid w:val="00E85705"/>
    <w:rsid w:val="00E87841"/>
    <w:rsid w:val="00E90752"/>
    <w:rsid w:val="00E90824"/>
    <w:rsid w:val="00E91932"/>
    <w:rsid w:val="00E91EB0"/>
    <w:rsid w:val="00E9200B"/>
    <w:rsid w:val="00E9223B"/>
    <w:rsid w:val="00E922FE"/>
    <w:rsid w:val="00E9480B"/>
    <w:rsid w:val="00E95952"/>
    <w:rsid w:val="00E95F54"/>
    <w:rsid w:val="00E9684F"/>
    <w:rsid w:val="00E968ED"/>
    <w:rsid w:val="00EA20DA"/>
    <w:rsid w:val="00EA280C"/>
    <w:rsid w:val="00EA3A86"/>
    <w:rsid w:val="00EA445A"/>
    <w:rsid w:val="00EA55BD"/>
    <w:rsid w:val="00EA58C2"/>
    <w:rsid w:val="00EA6801"/>
    <w:rsid w:val="00EA6E31"/>
    <w:rsid w:val="00EB067F"/>
    <w:rsid w:val="00EB207E"/>
    <w:rsid w:val="00EB60DE"/>
    <w:rsid w:val="00EB7B8E"/>
    <w:rsid w:val="00EC1966"/>
    <w:rsid w:val="00EC255D"/>
    <w:rsid w:val="00EC3182"/>
    <w:rsid w:val="00EC3C6D"/>
    <w:rsid w:val="00EC480E"/>
    <w:rsid w:val="00ED03EF"/>
    <w:rsid w:val="00ED04D3"/>
    <w:rsid w:val="00ED1900"/>
    <w:rsid w:val="00ED1F9F"/>
    <w:rsid w:val="00ED23E8"/>
    <w:rsid w:val="00ED3E4B"/>
    <w:rsid w:val="00ED560E"/>
    <w:rsid w:val="00ED6BC7"/>
    <w:rsid w:val="00ED6D27"/>
    <w:rsid w:val="00EE0957"/>
    <w:rsid w:val="00EE10EB"/>
    <w:rsid w:val="00EE178C"/>
    <w:rsid w:val="00EE1FF6"/>
    <w:rsid w:val="00EE2061"/>
    <w:rsid w:val="00EE2085"/>
    <w:rsid w:val="00EE2C0B"/>
    <w:rsid w:val="00EE2CE4"/>
    <w:rsid w:val="00EE31DF"/>
    <w:rsid w:val="00EE5541"/>
    <w:rsid w:val="00EE5D2A"/>
    <w:rsid w:val="00EE5DF4"/>
    <w:rsid w:val="00EE6D48"/>
    <w:rsid w:val="00EF0EDB"/>
    <w:rsid w:val="00EF27C4"/>
    <w:rsid w:val="00EF4083"/>
    <w:rsid w:val="00EF45CD"/>
    <w:rsid w:val="00EF46C3"/>
    <w:rsid w:val="00EF4BA0"/>
    <w:rsid w:val="00EF53D5"/>
    <w:rsid w:val="00EF5460"/>
    <w:rsid w:val="00EF5E71"/>
    <w:rsid w:val="00EF61A1"/>
    <w:rsid w:val="00EF6D9C"/>
    <w:rsid w:val="00EF7BFC"/>
    <w:rsid w:val="00F018EE"/>
    <w:rsid w:val="00F02EFD"/>
    <w:rsid w:val="00F034D0"/>
    <w:rsid w:val="00F03946"/>
    <w:rsid w:val="00F03E58"/>
    <w:rsid w:val="00F049FA"/>
    <w:rsid w:val="00F06F01"/>
    <w:rsid w:val="00F07804"/>
    <w:rsid w:val="00F10A17"/>
    <w:rsid w:val="00F10A24"/>
    <w:rsid w:val="00F10E02"/>
    <w:rsid w:val="00F11568"/>
    <w:rsid w:val="00F139BB"/>
    <w:rsid w:val="00F13AEA"/>
    <w:rsid w:val="00F13DF7"/>
    <w:rsid w:val="00F14EA1"/>
    <w:rsid w:val="00F16722"/>
    <w:rsid w:val="00F16735"/>
    <w:rsid w:val="00F16D87"/>
    <w:rsid w:val="00F22241"/>
    <w:rsid w:val="00F224AD"/>
    <w:rsid w:val="00F22C74"/>
    <w:rsid w:val="00F2351B"/>
    <w:rsid w:val="00F23E3A"/>
    <w:rsid w:val="00F250A7"/>
    <w:rsid w:val="00F259CA"/>
    <w:rsid w:val="00F25DDE"/>
    <w:rsid w:val="00F26D1B"/>
    <w:rsid w:val="00F2735D"/>
    <w:rsid w:val="00F274C2"/>
    <w:rsid w:val="00F31B71"/>
    <w:rsid w:val="00F31E18"/>
    <w:rsid w:val="00F32B16"/>
    <w:rsid w:val="00F33DA1"/>
    <w:rsid w:val="00F351FE"/>
    <w:rsid w:val="00F35904"/>
    <w:rsid w:val="00F36998"/>
    <w:rsid w:val="00F36CD5"/>
    <w:rsid w:val="00F37EF6"/>
    <w:rsid w:val="00F411B0"/>
    <w:rsid w:val="00F429F0"/>
    <w:rsid w:val="00F434DF"/>
    <w:rsid w:val="00F43A05"/>
    <w:rsid w:val="00F43C6D"/>
    <w:rsid w:val="00F43D44"/>
    <w:rsid w:val="00F45851"/>
    <w:rsid w:val="00F45BBC"/>
    <w:rsid w:val="00F46324"/>
    <w:rsid w:val="00F47314"/>
    <w:rsid w:val="00F4796C"/>
    <w:rsid w:val="00F47C2A"/>
    <w:rsid w:val="00F50229"/>
    <w:rsid w:val="00F50517"/>
    <w:rsid w:val="00F51408"/>
    <w:rsid w:val="00F5470D"/>
    <w:rsid w:val="00F5524E"/>
    <w:rsid w:val="00F552C7"/>
    <w:rsid w:val="00F56961"/>
    <w:rsid w:val="00F57782"/>
    <w:rsid w:val="00F60173"/>
    <w:rsid w:val="00F62009"/>
    <w:rsid w:val="00F6212E"/>
    <w:rsid w:val="00F62647"/>
    <w:rsid w:val="00F63745"/>
    <w:rsid w:val="00F64CBD"/>
    <w:rsid w:val="00F64D60"/>
    <w:rsid w:val="00F6522F"/>
    <w:rsid w:val="00F65B1F"/>
    <w:rsid w:val="00F65DA9"/>
    <w:rsid w:val="00F66014"/>
    <w:rsid w:val="00F6616D"/>
    <w:rsid w:val="00F66199"/>
    <w:rsid w:val="00F719C5"/>
    <w:rsid w:val="00F71A8B"/>
    <w:rsid w:val="00F72146"/>
    <w:rsid w:val="00F748B1"/>
    <w:rsid w:val="00F74A87"/>
    <w:rsid w:val="00F7634B"/>
    <w:rsid w:val="00F765CD"/>
    <w:rsid w:val="00F76DB7"/>
    <w:rsid w:val="00F821F4"/>
    <w:rsid w:val="00F822AF"/>
    <w:rsid w:val="00F83790"/>
    <w:rsid w:val="00F83F58"/>
    <w:rsid w:val="00F864DB"/>
    <w:rsid w:val="00F86A43"/>
    <w:rsid w:val="00F86CB6"/>
    <w:rsid w:val="00F91704"/>
    <w:rsid w:val="00F92828"/>
    <w:rsid w:val="00F9295E"/>
    <w:rsid w:val="00F92D83"/>
    <w:rsid w:val="00F94DF4"/>
    <w:rsid w:val="00F94E4C"/>
    <w:rsid w:val="00F95DC2"/>
    <w:rsid w:val="00F9624A"/>
    <w:rsid w:val="00F9673F"/>
    <w:rsid w:val="00F96E10"/>
    <w:rsid w:val="00FA1168"/>
    <w:rsid w:val="00FA1E3D"/>
    <w:rsid w:val="00FA2228"/>
    <w:rsid w:val="00FA358B"/>
    <w:rsid w:val="00FA488E"/>
    <w:rsid w:val="00FA48FA"/>
    <w:rsid w:val="00FA4BED"/>
    <w:rsid w:val="00FA5415"/>
    <w:rsid w:val="00FA5815"/>
    <w:rsid w:val="00FA58F7"/>
    <w:rsid w:val="00FA59D1"/>
    <w:rsid w:val="00FA66BC"/>
    <w:rsid w:val="00FA6A88"/>
    <w:rsid w:val="00FB0514"/>
    <w:rsid w:val="00FB1A4C"/>
    <w:rsid w:val="00FB2DFF"/>
    <w:rsid w:val="00FB4E03"/>
    <w:rsid w:val="00FB58E0"/>
    <w:rsid w:val="00FB656A"/>
    <w:rsid w:val="00FB66CC"/>
    <w:rsid w:val="00FB7F2F"/>
    <w:rsid w:val="00FC1C70"/>
    <w:rsid w:val="00FC2EC2"/>
    <w:rsid w:val="00FC3750"/>
    <w:rsid w:val="00FC3A82"/>
    <w:rsid w:val="00FC50D6"/>
    <w:rsid w:val="00FC51A1"/>
    <w:rsid w:val="00FC681B"/>
    <w:rsid w:val="00FC6A8F"/>
    <w:rsid w:val="00FD01DB"/>
    <w:rsid w:val="00FD0FFB"/>
    <w:rsid w:val="00FD14EC"/>
    <w:rsid w:val="00FD1BD4"/>
    <w:rsid w:val="00FD2BBB"/>
    <w:rsid w:val="00FD3D3B"/>
    <w:rsid w:val="00FD3DDF"/>
    <w:rsid w:val="00FD5312"/>
    <w:rsid w:val="00FD5E6E"/>
    <w:rsid w:val="00FD6C31"/>
    <w:rsid w:val="00FE2062"/>
    <w:rsid w:val="00FE3741"/>
    <w:rsid w:val="00FE39EB"/>
    <w:rsid w:val="00FE43CB"/>
    <w:rsid w:val="00FE4CF0"/>
    <w:rsid w:val="00FE7C26"/>
    <w:rsid w:val="00FF0B56"/>
    <w:rsid w:val="00FF0DFC"/>
    <w:rsid w:val="00FF274D"/>
    <w:rsid w:val="00FF2FC4"/>
    <w:rsid w:val="00FF37C6"/>
    <w:rsid w:val="00FF43AE"/>
    <w:rsid w:val="00FF48C7"/>
    <w:rsid w:val="00FF4D06"/>
    <w:rsid w:val="00FF5781"/>
    <w:rsid w:val="00FF5964"/>
    <w:rsid w:val="00FF5D30"/>
    <w:rsid w:val="00FF6422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E95F54"/>
    <w:pPr>
      <w:ind w:left="720"/>
      <w:contextualSpacing/>
    </w:pPr>
  </w:style>
  <w:style w:type="paragraph" w:customStyle="1" w:styleId="CharChar2CharCharChar0">
    <w:name w:val="Char Char2 Char Char Char"/>
    <w:basedOn w:val="a"/>
    <w:rsid w:val="005143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FB05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8E5EC-031C-49F5-8407-0064E61D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4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3</cp:revision>
  <cp:lastPrinted>2020-06-19T08:51:00Z</cp:lastPrinted>
  <dcterms:created xsi:type="dcterms:W3CDTF">2020-06-19T08:47:00Z</dcterms:created>
  <dcterms:modified xsi:type="dcterms:W3CDTF">2020-06-19T08:51:00Z</dcterms:modified>
</cp:coreProperties>
</file>