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4332"/>
        <w:gridCol w:w="928"/>
        <w:gridCol w:w="930"/>
        <w:gridCol w:w="3902"/>
      </w:tblGrid>
      <w:tr w:rsidR="00162B6D" w:rsidRPr="00F822AF">
        <w:trPr>
          <w:trHeight w:val="340"/>
        </w:trPr>
        <w:tc>
          <w:tcPr>
            <w:tcW w:w="2146" w:type="pct"/>
            <w:vMerge w:val="restart"/>
          </w:tcPr>
          <w:p w:rsidR="00162B6D" w:rsidRPr="00F822AF" w:rsidRDefault="001667D9" w:rsidP="00973DA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mallCaps/>
                <w:noProof/>
                <w:sz w:val="27"/>
                <w:szCs w:val="27"/>
                <w:lang w:eastAsia="el-GR"/>
              </w:rPr>
              <w:drawing>
                <wp:inline distT="0" distB="0" distL="0" distR="0">
                  <wp:extent cx="457200" cy="466725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Ελληνική Δημοκρατία</w:t>
            </w:r>
          </w:p>
          <w:p w:rsidR="00162B6D" w:rsidRPr="00F822AF" w:rsidRDefault="003F34F4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Νομός</w:t>
            </w:r>
            <w:r w:rsidR="00162B6D"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 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Ηλείας</w:t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Δήμος 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Ανδραβίδας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-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Κυλλήνης</w:t>
            </w:r>
          </w:p>
          <w:p w:rsidR="00521F2B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Τμήμα Υποστήριξης </w:t>
            </w:r>
          </w:p>
          <w:p w:rsidR="00162B6D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Πολιτικών Οργάνων</w:t>
            </w:r>
          </w:p>
        </w:tc>
        <w:tc>
          <w:tcPr>
            <w:tcW w:w="460" w:type="pct"/>
            <w:vMerge w:val="restart"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973DA9">
            <w:pPr>
              <w:pStyle w:val="1"/>
              <w:spacing w:line="240" w:lineRule="auto"/>
              <w:jc w:val="right"/>
              <w:rPr>
                <w:sz w:val="20"/>
              </w:rPr>
            </w:pPr>
          </w:p>
        </w:tc>
      </w:tr>
      <w:tr w:rsidR="00162B6D" w:rsidRPr="00F822AF">
        <w:trPr>
          <w:trHeight w:val="34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/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</w:tc>
      </w:tr>
      <w:tr w:rsidR="00162B6D" w:rsidRPr="00F822AF">
        <w:trPr>
          <w:trHeight w:val="30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162B6D" w:rsidRPr="00F822AF" w:rsidRDefault="00162B6D" w:rsidP="00B100CE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Λεχαινά</w:t>
            </w:r>
            <w:r w:rsidR="00946AF0">
              <w:rPr>
                <w:szCs w:val="24"/>
              </w:rPr>
              <w:t xml:space="preserve"> </w:t>
            </w:r>
            <w:r w:rsidR="0070273A">
              <w:rPr>
                <w:szCs w:val="24"/>
                <w:lang w:val="en-US"/>
              </w:rPr>
              <w:t xml:space="preserve"> </w:t>
            </w:r>
            <w:r w:rsidR="00B100CE">
              <w:rPr>
                <w:szCs w:val="24"/>
              </w:rPr>
              <w:t>9</w:t>
            </w:r>
            <w:r w:rsidR="00F13DF7">
              <w:rPr>
                <w:szCs w:val="24"/>
                <w:lang w:val="en-US"/>
              </w:rPr>
              <w:t>/</w:t>
            </w:r>
            <w:r w:rsidR="00B100CE">
              <w:rPr>
                <w:szCs w:val="24"/>
              </w:rPr>
              <w:t>6</w:t>
            </w:r>
            <w:r w:rsidRPr="00F822AF">
              <w:rPr>
                <w:szCs w:val="24"/>
              </w:rPr>
              <w:t>/20</w:t>
            </w:r>
            <w:r w:rsidR="00B100CE">
              <w:rPr>
                <w:szCs w:val="24"/>
              </w:rPr>
              <w:t>20</w:t>
            </w:r>
            <w:r w:rsidRPr="00F822AF">
              <w:rPr>
                <w:szCs w:val="24"/>
              </w:rPr>
              <w:t xml:space="preserve">     </w:t>
            </w:r>
          </w:p>
        </w:tc>
      </w:tr>
      <w:tr w:rsidR="00162B6D" w:rsidRPr="00F822AF">
        <w:trPr>
          <w:trHeight w:val="63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F07804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        </w:t>
            </w:r>
          </w:p>
          <w:p w:rsidR="00F07804" w:rsidRPr="00113E80" w:rsidRDefault="00F07804" w:rsidP="00F07804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6248E2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</w:t>
            </w:r>
            <w:r w:rsidR="00162B6D" w:rsidRPr="00F822AF">
              <w:rPr>
                <w:szCs w:val="24"/>
              </w:rPr>
              <w:t>Αριθ. Πρωτ</w:t>
            </w:r>
            <w:r w:rsidR="001C0ACF" w:rsidRPr="00F822AF">
              <w:rPr>
                <w:szCs w:val="24"/>
              </w:rPr>
              <w:t>.</w:t>
            </w:r>
            <w:r w:rsidR="00294462" w:rsidRPr="00294462">
              <w:rPr>
                <w:szCs w:val="24"/>
              </w:rPr>
              <w:t xml:space="preserve"> </w:t>
            </w:r>
            <w:r w:rsidR="005E3871">
              <w:rPr>
                <w:szCs w:val="24"/>
              </w:rPr>
              <w:t>5</w:t>
            </w:r>
            <w:r w:rsidR="00B100CE">
              <w:rPr>
                <w:szCs w:val="24"/>
              </w:rPr>
              <w:t>575</w:t>
            </w:r>
          </w:p>
          <w:p w:rsidR="00F07804" w:rsidRDefault="00F07804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19"/>
        <w:gridCol w:w="2806"/>
        <w:gridCol w:w="1173"/>
        <w:gridCol w:w="638"/>
        <w:gridCol w:w="3379"/>
        <w:gridCol w:w="577"/>
      </w:tblGrid>
      <w:tr w:rsidR="00162B6D" w:rsidRPr="00F822AF">
        <w:trPr>
          <w:trHeight w:val="442"/>
        </w:trPr>
        <w:tc>
          <w:tcPr>
            <w:tcW w:w="753" w:type="pct"/>
            <w:vMerge w:val="restart"/>
          </w:tcPr>
          <w:p w:rsidR="00162B6D" w:rsidRPr="00F822AF" w:rsidRDefault="00162B6D" w:rsidP="00973DA9">
            <w:pPr>
              <w:jc w:val="right"/>
              <w:rPr>
                <w:bCs/>
                <w:iCs/>
                <w:smallCap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Ταχ. Δ/νση :</w:t>
            </w:r>
          </w:p>
        </w:tc>
        <w:tc>
          <w:tcPr>
            <w:tcW w:w="1390" w:type="pct"/>
            <w:vMerge w:val="restart"/>
          </w:tcPr>
          <w:p w:rsidR="00162B6D" w:rsidRPr="00F822AF" w:rsidRDefault="00162B6D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F822AF">
              <w:rPr>
                <w:bCs/>
                <w:iCs/>
                <w:sz w:val="22"/>
                <w:szCs w:val="22"/>
              </w:rPr>
              <w:t>Πολυτεχνείου 2</w:t>
            </w:r>
          </w:p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Τ.Κ. 27053 Λεχαινά</w:t>
            </w: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pStyle w:val="a6"/>
              <w:jc w:val="center"/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28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</w:tr>
      <w:tr w:rsidR="0049034E" w:rsidRPr="00F822AF">
        <w:trPr>
          <w:trHeight w:val="253"/>
        </w:trPr>
        <w:tc>
          <w:tcPr>
            <w:tcW w:w="753" w:type="pct"/>
            <w:vMerge/>
          </w:tcPr>
          <w:p w:rsidR="0049034E" w:rsidRPr="00F822AF" w:rsidRDefault="0049034E" w:rsidP="00973DA9">
            <w:pPr>
              <w:jc w:val="right"/>
              <w:rPr>
                <w:iCs/>
              </w:rPr>
            </w:pPr>
          </w:p>
        </w:tc>
        <w:tc>
          <w:tcPr>
            <w:tcW w:w="1390" w:type="pct"/>
            <w:vMerge/>
          </w:tcPr>
          <w:p w:rsidR="0049034E" w:rsidRPr="00F822AF" w:rsidRDefault="0049034E" w:rsidP="00973DA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49034E" w:rsidRPr="00F822AF" w:rsidRDefault="0049034E" w:rsidP="00973DA9">
            <w:pPr>
              <w:pStyle w:val="a6"/>
              <w:jc w:val="right"/>
              <w:rPr>
                <w:b/>
                <w:spacing w:val="10"/>
                <w:sz w:val="22"/>
                <w:szCs w:val="22"/>
              </w:rPr>
            </w:pPr>
            <w:r w:rsidRPr="00F822AF">
              <w:rPr>
                <w:b/>
                <w:sz w:val="22"/>
                <w:szCs w:val="22"/>
              </w:rPr>
              <w:t>Προς</w:t>
            </w:r>
            <w:r w:rsidRPr="00F822AF">
              <w:rPr>
                <w:b/>
                <w:spacing w:val="10"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  <w:vMerge w:val="restart"/>
            <w:vAlign w:val="center"/>
          </w:tcPr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 xml:space="preserve">1.Δήμαρχο Ανδραβίδας-Κυλλήνης </w:t>
            </w:r>
          </w:p>
          <w:p w:rsidR="0049034E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2.Μέλη Δημοτικού Συμβουλίου</w:t>
            </w:r>
          </w:p>
          <w:p w:rsidR="009243B6" w:rsidRDefault="009243B6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66014">
              <w:rPr>
                <w:sz w:val="24"/>
                <w:szCs w:val="24"/>
              </w:rPr>
              <w:t xml:space="preserve"> Αναπληρώτρια </w:t>
            </w:r>
            <w:r w:rsidR="002B42E1">
              <w:rPr>
                <w:sz w:val="24"/>
                <w:szCs w:val="24"/>
              </w:rPr>
              <w:t xml:space="preserve">Δ/ντρια Διοικητικών </w:t>
            </w:r>
          </w:p>
          <w:p w:rsidR="0049034E" w:rsidRDefault="002B42E1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4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Υπηρεσιών</w:t>
            </w:r>
            <w:r w:rsidR="0049034E" w:rsidRPr="00F822AF">
              <w:rPr>
                <w:sz w:val="24"/>
                <w:szCs w:val="24"/>
              </w:rPr>
              <w:t xml:space="preserve"> Δήμου </w:t>
            </w:r>
          </w:p>
          <w:p w:rsidR="00F66014" w:rsidRPr="00F66014" w:rsidRDefault="00F66014" w:rsidP="00F66014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F66014">
              <w:rPr>
                <w:sz w:val="24"/>
                <w:szCs w:val="24"/>
              </w:rPr>
              <w:t xml:space="preserve"> Αναπληρώτρια Δ/ντρια </w:t>
            </w:r>
            <w:r>
              <w:rPr>
                <w:sz w:val="24"/>
                <w:szCs w:val="24"/>
              </w:rPr>
              <w:t>Οικονομικών</w:t>
            </w:r>
            <w:r w:rsidRPr="00F66014">
              <w:rPr>
                <w:sz w:val="24"/>
                <w:szCs w:val="24"/>
              </w:rPr>
              <w:t xml:space="preserve"> </w:t>
            </w:r>
          </w:p>
          <w:p w:rsidR="00F66014" w:rsidRDefault="00F66014" w:rsidP="00F66014">
            <w:pPr>
              <w:ind w:left="170"/>
              <w:rPr>
                <w:sz w:val="24"/>
                <w:szCs w:val="24"/>
              </w:rPr>
            </w:pPr>
            <w:r w:rsidRPr="00F66014">
              <w:rPr>
                <w:sz w:val="24"/>
                <w:szCs w:val="24"/>
              </w:rPr>
              <w:t xml:space="preserve">  Υπηρεσιών Δήμου</w:t>
            </w:r>
          </w:p>
          <w:p w:rsidR="00266113" w:rsidRDefault="00F95DC2" w:rsidP="00266113">
            <w:pPr>
              <w:ind w:left="170"/>
              <w:rPr>
                <w:sz w:val="24"/>
                <w:szCs w:val="24"/>
              </w:rPr>
            </w:pPr>
            <w:r w:rsidRPr="000F4099">
              <w:rPr>
                <w:sz w:val="24"/>
                <w:szCs w:val="24"/>
              </w:rPr>
              <w:t>6.</w:t>
            </w:r>
            <w:r w:rsidR="00BF1A26">
              <w:rPr>
                <w:sz w:val="24"/>
                <w:szCs w:val="24"/>
              </w:rPr>
              <w:t>Προέδρου</w:t>
            </w:r>
            <w:r w:rsidR="00AA4DB1">
              <w:rPr>
                <w:sz w:val="24"/>
                <w:szCs w:val="24"/>
              </w:rPr>
              <w:t>ς</w:t>
            </w:r>
            <w:r w:rsidR="000F4099" w:rsidRPr="000F4099">
              <w:rPr>
                <w:sz w:val="24"/>
                <w:szCs w:val="24"/>
              </w:rPr>
              <w:t xml:space="preserve"> Κοιν</w:t>
            </w:r>
            <w:r w:rsidR="00266113">
              <w:rPr>
                <w:sz w:val="24"/>
                <w:szCs w:val="24"/>
              </w:rPr>
              <w:t xml:space="preserve">οτήτων Μανολάδας, </w:t>
            </w:r>
          </w:p>
          <w:p w:rsidR="0049034E" w:rsidRPr="000F4099" w:rsidRDefault="00266113" w:rsidP="00266113">
            <w:pPr>
              <w:ind w:left="170"/>
              <w:rPr>
                <w:b/>
                <w:spacing w:val="6"/>
              </w:rPr>
            </w:pPr>
            <w:r>
              <w:rPr>
                <w:sz w:val="24"/>
                <w:szCs w:val="24"/>
              </w:rPr>
              <w:t xml:space="preserve">   Κάστρου, Κάτω Παναγιάς</w:t>
            </w:r>
            <w:r w:rsidR="00AA4DB1">
              <w:rPr>
                <w:sz w:val="24"/>
                <w:szCs w:val="24"/>
              </w:rPr>
              <w:t xml:space="preserve"> και Λεχαινών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034E" w:rsidRPr="00F822AF">
        <w:trPr>
          <w:trHeight w:val="489"/>
        </w:trPr>
        <w:tc>
          <w:tcPr>
            <w:tcW w:w="753" w:type="pc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Πληροφορίες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Τηλέφωνο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  <w:lang w:val="en-US"/>
              </w:rPr>
              <w:t>Fax</w:t>
            </w:r>
            <w:r w:rsidRPr="00F822AF">
              <w:rPr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</w:tcPr>
          <w:p w:rsidR="0049034E" w:rsidRPr="00F822AF" w:rsidRDefault="0049034E" w:rsidP="00162B6D">
            <w:pPr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Αλέξης Γαλάνης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</w:t>
            </w:r>
            <w:r w:rsidR="00141002" w:rsidRPr="00F822AF">
              <w:rPr>
                <w:bCs/>
                <w:iCs/>
                <w:sz w:val="22"/>
                <w:szCs w:val="22"/>
              </w:rPr>
              <w:t>28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2623360810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49034E" w:rsidRPr="00F822AF">
        <w:trPr>
          <w:trHeight w:val="367"/>
        </w:trPr>
        <w:tc>
          <w:tcPr>
            <w:tcW w:w="753" w:type="pct"/>
            <w:vMerge w:val="restar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proofErr w:type="spellStart"/>
            <w:r w:rsidRPr="00F822AF">
              <w:rPr>
                <w:iCs/>
                <w:sz w:val="22"/>
                <w:szCs w:val="22"/>
              </w:rPr>
              <w:t>email</w:t>
            </w:r>
            <w:proofErr w:type="spellEnd"/>
            <w:r w:rsidRPr="00F822AF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390" w:type="pct"/>
            <w:vMerge w:val="restart"/>
          </w:tcPr>
          <w:p w:rsidR="0049034E" w:rsidRPr="00F822AF" w:rsidRDefault="0060004E" w:rsidP="00973DA9">
            <w:pPr>
              <w:pStyle w:val="a6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galanis@andravida-killini.gr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418"/>
        </w:trPr>
        <w:tc>
          <w:tcPr>
            <w:tcW w:w="753" w:type="pct"/>
            <w:vMerge/>
          </w:tcPr>
          <w:p w:rsidR="00162B6D" w:rsidRPr="00F822AF" w:rsidRDefault="00162B6D" w:rsidP="00973DA9">
            <w:pPr>
              <w:jc w:val="right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390" w:type="pct"/>
            <w:vMerge/>
          </w:tcPr>
          <w:p w:rsidR="00162B6D" w:rsidRPr="00F822AF" w:rsidRDefault="00162B6D" w:rsidP="00973DA9">
            <w:pPr>
              <w:pStyle w:val="a6"/>
              <w:rPr>
                <w:bCs/>
                <w:iCs/>
                <w:spacing w:val="10"/>
              </w:rPr>
            </w:pP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3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28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133"/>
        </w:trPr>
        <w:tc>
          <w:tcPr>
            <w:tcW w:w="2143" w:type="pct"/>
            <w:gridSpan w:val="2"/>
            <w:vMerge w:val="restart"/>
          </w:tcPr>
          <w:p w:rsidR="00162B6D" w:rsidRPr="00F822AF" w:rsidRDefault="00162B6D" w:rsidP="00973DA9">
            <w:pPr>
              <w:pStyle w:val="a6"/>
              <w:jc w:val="center"/>
              <w:rPr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2857" w:type="pct"/>
            <w:gridSpan w:val="4"/>
          </w:tcPr>
          <w:p w:rsidR="00162B6D" w:rsidRPr="00F822AF" w:rsidRDefault="00162B6D" w:rsidP="00973DA9">
            <w:pPr>
              <w:jc w:val="center"/>
              <w:rPr>
                <w:spacing w:val="6"/>
                <w:sz w:val="16"/>
                <w:szCs w:val="16"/>
              </w:rPr>
            </w:pPr>
          </w:p>
        </w:tc>
      </w:tr>
      <w:tr w:rsidR="00162B6D" w:rsidRPr="00F822AF">
        <w:trPr>
          <w:trHeight w:val="284"/>
        </w:trPr>
        <w:tc>
          <w:tcPr>
            <w:tcW w:w="2143" w:type="pct"/>
            <w:gridSpan w:val="2"/>
            <w:vMerge/>
          </w:tcPr>
          <w:p w:rsidR="00162B6D" w:rsidRPr="00F822AF" w:rsidRDefault="00162B6D" w:rsidP="00973DA9">
            <w:pPr>
              <w:pStyle w:val="a6"/>
              <w:tabs>
                <w:tab w:val="clear" w:pos="4153"/>
                <w:tab w:val="clear" w:pos="8306"/>
              </w:tabs>
              <w:rPr>
                <w:iCs/>
              </w:rPr>
            </w:pPr>
          </w:p>
        </w:tc>
        <w:tc>
          <w:tcPr>
            <w:tcW w:w="581" w:type="pct"/>
          </w:tcPr>
          <w:p w:rsidR="00162B6D" w:rsidRPr="00F822AF" w:rsidRDefault="00162B6D" w:rsidP="00973DA9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F822AF">
              <w:rPr>
                <w:b/>
                <w:sz w:val="22"/>
                <w:szCs w:val="22"/>
                <w:u w:val="single"/>
              </w:rPr>
              <w:t>Κοιν.</w:t>
            </w:r>
            <w:r w:rsidRPr="00F822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</w:tcPr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1.Πρακτικογράφο Δ.Σ.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2.Εφημερίδα ΠΡΩΤΗ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3.Εφημερίδα ΠΡΩΙΝΗ</w:t>
            </w:r>
          </w:p>
          <w:p w:rsidR="00162B6D" w:rsidRPr="00F822AF" w:rsidRDefault="00162B6D" w:rsidP="00833D02">
            <w:pPr>
              <w:ind w:left="170"/>
              <w:rPr>
                <w:spacing w:val="-20"/>
              </w:rPr>
            </w:pPr>
            <w:r w:rsidRPr="00F822AF">
              <w:rPr>
                <w:sz w:val="24"/>
                <w:szCs w:val="24"/>
              </w:rPr>
              <w:t>4.Εφημερίδα ΠΑΤΡΙΣ</w:t>
            </w:r>
            <w:r w:rsidRPr="00F822AF">
              <w:rPr>
                <w:spacing w:val="-20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50"/>
        <w:gridCol w:w="8542"/>
      </w:tblGrid>
      <w:tr w:rsidR="00162B6D" w:rsidRPr="00F822AF">
        <w:trPr>
          <w:trHeight w:val="133"/>
        </w:trPr>
        <w:tc>
          <w:tcPr>
            <w:tcW w:w="768" w:type="pct"/>
            <w:vAlign w:val="center"/>
          </w:tcPr>
          <w:p w:rsidR="00162B6D" w:rsidRPr="00F822AF" w:rsidRDefault="00C64DCC" w:rsidP="006A6802">
            <w:pPr>
              <w:pStyle w:val="a6"/>
              <w:jc w:val="right"/>
              <w:rPr>
                <w:bCs/>
                <w:iCs/>
                <w:spacing w:val="10"/>
              </w:rPr>
            </w:pPr>
            <w:r w:rsidRPr="00F822AF">
              <w:rPr>
                <w:rFonts w:eastAsia="Arial Unicode MS"/>
                <w:b/>
                <w:bCs/>
                <w:sz w:val="24"/>
                <w:szCs w:val="24"/>
              </w:rPr>
              <w:t>ΘΕΜΑ:</w:t>
            </w:r>
          </w:p>
        </w:tc>
        <w:tc>
          <w:tcPr>
            <w:tcW w:w="4232" w:type="pct"/>
          </w:tcPr>
          <w:p w:rsidR="00162B6D" w:rsidRPr="00F822AF" w:rsidRDefault="00C64DCC" w:rsidP="006A6802">
            <w:pPr>
              <w:rPr>
                <w:rFonts w:eastAsia="Arial Unicode MS"/>
                <w:bCs/>
                <w:sz w:val="24"/>
                <w:szCs w:val="24"/>
                <w:lang w:val="en-US"/>
              </w:rPr>
            </w:pPr>
            <w:r w:rsidRPr="00F822AF">
              <w:rPr>
                <w:rFonts w:eastAsia="Arial Unicode MS"/>
                <w:bCs/>
                <w:sz w:val="24"/>
                <w:szCs w:val="24"/>
              </w:rPr>
              <w:t>Πρόσκληση Σύγκλησης Δημοτικού Συμβουλίου</w:t>
            </w:r>
          </w:p>
        </w:tc>
      </w:tr>
    </w:tbl>
    <w:p w:rsidR="00B35248" w:rsidRDefault="00B35248" w:rsidP="00D26342">
      <w:pPr>
        <w:ind w:firstLine="360"/>
        <w:jc w:val="both"/>
        <w:rPr>
          <w:rFonts w:eastAsia="Arial Unicode MS"/>
          <w:bCs/>
          <w:sz w:val="24"/>
          <w:szCs w:val="24"/>
        </w:rPr>
      </w:pPr>
    </w:p>
    <w:p w:rsidR="00D26342" w:rsidRDefault="00D26342" w:rsidP="00D26342">
      <w:pPr>
        <w:ind w:firstLine="360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Κατόπιν του με αρ. πρωτ. </w:t>
      </w:r>
      <w:r w:rsidR="005E3871">
        <w:rPr>
          <w:rFonts w:eastAsia="Arial Unicode MS"/>
          <w:bCs/>
          <w:sz w:val="24"/>
          <w:szCs w:val="24"/>
        </w:rPr>
        <w:t>5</w:t>
      </w:r>
      <w:r w:rsidR="00CF7F7B">
        <w:rPr>
          <w:rFonts w:eastAsia="Arial Unicode MS"/>
          <w:bCs/>
          <w:sz w:val="24"/>
          <w:szCs w:val="24"/>
        </w:rPr>
        <w:t>575</w:t>
      </w:r>
      <w:r>
        <w:rPr>
          <w:rFonts w:eastAsia="Arial Unicode MS"/>
          <w:bCs/>
          <w:sz w:val="24"/>
          <w:szCs w:val="24"/>
        </w:rPr>
        <w:t>/</w:t>
      </w:r>
      <w:r w:rsidR="00CF7F7B">
        <w:rPr>
          <w:rFonts w:eastAsia="Arial Unicode MS"/>
          <w:bCs/>
          <w:sz w:val="24"/>
          <w:szCs w:val="24"/>
        </w:rPr>
        <w:t>9</w:t>
      </w:r>
      <w:r>
        <w:rPr>
          <w:rFonts w:eastAsia="Arial Unicode MS"/>
          <w:bCs/>
          <w:sz w:val="24"/>
          <w:szCs w:val="24"/>
        </w:rPr>
        <w:t>-</w:t>
      </w:r>
      <w:r w:rsidR="00CF7F7B">
        <w:rPr>
          <w:rFonts w:eastAsia="Arial Unicode MS"/>
          <w:bCs/>
          <w:sz w:val="24"/>
          <w:szCs w:val="24"/>
        </w:rPr>
        <w:t>6</w:t>
      </w:r>
      <w:r>
        <w:rPr>
          <w:rFonts w:eastAsia="Arial Unicode MS"/>
          <w:bCs/>
          <w:sz w:val="24"/>
          <w:szCs w:val="24"/>
        </w:rPr>
        <w:t>-20</w:t>
      </w:r>
      <w:r w:rsidR="00CF7F7B">
        <w:rPr>
          <w:rFonts w:eastAsia="Arial Unicode MS"/>
          <w:bCs/>
          <w:sz w:val="24"/>
          <w:szCs w:val="24"/>
        </w:rPr>
        <w:t>20</w:t>
      </w:r>
      <w:r>
        <w:rPr>
          <w:rFonts w:eastAsia="Arial Unicode MS"/>
          <w:bCs/>
          <w:sz w:val="24"/>
          <w:szCs w:val="24"/>
        </w:rPr>
        <w:t xml:space="preserve"> εγγράφου του Δημάρχου κ. </w:t>
      </w:r>
      <w:r w:rsidR="00B420BB">
        <w:rPr>
          <w:rFonts w:eastAsia="Arial Unicode MS"/>
          <w:bCs/>
          <w:sz w:val="24"/>
          <w:szCs w:val="24"/>
        </w:rPr>
        <w:t>Λέντζα Ιωάννη</w:t>
      </w:r>
      <w:r>
        <w:rPr>
          <w:rFonts w:eastAsia="Arial Unicode MS"/>
          <w:bCs/>
          <w:sz w:val="24"/>
          <w:szCs w:val="24"/>
        </w:rPr>
        <w:t xml:space="preserve"> για σύγκληση του Δημοτικού Συμβουλίου, σας προσκαλώ να προσέλθετε σε </w:t>
      </w:r>
      <w:r>
        <w:rPr>
          <w:rFonts w:eastAsia="Arial Unicode MS"/>
          <w:b/>
          <w:bCs/>
          <w:sz w:val="24"/>
          <w:szCs w:val="24"/>
        </w:rPr>
        <w:t>κατεπείγουσα</w:t>
      </w:r>
      <w:r w:rsidR="00EE178C">
        <w:rPr>
          <w:rFonts w:eastAsia="Arial Unicode MS"/>
          <w:b/>
          <w:bCs/>
          <w:sz w:val="24"/>
          <w:szCs w:val="24"/>
        </w:rPr>
        <w:t xml:space="preserve"> και </w:t>
      </w:r>
      <w:r w:rsidR="00B018DD">
        <w:rPr>
          <w:rFonts w:eastAsia="Arial Unicode MS"/>
          <w:b/>
          <w:bCs/>
          <w:sz w:val="24"/>
          <w:szCs w:val="24"/>
        </w:rPr>
        <w:t xml:space="preserve"> κε</w:t>
      </w:r>
      <w:r w:rsidR="00ED1F9F">
        <w:rPr>
          <w:rFonts w:eastAsia="Arial Unicode MS"/>
          <w:b/>
          <w:bCs/>
          <w:sz w:val="24"/>
          <w:szCs w:val="24"/>
        </w:rPr>
        <w:t>κλεισμένων των θυρών</w:t>
      </w:r>
      <w:r w:rsidR="00E62A14">
        <w:rPr>
          <w:rFonts w:eastAsia="Arial Unicode MS"/>
          <w:b/>
          <w:bCs/>
          <w:sz w:val="24"/>
          <w:szCs w:val="24"/>
        </w:rPr>
        <w:t xml:space="preserve">, λόγω λήψης των μέτρων αποφυγής και διάδοσης  του κορωνοϊού </w:t>
      </w:r>
      <w:r w:rsidR="00E62A14">
        <w:rPr>
          <w:rFonts w:eastAsia="Arial Unicode MS"/>
          <w:b/>
          <w:bCs/>
          <w:sz w:val="24"/>
          <w:szCs w:val="24"/>
          <w:lang w:val="en-US"/>
        </w:rPr>
        <w:t>COVID</w:t>
      </w:r>
      <w:r w:rsidR="00E62A14" w:rsidRPr="00BB2035">
        <w:rPr>
          <w:rFonts w:eastAsia="Arial Unicode MS"/>
          <w:b/>
          <w:bCs/>
          <w:sz w:val="24"/>
          <w:szCs w:val="24"/>
        </w:rPr>
        <w:t xml:space="preserve"> -</w:t>
      </w:r>
      <w:r w:rsidR="00E62A14">
        <w:rPr>
          <w:rFonts w:eastAsia="Arial Unicode MS"/>
          <w:b/>
          <w:bCs/>
          <w:sz w:val="24"/>
          <w:szCs w:val="24"/>
        </w:rPr>
        <w:t>19,</w:t>
      </w:r>
      <w:r w:rsidR="00B018DD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/>
          <w:bCs/>
          <w:sz w:val="24"/>
          <w:szCs w:val="24"/>
        </w:rPr>
        <w:t xml:space="preserve"> συνεδρίαση</w:t>
      </w:r>
      <w:r w:rsidR="00EE178C">
        <w:rPr>
          <w:rFonts w:eastAsia="Arial Unicode MS"/>
          <w:b/>
          <w:bCs/>
          <w:sz w:val="24"/>
          <w:szCs w:val="24"/>
        </w:rPr>
        <w:t>,</w:t>
      </w:r>
      <w:r>
        <w:rPr>
          <w:rFonts w:eastAsia="Arial Unicode MS"/>
          <w:b/>
          <w:bCs/>
          <w:sz w:val="24"/>
          <w:szCs w:val="24"/>
        </w:rPr>
        <w:t xml:space="preserve">  </w:t>
      </w:r>
      <w:r w:rsidR="00AA6520">
        <w:rPr>
          <w:rFonts w:eastAsia="Arial Unicode MS"/>
          <w:b/>
          <w:bCs/>
          <w:sz w:val="24"/>
          <w:szCs w:val="24"/>
        </w:rPr>
        <w:t xml:space="preserve">την </w:t>
      </w:r>
      <w:r w:rsidR="00CF7F7B">
        <w:rPr>
          <w:rFonts w:eastAsia="Arial Unicode MS"/>
          <w:b/>
          <w:bCs/>
          <w:sz w:val="24"/>
          <w:szCs w:val="24"/>
        </w:rPr>
        <w:t>10</w:t>
      </w:r>
      <w:r w:rsidR="00AA6520" w:rsidRPr="00AA6520">
        <w:rPr>
          <w:rFonts w:eastAsia="Arial Unicode MS"/>
          <w:b/>
          <w:bCs/>
          <w:sz w:val="24"/>
          <w:szCs w:val="24"/>
          <w:vertAlign w:val="superscript"/>
        </w:rPr>
        <w:t>η</w:t>
      </w:r>
      <w:r w:rsidR="00AA6520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του μηνός </w:t>
      </w:r>
      <w:r w:rsidR="00CF7F7B">
        <w:rPr>
          <w:rFonts w:eastAsia="Arial Unicode MS"/>
          <w:bCs/>
          <w:sz w:val="24"/>
          <w:szCs w:val="24"/>
        </w:rPr>
        <w:t>Ιουνίου</w:t>
      </w:r>
      <w:r w:rsidR="00B018DD">
        <w:rPr>
          <w:rFonts w:eastAsia="Arial Unicode MS"/>
          <w:bCs/>
          <w:sz w:val="24"/>
          <w:szCs w:val="24"/>
        </w:rPr>
        <w:t xml:space="preserve"> </w:t>
      </w:r>
      <w:r w:rsidR="00CF1C3F">
        <w:rPr>
          <w:rFonts w:eastAsia="Arial Unicode MS"/>
          <w:bCs/>
          <w:sz w:val="24"/>
          <w:szCs w:val="24"/>
        </w:rPr>
        <w:t>20</w:t>
      </w:r>
      <w:r w:rsidR="00B018DD">
        <w:rPr>
          <w:rFonts w:eastAsia="Arial Unicode MS"/>
          <w:bCs/>
          <w:sz w:val="24"/>
          <w:szCs w:val="24"/>
        </w:rPr>
        <w:t>20</w:t>
      </w:r>
      <w:r w:rsidR="00AA6520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, ημέρα </w:t>
      </w:r>
      <w:r w:rsidR="00CF7F7B">
        <w:rPr>
          <w:rFonts w:eastAsia="Arial Unicode MS"/>
          <w:bCs/>
          <w:sz w:val="24"/>
          <w:szCs w:val="24"/>
        </w:rPr>
        <w:t>Τετάρτη</w:t>
      </w:r>
      <w:r w:rsidR="00482386">
        <w:rPr>
          <w:rFonts w:eastAsia="Arial Unicode MS"/>
          <w:bCs/>
          <w:sz w:val="24"/>
          <w:szCs w:val="24"/>
        </w:rPr>
        <w:t xml:space="preserve"> </w:t>
      </w:r>
      <w:r w:rsidR="0019734B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και ώρα </w:t>
      </w:r>
      <w:r w:rsidR="00972DF3">
        <w:rPr>
          <w:rFonts w:eastAsia="Arial Unicode MS"/>
          <w:b/>
          <w:bCs/>
          <w:sz w:val="24"/>
          <w:szCs w:val="24"/>
        </w:rPr>
        <w:t>9</w:t>
      </w:r>
      <w:r w:rsidRPr="00DB1086">
        <w:rPr>
          <w:rFonts w:eastAsia="Arial Unicode MS"/>
          <w:b/>
          <w:bCs/>
          <w:sz w:val="24"/>
          <w:szCs w:val="24"/>
        </w:rPr>
        <w:t>.00</w:t>
      </w:r>
      <w:r>
        <w:rPr>
          <w:rFonts w:eastAsia="Arial Unicode MS"/>
          <w:bCs/>
          <w:sz w:val="24"/>
          <w:szCs w:val="24"/>
        </w:rPr>
        <w:t xml:space="preserve"> , που θα γίνει στην   αίθουσα του Δημοτικού Συμβουλίου , σύμφωνα με τις διατάξεις του άρθρου 67 παρ. 5 του Ν. 3852/2010 για  συζήτηση και λήψη απόφασης  στ</w:t>
      </w:r>
      <w:r w:rsidR="00B81B85">
        <w:rPr>
          <w:rFonts w:eastAsia="Arial Unicode MS"/>
          <w:bCs/>
          <w:sz w:val="24"/>
          <w:szCs w:val="24"/>
        </w:rPr>
        <w:t>ο</w:t>
      </w:r>
      <w:r w:rsidR="00566423">
        <w:rPr>
          <w:rFonts w:eastAsia="Arial Unicode MS"/>
          <w:bCs/>
          <w:sz w:val="24"/>
          <w:szCs w:val="24"/>
        </w:rPr>
        <w:t xml:space="preserve"> παρακάτω </w:t>
      </w:r>
      <w:r>
        <w:rPr>
          <w:rFonts w:eastAsia="Arial Unicode MS"/>
          <w:bCs/>
          <w:sz w:val="24"/>
          <w:szCs w:val="24"/>
        </w:rPr>
        <w:t xml:space="preserve"> θέμα</w:t>
      </w:r>
      <w:r w:rsidR="00566423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 της ημερήσιας διάταξης:</w:t>
      </w:r>
    </w:p>
    <w:p w:rsidR="00BE0355" w:rsidRPr="00EE2061" w:rsidRDefault="00BE0355" w:rsidP="00EE2061">
      <w:pPr>
        <w:pStyle w:val="ac"/>
        <w:numPr>
          <w:ilvl w:val="0"/>
          <w:numId w:val="14"/>
        </w:numPr>
        <w:jc w:val="both"/>
        <w:rPr>
          <w:rFonts w:eastAsia="Arial Unicode MS"/>
          <w:bCs/>
          <w:sz w:val="24"/>
          <w:szCs w:val="24"/>
        </w:rPr>
      </w:pPr>
      <w:r w:rsidRPr="00EE2061">
        <w:rPr>
          <w:rFonts w:eastAsia="Arial Unicode MS"/>
          <w:bCs/>
          <w:iCs/>
          <w:sz w:val="24"/>
          <w:szCs w:val="24"/>
        </w:rPr>
        <w:t xml:space="preserve">Καθορισμός  των χώρων μεταβίβασης  του δικαιώματος απλής χρήσης αιγιαλού παραλίας σε τρίτους με σύναψη μισθωτικής σχέσης κατόπιν διενέργειας πλειοδοτικής δημοπρασίας για την μίσθωση </w:t>
      </w:r>
      <w:r w:rsidRPr="00EE2061">
        <w:rPr>
          <w:rFonts w:eastAsia="Arial Unicode MS"/>
          <w:bCs/>
          <w:sz w:val="24"/>
          <w:szCs w:val="24"/>
        </w:rPr>
        <w:t>(Εισηγητής: Α/Δ Διοικητικών &amp; Οικονομικών Υπηρεσιών Κος Βαρβαρέσος Κων/νος)</w:t>
      </w:r>
    </w:p>
    <w:p w:rsidR="00A0278A" w:rsidRPr="001F07CF" w:rsidRDefault="009B5420" w:rsidP="001F07CF">
      <w:pPr>
        <w:ind w:left="360"/>
        <w:jc w:val="both"/>
        <w:rPr>
          <w:rFonts w:eastAsia="Arial Unicode MS"/>
          <w:bCs/>
          <w:sz w:val="24"/>
          <w:szCs w:val="24"/>
        </w:rPr>
      </w:pPr>
      <w:r w:rsidRPr="001F07CF">
        <w:rPr>
          <w:rFonts w:eastAsia="Arial Unicode MS"/>
          <w:bCs/>
          <w:sz w:val="24"/>
          <w:szCs w:val="24"/>
        </w:rPr>
        <w:t>Η συνεδρίαση θεωρείται κατεπείγουσα</w:t>
      </w:r>
      <w:r w:rsidR="00965F80" w:rsidRPr="001F07CF">
        <w:rPr>
          <w:rFonts w:eastAsia="Arial Unicode MS"/>
          <w:bCs/>
          <w:sz w:val="24"/>
          <w:szCs w:val="24"/>
        </w:rPr>
        <w:t xml:space="preserve">, </w:t>
      </w:r>
      <w:r w:rsidR="005A169A" w:rsidRPr="001F07CF">
        <w:rPr>
          <w:rFonts w:eastAsia="Arial Unicode MS"/>
          <w:bCs/>
          <w:sz w:val="24"/>
          <w:szCs w:val="24"/>
        </w:rPr>
        <w:t>λόγω καταληκτικ</w:t>
      </w:r>
      <w:r w:rsidR="006F4BA0" w:rsidRPr="001F07CF">
        <w:rPr>
          <w:rFonts w:eastAsia="Arial Unicode MS"/>
          <w:bCs/>
          <w:sz w:val="24"/>
          <w:szCs w:val="24"/>
        </w:rPr>
        <w:t xml:space="preserve">ών </w:t>
      </w:r>
      <w:r w:rsidR="005A169A" w:rsidRPr="001F07CF">
        <w:rPr>
          <w:rFonts w:eastAsia="Arial Unicode MS"/>
          <w:bCs/>
          <w:sz w:val="24"/>
          <w:szCs w:val="24"/>
        </w:rPr>
        <w:t>ημερομην</w:t>
      </w:r>
      <w:r w:rsidR="006F4BA0" w:rsidRPr="001F07CF">
        <w:rPr>
          <w:rFonts w:eastAsia="Arial Unicode MS"/>
          <w:bCs/>
          <w:sz w:val="24"/>
          <w:szCs w:val="24"/>
        </w:rPr>
        <w:t xml:space="preserve">ιών </w:t>
      </w:r>
      <w:r w:rsidR="00945CB6" w:rsidRPr="001F07CF">
        <w:rPr>
          <w:rFonts w:eastAsia="Arial Unicode MS"/>
          <w:bCs/>
          <w:sz w:val="24"/>
          <w:szCs w:val="24"/>
        </w:rPr>
        <w:t xml:space="preserve"> </w:t>
      </w:r>
      <w:r w:rsidR="00423A1A" w:rsidRPr="001F07CF">
        <w:rPr>
          <w:rFonts w:eastAsia="Arial Unicode MS"/>
          <w:bCs/>
          <w:sz w:val="24"/>
          <w:szCs w:val="24"/>
        </w:rPr>
        <w:t xml:space="preserve">. </w:t>
      </w:r>
    </w:p>
    <w:p w:rsidR="00534659" w:rsidRPr="009B5420" w:rsidRDefault="00DE051A" w:rsidP="00A22252">
      <w:pPr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</w:t>
      </w:r>
    </w:p>
    <w:p w:rsidR="006F028F" w:rsidRPr="00F33DA1" w:rsidRDefault="00FA5815" w:rsidP="00B248FB">
      <w:pPr>
        <w:jc w:val="both"/>
        <w:rPr>
          <w:rFonts w:eastAsia="Arial Unicode MS"/>
          <w:bCs/>
          <w:sz w:val="24"/>
          <w:szCs w:val="24"/>
        </w:rPr>
      </w:pPr>
      <w:r w:rsidRPr="009B5420">
        <w:rPr>
          <w:rFonts w:eastAsia="Arial Unicode MS"/>
          <w:bCs/>
          <w:sz w:val="24"/>
          <w:szCs w:val="24"/>
        </w:rPr>
        <w:t xml:space="preserve">  </w:t>
      </w:r>
      <w:r w:rsidR="00DB0102" w:rsidRPr="009B5420">
        <w:rPr>
          <w:rFonts w:eastAsia="Arial Unicode MS"/>
          <w:bCs/>
          <w:sz w:val="24"/>
          <w:szCs w:val="24"/>
        </w:rPr>
        <w:t xml:space="preserve"> </w:t>
      </w:r>
      <w:r w:rsidR="00B248FB"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             </w:t>
      </w:r>
      <w:r w:rsidR="00735FFA">
        <w:rPr>
          <w:rFonts w:eastAsia="Arial Unicode MS"/>
          <w:bCs/>
          <w:sz w:val="24"/>
          <w:szCs w:val="24"/>
        </w:rPr>
        <w:t xml:space="preserve">      </w:t>
      </w:r>
      <w:r w:rsidR="002E4CC3">
        <w:rPr>
          <w:rFonts w:eastAsia="Arial Unicode MS"/>
          <w:bCs/>
          <w:sz w:val="24"/>
          <w:szCs w:val="24"/>
        </w:rPr>
        <w:t>Η</w:t>
      </w:r>
      <w:r w:rsidR="00192A83" w:rsidRPr="00F33DA1">
        <w:rPr>
          <w:rFonts w:eastAsia="Arial Unicode MS"/>
          <w:bCs/>
          <w:sz w:val="24"/>
          <w:szCs w:val="24"/>
        </w:rPr>
        <w:t xml:space="preserve"> ΠΡΟΕΔΡΟΣ</w:t>
      </w:r>
    </w:p>
    <w:p w:rsidR="0060662C" w:rsidRDefault="00142067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 w:rsidRPr="00C17EAA">
        <w:rPr>
          <w:rFonts w:eastAsia="Arial Unicode MS"/>
          <w:bCs/>
          <w:sz w:val="24"/>
          <w:szCs w:val="24"/>
        </w:rPr>
        <w:t xml:space="preserve">                                 </w:t>
      </w:r>
    </w:p>
    <w:p w:rsidR="0060662C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60662C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FD6C31" w:rsidRPr="00CC71E9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</w:t>
      </w:r>
      <w:r w:rsidR="002E4CC3">
        <w:rPr>
          <w:rFonts w:eastAsia="Arial Unicode MS"/>
          <w:bCs/>
          <w:sz w:val="24"/>
          <w:szCs w:val="24"/>
        </w:rPr>
        <w:t>ΚΑΚΑΛΕΤΡΗ ΓΕΩΡΓΙΑ</w:t>
      </w:r>
    </w:p>
    <w:sectPr w:rsidR="00FD6C31" w:rsidRPr="00CC71E9" w:rsidSect="0060662C">
      <w:footerReference w:type="even" r:id="rId9"/>
      <w:footerReference w:type="default" r:id="rId10"/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F0" w:rsidRDefault="006623F0">
      <w:r>
        <w:separator/>
      </w:r>
    </w:p>
  </w:endnote>
  <w:endnote w:type="continuationSeparator" w:id="0">
    <w:p w:rsidR="006623F0" w:rsidRDefault="0066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B7" w:rsidRDefault="00CF673B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4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34B7" w:rsidRDefault="00C334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B7" w:rsidRDefault="00CF673B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4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1C20">
      <w:rPr>
        <w:rStyle w:val="a7"/>
        <w:noProof/>
      </w:rPr>
      <w:t>2</w:t>
    </w:r>
    <w:r>
      <w:rPr>
        <w:rStyle w:val="a7"/>
      </w:rPr>
      <w:fldChar w:fldCharType="end"/>
    </w:r>
  </w:p>
  <w:p w:rsidR="00C334B7" w:rsidRDefault="00C334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F0" w:rsidRDefault="006623F0">
      <w:r>
        <w:separator/>
      </w:r>
    </w:p>
  </w:footnote>
  <w:footnote w:type="continuationSeparator" w:id="0">
    <w:p w:rsidR="006623F0" w:rsidRDefault="00662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FB7"/>
    <w:multiLevelType w:val="multilevel"/>
    <w:tmpl w:val="77A8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68C3"/>
    <w:multiLevelType w:val="hybridMultilevel"/>
    <w:tmpl w:val="B780387C"/>
    <w:lvl w:ilvl="0" w:tplc="0408000F">
      <w:start w:val="1"/>
      <w:numFmt w:val="decimal"/>
      <w:lvlText w:val="%1."/>
      <w:lvlJc w:val="left"/>
      <w:pPr>
        <w:ind w:left="7260" w:hanging="360"/>
      </w:pPr>
    </w:lvl>
    <w:lvl w:ilvl="1" w:tplc="04080019" w:tentative="1">
      <w:start w:val="1"/>
      <w:numFmt w:val="lowerLetter"/>
      <w:lvlText w:val="%2."/>
      <w:lvlJc w:val="left"/>
      <w:pPr>
        <w:ind w:left="7980" w:hanging="360"/>
      </w:pPr>
    </w:lvl>
    <w:lvl w:ilvl="2" w:tplc="0408001B" w:tentative="1">
      <w:start w:val="1"/>
      <w:numFmt w:val="lowerRoman"/>
      <w:lvlText w:val="%3."/>
      <w:lvlJc w:val="right"/>
      <w:pPr>
        <w:ind w:left="8700" w:hanging="180"/>
      </w:pPr>
    </w:lvl>
    <w:lvl w:ilvl="3" w:tplc="0408000F" w:tentative="1">
      <w:start w:val="1"/>
      <w:numFmt w:val="decimal"/>
      <w:lvlText w:val="%4."/>
      <w:lvlJc w:val="left"/>
      <w:pPr>
        <w:ind w:left="9420" w:hanging="360"/>
      </w:pPr>
    </w:lvl>
    <w:lvl w:ilvl="4" w:tplc="04080019" w:tentative="1">
      <w:start w:val="1"/>
      <w:numFmt w:val="lowerLetter"/>
      <w:lvlText w:val="%5."/>
      <w:lvlJc w:val="left"/>
      <w:pPr>
        <w:ind w:left="10140" w:hanging="360"/>
      </w:pPr>
    </w:lvl>
    <w:lvl w:ilvl="5" w:tplc="0408001B" w:tentative="1">
      <w:start w:val="1"/>
      <w:numFmt w:val="lowerRoman"/>
      <w:lvlText w:val="%6."/>
      <w:lvlJc w:val="right"/>
      <w:pPr>
        <w:ind w:left="10860" w:hanging="180"/>
      </w:pPr>
    </w:lvl>
    <w:lvl w:ilvl="6" w:tplc="0408000F" w:tentative="1">
      <w:start w:val="1"/>
      <w:numFmt w:val="decimal"/>
      <w:lvlText w:val="%7."/>
      <w:lvlJc w:val="left"/>
      <w:pPr>
        <w:ind w:left="11580" w:hanging="360"/>
      </w:pPr>
    </w:lvl>
    <w:lvl w:ilvl="7" w:tplc="04080019" w:tentative="1">
      <w:start w:val="1"/>
      <w:numFmt w:val="lowerLetter"/>
      <w:lvlText w:val="%8."/>
      <w:lvlJc w:val="left"/>
      <w:pPr>
        <w:ind w:left="12300" w:hanging="360"/>
      </w:pPr>
    </w:lvl>
    <w:lvl w:ilvl="8" w:tplc="0408001B" w:tentative="1">
      <w:start w:val="1"/>
      <w:numFmt w:val="lowerRoman"/>
      <w:lvlText w:val="%9."/>
      <w:lvlJc w:val="right"/>
      <w:pPr>
        <w:ind w:left="13020" w:hanging="180"/>
      </w:pPr>
    </w:lvl>
  </w:abstractNum>
  <w:abstractNum w:abstractNumId="2">
    <w:nsid w:val="202F6EE5"/>
    <w:multiLevelType w:val="hybridMultilevel"/>
    <w:tmpl w:val="48FEB4D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3AF240F"/>
    <w:multiLevelType w:val="hybridMultilevel"/>
    <w:tmpl w:val="3BBAD1DC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5962919"/>
    <w:multiLevelType w:val="hybridMultilevel"/>
    <w:tmpl w:val="CC44DBD2"/>
    <w:lvl w:ilvl="0" w:tplc="868C3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79372E"/>
    <w:multiLevelType w:val="hybridMultilevel"/>
    <w:tmpl w:val="26227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54F76"/>
    <w:multiLevelType w:val="hybridMultilevel"/>
    <w:tmpl w:val="11960D3C"/>
    <w:lvl w:ilvl="0" w:tplc="868C3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D631BA"/>
    <w:multiLevelType w:val="multilevel"/>
    <w:tmpl w:val="53FE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55F3F"/>
    <w:multiLevelType w:val="hybridMultilevel"/>
    <w:tmpl w:val="0A886D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63A7F"/>
    <w:multiLevelType w:val="hybridMultilevel"/>
    <w:tmpl w:val="B4A804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3142C0"/>
    <w:multiLevelType w:val="hybridMultilevel"/>
    <w:tmpl w:val="8EDC32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761D3"/>
    <w:multiLevelType w:val="hybridMultilevel"/>
    <w:tmpl w:val="4212365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891"/>
    <w:rsid w:val="0000062E"/>
    <w:rsid w:val="0000146F"/>
    <w:rsid w:val="000015F8"/>
    <w:rsid w:val="00001E2D"/>
    <w:rsid w:val="000029E7"/>
    <w:rsid w:val="00003494"/>
    <w:rsid w:val="00003807"/>
    <w:rsid w:val="000038F6"/>
    <w:rsid w:val="0000442D"/>
    <w:rsid w:val="00006A13"/>
    <w:rsid w:val="0000703D"/>
    <w:rsid w:val="00010482"/>
    <w:rsid w:val="00010788"/>
    <w:rsid w:val="000129C4"/>
    <w:rsid w:val="00013744"/>
    <w:rsid w:val="00014171"/>
    <w:rsid w:val="00014564"/>
    <w:rsid w:val="0001527C"/>
    <w:rsid w:val="00017280"/>
    <w:rsid w:val="00017E3A"/>
    <w:rsid w:val="00017F42"/>
    <w:rsid w:val="00022007"/>
    <w:rsid w:val="0002304C"/>
    <w:rsid w:val="00024178"/>
    <w:rsid w:val="0002420B"/>
    <w:rsid w:val="00024EF7"/>
    <w:rsid w:val="00025140"/>
    <w:rsid w:val="000251F3"/>
    <w:rsid w:val="000261F2"/>
    <w:rsid w:val="000277C2"/>
    <w:rsid w:val="00030179"/>
    <w:rsid w:val="00030795"/>
    <w:rsid w:val="00030877"/>
    <w:rsid w:val="00031370"/>
    <w:rsid w:val="00031C2F"/>
    <w:rsid w:val="0003264E"/>
    <w:rsid w:val="00035FE5"/>
    <w:rsid w:val="000362ED"/>
    <w:rsid w:val="00036EB1"/>
    <w:rsid w:val="00041006"/>
    <w:rsid w:val="00041103"/>
    <w:rsid w:val="00041255"/>
    <w:rsid w:val="000412DD"/>
    <w:rsid w:val="00041712"/>
    <w:rsid w:val="00045A2A"/>
    <w:rsid w:val="00045C8D"/>
    <w:rsid w:val="00046CFC"/>
    <w:rsid w:val="0005028D"/>
    <w:rsid w:val="0005147B"/>
    <w:rsid w:val="000527D3"/>
    <w:rsid w:val="0005280A"/>
    <w:rsid w:val="00052949"/>
    <w:rsid w:val="00053DE6"/>
    <w:rsid w:val="00054AF4"/>
    <w:rsid w:val="00055343"/>
    <w:rsid w:val="00055A22"/>
    <w:rsid w:val="00055D00"/>
    <w:rsid w:val="0005700F"/>
    <w:rsid w:val="00060FFE"/>
    <w:rsid w:val="000634CA"/>
    <w:rsid w:val="00064008"/>
    <w:rsid w:val="000645DE"/>
    <w:rsid w:val="0006541F"/>
    <w:rsid w:val="00065DDA"/>
    <w:rsid w:val="0006710F"/>
    <w:rsid w:val="00070AD2"/>
    <w:rsid w:val="000738F9"/>
    <w:rsid w:val="0007535C"/>
    <w:rsid w:val="00075963"/>
    <w:rsid w:val="00075B24"/>
    <w:rsid w:val="0007660F"/>
    <w:rsid w:val="00083EE5"/>
    <w:rsid w:val="000840AD"/>
    <w:rsid w:val="000842E0"/>
    <w:rsid w:val="00084CFA"/>
    <w:rsid w:val="00085BAB"/>
    <w:rsid w:val="00085CA7"/>
    <w:rsid w:val="0008778C"/>
    <w:rsid w:val="000905CE"/>
    <w:rsid w:val="00090B43"/>
    <w:rsid w:val="00091209"/>
    <w:rsid w:val="00092C4C"/>
    <w:rsid w:val="000964C5"/>
    <w:rsid w:val="00096E93"/>
    <w:rsid w:val="00096FE7"/>
    <w:rsid w:val="00097A84"/>
    <w:rsid w:val="00097ABD"/>
    <w:rsid w:val="000A057F"/>
    <w:rsid w:val="000A0BD8"/>
    <w:rsid w:val="000A0D2F"/>
    <w:rsid w:val="000A1F8A"/>
    <w:rsid w:val="000A2375"/>
    <w:rsid w:val="000A2B01"/>
    <w:rsid w:val="000A2C64"/>
    <w:rsid w:val="000A37A3"/>
    <w:rsid w:val="000A3AD1"/>
    <w:rsid w:val="000A6DE1"/>
    <w:rsid w:val="000B00E2"/>
    <w:rsid w:val="000B0632"/>
    <w:rsid w:val="000B08F3"/>
    <w:rsid w:val="000B0937"/>
    <w:rsid w:val="000B2560"/>
    <w:rsid w:val="000B3A42"/>
    <w:rsid w:val="000B3B1F"/>
    <w:rsid w:val="000B3C3F"/>
    <w:rsid w:val="000B3D08"/>
    <w:rsid w:val="000B5B6F"/>
    <w:rsid w:val="000B6406"/>
    <w:rsid w:val="000B7060"/>
    <w:rsid w:val="000C008F"/>
    <w:rsid w:val="000C0A7B"/>
    <w:rsid w:val="000C4D17"/>
    <w:rsid w:val="000C537D"/>
    <w:rsid w:val="000C6456"/>
    <w:rsid w:val="000C65E9"/>
    <w:rsid w:val="000C6DDC"/>
    <w:rsid w:val="000C754D"/>
    <w:rsid w:val="000C7897"/>
    <w:rsid w:val="000C794F"/>
    <w:rsid w:val="000D3331"/>
    <w:rsid w:val="000D39BB"/>
    <w:rsid w:val="000D586A"/>
    <w:rsid w:val="000D6B6F"/>
    <w:rsid w:val="000D7132"/>
    <w:rsid w:val="000D76D4"/>
    <w:rsid w:val="000E2876"/>
    <w:rsid w:val="000E307D"/>
    <w:rsid w:val="000E4115"/>
    <w:rsid w:val="000E4352"/>
    <w:rsid w:val="000E5107"/>
    <w:rsid w:val="000E54DB"/>
    <w:rsid w:val="000E6CC7"/>
    <w:rsid w:val="000E6FEB"/>
    <w:rsid w:val="000F010F"/>
    <w:rsid w:val="000F35FF"/>
    <w:rsid w:val="000F4099"/>
    <w:rsid w:val="000F44CB"/>
    <w:rsid w:val="000F5C0A"/>
    <w:rsid w:val="000F6AC8"/>
    <w:rsid w:val="00100225"/>
    <w:rsid w:val="00100F24"/>
    <w:rsid w:val="00102D34"/>
    <w:rsid w:val="00102E33"/>
    <w:rsid w:val="00102FCC"/>
    <w:rsid w:val="00103273"/>
    <w:rsid w:val="00103426"/>
    <w:rsid w:val="00105C54"/>
    <w:rsid w:val="00106013"/>
    <w:rsid w:val="00110805"/>
    <w:rsid w:val="00110E76"/>
    <w:rsid w:val="00113E80"/>
    <w:rsid w:val="00114B13"/>
    <w:rsid w:val="00116410"/>
    <w:rsid w:val="00116751"/>
    <w:rsid w:val="0011781C"/>
    <w:rsid w:val="00120B41"/>
    <w:rsid w:val="00122F8F"/>
    <w:rsid w:val="0012393B"/>
    <w:rsid w:val="0012448B"/>
    <w:rsid w:val="00124CE2"/>
    <w:rsid w:val="001256A1"/>
    <w:rsid w:val="00125D27"/>
    <w:rsid w:val="00126C5F"/>
    <w:rsid w:val="00126FDD"/>
    <w:rsid w:val="00127BB3"/>
    <w:rsid w:val="00130D72"/>
    <w:rsid w:val="00131095"/>
    <w:rsid w:val="00131128"/>
    <w:rsid w:val="00131A2B"/>
    <w:rsid w:val="001333CA"/>
    <w:rsid w:val="001360E4"/>
    <w:rsid w:val="00136F6F"/>
    <w:rsid w:val="00140C64"/>
    <w:rsid w:val="00141002"/>
    <w:rsid w:val="00142067"/>
    <w:rsid w:val="00143AE8"/>
    <w:rsid w:val="00144C55"/>
    <w:rsid w:val="00145859"/>
    <w:rsid w:val="00145E08"/>
    <w:rsid w:val="00146976"/>
    <w:rsid w:val="00146E97"/>
    <w:rsid w:val="00146EBF"/>
    <w:rsid w:val="0014753D"/>
    <w:rsid w:val="001476F7"/>
    <w:rsid w:val="00151570"/>
    <w:rsid w:val="00152128"/>
    <w:rsid w:val="00153302"/>
    <w:rsid w:val="00153865"/>
    <w:rsid w:val="00154031"/>
    <w:rsid w:val="00154522"/>
    <w:rsid w:val="00155B02"/>
    <w:rsid w:val="00156B17"/>
    <w:rsid w:val="00161647"/>
    <w:rsid w:val="0016172D"/>
    <w:rsid w:val="001623ED"/>
    <w:rsid w:val="0016249A"/>
    <w:rsid w:val="00162B6D"/>
    <w:rsid w:val="001632FE"/>
    <w:rsid w:val="001646C2"/>
    <w:rsid w:val="001665EE"/>
    <w:rsid w:val="001667D9"/>
    <w:rsid w:val="00170C5A"/>
    <w:rsid w:val="00170EE5"/>
    <w:rsid w:val="00171D6B"/>
    <w:rsid w:val="00172E19"/>
    <w:rsid w:val="00174EF2"/>
    <w:rsid w:val="00176F6B"/>
    <w:rsid w:val="00177A71"/>
    <w:rsid w:val="00177D8E"/>
    <w:rsid w:val="001802DD"/>
    <w:rsid w:val="0018055E"/>
    <w:rsid w:val="00180AC9"/>
    <w:rsid w:val="001810E2"/>
    <w:rsid w:val="001813B5"/>
    <w:rsid w:val="00181541"/>
    <w:rsid w:val="00181DAB"/>
    <w:rsid w:val="001834E1"/>
    <w:rsid w:val="00183672"/>
    <w:rsid w:val="001847E7"/>
    <w:rsid w:val="00185755"/>
    <w:rsid w:val="0018659C"/>
    <w:rsid w:val="0018698E"/>
    <w:rsid w:val="00187F30"/>
    <w:rsid w:val="00190034"/>
    <w:rsid w:val="00191AD6"/>
    <w:rsid w:val="00191DB7"/>
    <w:rsid w:val="00192A83"/>
    <w:rsid w:val="0019335F"/>
    <w:rsid w:val="0019522B"/>
    <w:rsid w:val="001963D8"/>
    <w:rsid w:val="0019734B"/>
    <w:rsid w:val="001973BB"/>
    <w:rsid w:val="001A1AD4"/>
    <w:rsid w:val="001A2749"/>
    <w:rsid w:val="001A2A3A"/>
    <w:rsid w:val="001A3963"/>
    <w:rsid w:val="001A4599"/>
    <w:rsid w:val="001A496E"/>
    <w:rsid w:val="001A6278"/>
    <w:rsid w:val="001A6AA7"/>
    <w:rsid w:val="001B07A3"/>
    <w:rsid w:val="001B3F54"/>
    <w:rsid w:val="001B4206"/>
    <w:rsid w:val="001B4E43"/>
    <w:rsid w:val="001B6868"/>
    <w:rsid w:val="001B6E81"/>
    <w:rsid w:val="001B7DA3"/>
    <w:rsid w:val="001C0269"/>
    <w:rsid w:val="001C0ACF"/>
    <w:rsid w:val="001C1319"/>
    <w:rsid w:val="001C23D4"/>
    <w:rsid w:val="001C282F"/>
    <w:rsid w:val="001C2F17"/>
    <w:rsid w:val="001C38D3"/>
    <w:rsid w:val="001C435C"/>
    <w:rsid w:val="001C43E8"/>
    <w:rsid w:val="001C50DC"/>
    <w:rsid w:val="001C5933"/>
    <w:rsid w:val="001C5965"/>
    <w:rsid w:val="001C7BF3"/>
    <w:rsid w:val="001D07BA"/>
    <w:rsid w:val="001D41B1"/>
    <w:rsid w:val="001D463F"/>
    <w:rsid w:val="001D4BA1"/>
    <w:rsid w:val="001D5701"/>
    <w:rsid w:val="001D5A2E"/>
    <w:rsid w:val="001D5D61"/>
    <w:rsid w:val="001D60D9"/>
    <w:rsid w:val="001D61C0"/>
    <w:rsid w:val="001D6510"/>
    <w:rsid w:val="001E0B5A"/>
    <w:rsid w:val="001E0DB3"/>
    <w:rsid w:val="001E108B"/>
    <w:rsid w:val="001E2F80"/>
    <w:rsid w:val="001E3FEE"/>
    <w:rsid w:val="001E57A5"/>
    <w:rsid w:val="001E6881"/>
    <w:rsid w:val="001F07CF"/>
    <w:rsid w:val="001F0E5F"/>
    <w:rsid w:val="001F20A0"/>
    <w:rsid w:val="001F3FD0"/>
    <w:rsid w:val="001F409C"/>
    <w:rsid w:val="001F4369"/>
    <w:rsid w:val="001F6272"/>
    <w:rsid w:val="00200573"/>
    <w:rsid w:val="00201AB2"/>
    <w:rsid w:val="00201C32"/>
    <w:rsid w:val="00201E85"/>
    <w:rsid w:val="0020279D"/>
    <w:rsid w:val="00203E1C"/>
    <w:rsid w:val="00204B4E"/>
    <w:rsid w:val="00205170"/>
    <w:rsid w:val="00205E52"/>
    <w:rsid w:val="00205E88"/>
    <w:rsid w:val="0020624B"/>
    <w:rsid w:val="002064B1"/>
    <w:rsid w:val="00207D4A"/>
    <w:rsid w:val="00210AD3"/>
    <w:rsid w:val="002119C2"/>
    <w:rsid w:val="00212C2B"/>
    <w:rsid w:val="00213466"/>
    <w:rsid w:val="00213E9C"/>
    <w:rsid w:val="00214A8C"/>
    <w:rsid w:val="00214D43"/>
    <w:rsid w:val="00214FCB"/>
    <w:rsid w:val="0021621D"/>
    <w:rsid w:val="002163D3"/>
    <w:rsid w:val="00216C26"/>
    <w:rsid w:val="002174A9"/>
    <w:rsid w:val="002177E1"/>
    <w:rsid w:val="00220FED"/>
    <w:rsid w:val="00221152"/>
    <w:rsid w:val="00222261"/>
    <w:rsid w:val="00222470"/>
    <w:rsid w:val="00222526"/>
    <w:rsid w:val="00222F38"/>
    <w:rsid w:val="00223DFC"/>
    <w:rsid w:val="00223EA0"/>
    <w:rsid w:val="0022503E"/>
    <w:rsid w:val="002253D6"/>
    <w:rsid w:val="00225E25"/>
    <w:rsid w:val="00226F06"/>
    <w:rsid w:val="00227134"/>
    <w:rsid w:val="00231891"/>
    <w:rsid w:val="002318F5"/>
    <w:rsid w:val="00232368"/>
    <w:rsid w:val="00232D51"/>
    <w:rsid w:val="00233E84"/>
    <w:rsid w:val="00233F4F"/>
    <w:rsid w:val="002355EC"/>
    <w:rsid w:val="0023605C"/>
    <w:rsid w:val="002379A2"/>
    <w:rsid w:val="00237DBB"/>
    <w:rsid w:val="002452FF"/>
    <w:rsid w:val="00245BF4"/>
    <w:rsid w:val="002467C4"/>
    <w:rsid w:val="00246DF9"/>
    <w:rsid w:val="002477F3"/>
    <w:rsid w:val="002517AF"/>
    <w:rsid w:val="00251D15"/>
    <w:rsid w:val="00252550"/>
    <w:rsid w:val="00252CB7"/>
    <w:rsid w:val="00254311"/>
    <w:rsid w:val="0025454D"/>
    <w:rsid w:val="00255B64"/>
    <w:rsid w:val="002569E0"/>
    <w:rsid w:val="00256E8B"/>
    <w:rsid w:val="00257F4E"/>
    <w:rsid w:val="002609E3"/>
    <w:rsid w:val="002635D8"/>
    <w:rsid w:val="00263661"/>
    <w:rsid w:val="0026399E"/>
    <w:rsid w:val="00264DD8"/>
    <w:rsid w:val="00266113"/>
    <w:rsid w:val="00266147"/>
    <w:rsid w:val="0026684D"/>
    <w:rsid w:val="00267754"/>
    <w:rsid w:val="00267A5A"/>
    <w:rsid w:val="0027058D"/>
    <w:rsid w:val="0027080F"/>
    <w:rsid w:val="002708AC"/>
    <w:rsid w:val="00270A14"/>
    <w:rsid w:val="002713C2"/>
    <w:rsid w:val="00271658"/>
    <w:rsid w:val="00272F04"/>
    <w:rsid w:val="00272F6D"/>
    <w:rsid w:val="00273701"/>
    <w:rsid w:val="00273D25"/>
    <w:rsid w:val="0027458A"/>
    <w:rsid w:val="0027472D"/>
    <w:rsid w:val="002748B3"/>
    <w:rsid w:val="0027506F"/>
    <w:rsid w:val="002773A9"/>
    <w:rsid w:val="0028159F"/>
    <w:rsid w:val="00281878"/>
    <w:rsid w:val="00281907"/>
    <w:rsid w:val="00281ED3"/>
    <w:rsid w:val="00282ADD"/>
    <w:rsid w:val="0028317B"/>
    <w:rsid w:val="002833C4"/>
    <w:rsid w:val="002837D9"/>
    <w:rsid w:val="00283B97"/>
    <w:rsid w:val="002865E7"/>
    <w:rsid w:val="00286D86"/>
    <w:rsid w:val="00287AF2"/>
    <w:rsid w:val="00287B82"/>
    <w:rsid w:val="0029027C"/>
    <w:rsid w:val="00292616"/>
    <w:rsid w:val="00294462"/>
    <w:rsid w:val="00294503"/>
    <w:rsid w:val="0029610C"/>
    <w:rsid w:val="0029656D"/>
    <w:rsid w:val="0029675F"/>
    <w:rsid w:val="002A02D6"/>
    <w:rsid w:val="002A36CC"/>
    <w:rsid w:val="002A3E74"/>
    <w:rsid w:val="002A4A8B"/>
    <w:rsid w:val="002A51A7"/>
    <w:rsid w:val="002A75F4"/>
    <w:rsid w:val="002A7642"/>
    <w:rsid w:val="002A7F7F"/>
    <w:rsid w:val="002B0824"/>
    <w:rsid w:val="002B42E1"/>
    <w:rsid w:val="002B52AD"/>
    <w:rsid w:val="002B5BFB"/>
    <w:rsid w:val="002B6585"/>
    <w:rsid w:val="002C0244"/>
    <w:rsid w:val="002C1D88"/>
    <w:rsid w:val="002C249C"/>
    <w:rsid w:val="002C2AA1"/>
    <w:rsid w:val="002C324D"/>
    <w:rsid w:val="002C420C"/>
    <w:rsid w:val="002C54A4"/>
    <w:rsid w:val="002C559B"/>
    <w:rsid w:val="002C7A2A"/>
    <w:rsid w:val="002C7A45"/>
    <w:rsid w:val="002D084D"/>
    <w:rsid w:val="002D1E39"/>
    <w:rsid w:val="002D3BA8"/>
    <w:rsid w:val="002D71FD"/>
    <w:rsid w:val="002D78A9"/>
    <w:rsid w:val="002E06E7"/>
    <w:rsid w:val="002E0F36"/>
    <w:rsid w:val="002E1307"/>
    <w:rsid w:val="002E1E15"/>
    <w:rsid w:val="002E3356"/>
    <w:rsid w:val="002E4294"/>
    <w:rsid w:val="002E4C52"/>
    <w:rsid w:val="002E4CC3"/>
    <w:rsid w:val="002E541D"/>
    <w:rsid w:val="002E5670"/>
    <w:rsid w:val="002E5DEF"/>
    <w:rsid w:val="002F0102"/>
    <w:rsid w:val="002F1044"/>
    <w:rsid w:val="002F1E8F"/>
    <w:rsid w:val="002F30D9"/>
    <w:rsid w:val="002F34B0"/>
    <w:rsid w:val="002F364F"/>
    <w:rsid w:val="002F3736"/>
    <w:rsid w:val="002F3835"/>
    <w:rsid w:val="002F44FE"/>
    <w:rsid w:val="002F627F"/>
    <w:rsid w:val="002F7825"/>
    <w:rsid w:val="00303392"/>
    <w:rsid w:val="003039CB"/>
    <w:rsid w:val="00305B93"/>
    <w:rsid w:val="0030655A"/>
    <w:rsid w:val="00306614"/>
    <w:rsid w:val="00307B8A"/>
    <w:rsid w:val="00307C42"/>
    <w:rsid w:val="00310104"/>
    <w:rsid w:val="00313FCC"/>
    <w:rsid w:val="0031799C"/>
    <w:rsid w:val="003200BE"/>
    <w:rsid w:val="00320A4E"/>
    <w:rsid w:val="003215C2"/>
    <w:rsid w:val="00322E88"/>
    <w:rsid w:val="00323C3B"/>
    <w:rsid w:val="003254E3"/>
    <w:rsid w:val="00325747"/>
    <w:rsid w:val="00325E67"/>
    <w:rsid w:val="003261F1"/>
    <w:rsid w:val="003278D5"/>
    <w:rsid w:val="003308C1"/>
    <w:rsid w:val="00331456"/>
    <w:rsid w:val="003315A8"/>
    <w:rsid w:val="00331C4F"/>
    <w:rsid w:val="00333750"/>
    <w:rsid w:val="0033384D"/>
    <w:rsid w:val="00333D10"/>
    <w:rsid w:val="003342A5"/>
    <w:rsid w:val="00334DF5"/>
    <w:rsid w:val="00334F9C"/>
    <w:rsid w:val="00336EB8"/>
    <w:rsid w:val="00337A2B"/>
    <w:rsid w:val="0034138B"/>
    <w:rsid w:val="00341AB1"/>
    <w:rsid w:val="00341D4D"/>
    <w:rsid w:val="003430BB"/>
    <w:rsid w:val="00344823"/>
    <w:rsid w:val="00345874"/>
    <w:rsid w:val="003461FD"/>
    <w:rsid w:val="00351B07"/>
    <w:rsid w:val="00351C4C"/>
    <w:rsid w:val="00352562"/>
    <w:rsid w:val="00352591"/>
    <w:rsid w:val="00352E9A"/>
    <w:rsid w:val="003532E9"/>
    <w:rsid w:val="00353493"/>
    <w:rsid w:val="003553B8"/>
    <w:rsid w:val="00361CCA"/>
    <w:rsid w:val="00361CF0"/>
    <w:rsid w:val="00362849"/>
    <w:rsid w:val="00363855"/>
    <w:rsid w:val="00365007"/>
    <w:rsid w:val="0036662B"/>
    <w:rsid w:val="00367947"/>
    <w:rsid w:val="0037029B"/>
    <w:rsid w:val="003711AD"/>
    <w:rsid w:val="00372379"/>
    <w:rsid w:val="003727F8"/>
    <w:rsid w:val="00375080"/>
    <w:rsid w:val="00376206"/>
    <w:rsid w:val="003763A1"/>
    <w:rsid w:val="0038085A"/>
    <w:rsid w:val="003815CA"/>
    <w:rsid w:val="003836D8"/>
    <w:rsid w:val="00383F67"/>
    <w:rsid w:val="003851C6"/>
    <w:rsid w:val="00385E49"/>
    <w:rsid w:val="003867ED"/>
    <w:rsid w:val="00387060"/>
    <w:rsid w:val="003877F3"/>
    <w:rsid w:val="00387DB3"/>
    <w:rsid w:val="00387E8D"/>
    <w:rsid w:val="0039006B"/>
    <w:rsid w:val="00393A3F"/>
    <w:rsid w:val="00393DD4"/>
    <w:rsid w:val="00393EE9"/>
    <w:rsid w:val="00397A4A"/>
    <w:rsid w:val="003A0F69"/>
    <w:rsid w:val="003A385F"/>
    <w:rsid w:val="003A5390"/>
    <w:rsid w:val="003A6A7A"/>
    <w:rsid w:val="003A70DF"/>
    <w:rsid w:val="003A7BBD"/>
    <w:rsid w:val="003B0F9E"/>
    <w:rsid w:val="003B1C77"/>
    <w:rsid w:val="003B3BBE"/>
    <w:rsid w:val="003B40BE"/>
    <w:rsid w:val="003B7195"/>
    <w:rsid w:val="003B741B"/>
    <w:rsid w:val="003B76F2"/>
    <w:rsid w:val="003C29A3"/>
    <w:rsid w:val="003C446D"/>
    <w:rsid w:val="003C512A"/>
    <w:rsid w:val="003C5E3C"/>
    <w:rsid w:val="003C6648"/>
    <w:rsid w:val="003C6E03"/>
    <w:rsid w:val="003C6E1F"/>
    <w:rsid w:val="003C6E37"/>
    <w:rsid w:val="003C7309"/>
    <w:rsid w:val="003C7916"/>
    <w:rsid w:val="003D1554"/>
    <w:rsid w:val="003D38F4"/>
    <w:rsid w:val="003D4AEA"/>
    <w:rsid w:val="003D4DF5"/>
    <w:rsid w:val="003D74D8"/>
    <w:rsid w:val="003D7B63"/>
    <w:rsid w:val="003E027D"/>
    <w:rsid w:val="003E177D"/>
    <w:rsid w:val="003E1BDB"/>
    <w:rsid w:val="003E1FF3"/>
    <w:rsid w:val="003E259D"/>
    <w:rsid w:val="003E274F"/>
    <w:rsid w:val="003E6683"/>
    <w:rsid w:val="003E6C3D"/>
    <w:rsid w:val="003F1525"/>
    <w:rsid w:val="003F1679"/>
    <w:rsid w:val="003F1725"/>
    <w:rsid w:val="003F1C20"/>
    <w:rsid w:val="003F3431"/>
    <w:rsid w:val="003F34F4"/>
    <w:rsid w:val="003F37B7"/>
    <w:rsid w:val="003F549D"/>
    <w:rsid w:val="003F57C9"/>
    <w:rsid w:val="00400EAB"/>
    <w:rsid w:val="00401201"/>
    <w:rsid w:val="0040336C"/>
    <w:rsid w:val="0040340A"/>
    <w:rsid w:val="00403FAA"/>
    <w:rsid w:val="00404337"/>
    <w:rsid w:val="0040487D"/>
    <w:rsid w:val="00405876"/>
    <w:rsid w:val="00406160"/>
    <w:rsid w:val="00406283"/>
    <w:rsid w:val="00406319"/>
    <w:rsid w:val="0040670D"/>
    <w:rsid w:val="004103FD"/>
    <w:rsid w:val="00411585"/>
    <w:rsid w:val="00416025"/>
    <w:rsid w:val="0041609E"/>
    <w:rsid w:val="004207CA"/>
    <w:rsid w:val="0042265E"/>
    <w:rsid w:val="00422A75"/>
    <w:rsid w:val="004235F8"/>
    <w:rsid w:val="00423A1A"/>
    <w:rsid w:val="00423FB1"/>
    <w:rsid w:val="00426789"/>
    <w:rsid w:val="00426B97"/>
    <w:rsid w:val="00426C21"/>
    <w:rsid w:val="00427DE4"/>
    <w:rsid w:val="00427F4A"/>
    <w:rsid w:val="004303F2"/>
    <w:rsid w:val="00430FF1"/>
    <w:rsid w:val="0043695C"/>
    <w:rsid w:val="004369A8"/>
    <w:rsid w:val="00436E8B"/>
    <w:rsid w:val="00437719"/>
    <w:rsid w:val="004418DD"/>
    <w:rsid w:val="004429AF"/>
    <w:rsid w:val="00445D71"/>
    <w:rsid w:val="004460C7"/>
    <w:rsid w:val="00446CF9"/>
    <w:rsid w:val="00447B1E"/>
    <w:rsid w:val="004510FC"/>
    <w:rsid w:val="004514AB"/>
    <w:rsid w:val="00451D88"/>
    <w:rsid w:val="004521E5"/>
    <w:rsid w:val="004526BC"/>
    <w:rsid w:val="00452FC9"/>
    <w:rsid w:val="00453016"/>
    <w:rsid w:val="00453100"/>
    <w:rsid w:val="00454D9F"/>
    <w:rsid w:val="004560E8"/>
    <w:rsid w:val="00456281"/>
    <w:rsid w:val="00456DFB"/>
    <w:rsid w:val="004609CD"/>
    <w:rsid w:val="0046311B"/>
    <w:rsid w:val="0046591F"/>
    <w:rsid w:val="004739C3"/>
    <w:rsid w:val="00473E96"/>
    <w:rsid w:val="00474DB4"/>
    <w:rsid w:val="00475F0C"/>
    <w:rsid w:val="00476F44"/>
    <w:rsid w:val="00477E2C"/>
    <w:rsid w:val="00477EB1"/>
    <w:rsid w:val="0048083F"/>
    <w:rsid w:val="00480FD8"/>
    <w:rsid w:val="00481097"/>
    <w:rsid w:val="00481485"/>
    <w:rsid w:val="00481A35"/>
    <w:rsid w:val="00482386"/>
    <w:rsid w:val="00483747"/>
    <w:rsid w:val="004839CD"/>
    <w:rsid w:val="00483D00"/>
    <w:rsid w:val="00485016"/>
    <w:rsid w:val="00485256"/>
    <w:rsid w:val="00485CDB"/>
    <w:rsid w:val="00486538"/>
    <w:rsid w:val="00486797"/>
    <w:rsid w:val="004868C2"/>
    <w:rsid w:val="00486EC7"/>
    <w:rsid w:val="00490203"/>
    <w:rsid w:val="0049034E"/>
    <w:rsid w:val="0049133A"/>
    <w:rsid w:val="004915D2"/>
    <w:rsid w:val="00491A3C"/>
    <w:rsid w:val="004921E7"/>
    <w:rsid w:val="00492792"/>
    <w:rsid w:val="00493679"/>
    <w:rsid w:val="00493AAA"/>
    <w:rsid w:val="00493DE4"/>
    <w:rsid w:val="00493E40"/>
    <w:rsid w:val="0049448B"/>
    <w:rsid w:val="00495C01"/>
    <w:rsid w:val="004972DC"/>
    <w:rsid w:val="004A0A66"/>
    <w:rsid w:val="004A1050"/>
    <w:rsid w:val="004A17E1"/>
    <w:rsid w:val="004A3294"/>
    <w:rsid w:val="004A5D09"/>
    <w:rsid w:val="004A65B1"/>
    <w:rsid w:val="004A72A9"/>
    <w:rsid w:val="004A7539"/>
    <w:rsid w:val="004B4D91"/>
    <w:rsid w:val="004B52AD"/>
    <w:rsid w:val="004B5F15"/>
    <w:rsid w:val="004B63D4"/>
    <w:rsid w:val="004B683D"/>
    <w:rsid w:val="004B6AD9"/>
    <w:rsid w:val="004B7C24"/>
    <w:rsid w:val="004C0EE3"/>
    <w:rsid w:val="004C212D"/>
    <w:rsid w:val="004C24B3"/>
    <w:rsid w:val="004C3073"/>
    <w:rsid w:val="004C312D"/>
    <w:rsid w:val="004C4486"/>
    <w:rsid w:val="004C4F4A"/>
    <w:rsid w:val="004C522D"/>
    <w:rsid w:val="004C5908"/>
    <w:rsid w:val="004C6A40"/>
    <w:rsid w:val="004C7E34"/>
    <w:rsid w:val="004D0D81"/>
    <w:rsid w:val="004D1638"/>
    <w:rsid w:val="004D1645"/>
    <w:rsid w:val="004D19DE"/>
    <w:rsid w:val="004D33D5"/>
    <w:rsid w:val="004D5721"/>
    <w:rsid w:val="004D61CF"/>
    <w:rsid w:val="004D792C"/>
    <w:rsid w:val="004E0882"/>
    <w:rsid w:val="004E10FC"/>
    <w:rsid w:val="004E28A7"/>
    <w:rsid w:val="004E487A"/>
    <w:rsid w:val="004E5975"/>
    <w:rsid w:val="004E5D8D"/>
    <w:rsid w:val="004E65B8"/>
    <w:rsid w:val="004E7C13"/>
    <w:rsid w:val="004F051D"/>
    <w:rsid w:val="004F06AB"/>
    <w:rsid w:val="004F4816"/>
    <w:rsid w:val="004F4F3E"/>
    <w:rsid w:val="004F67A7"/>
    <w:rsid w:val="004F7B99"/>
    <w:rsid w:val="0050163B"/>
    <w:rsid w:val="00502229"/>
    <w:rsid w:val="00502616"/>
    <w:rsid w:val="0050438A"/>
    <w:rsid w:val="005044B6"/>
    <w:rsid w:val="0050728A"/>
    <w:rsid w:val="00507CE5"/>
    <w:rsid w:val="00507FC8"/>
    <w:rsid w:val="00510D35"/>
    <w:rsid w:val="0051119D"/>
    <w:rsid w:val="005126E6"/>
    <w:rsid w:val="00512880"/>
    <w:rsid w:val="005130E3"/>
    <w:rsid w:val="00513220"/>
    <w:rsid w:val="0051330B"/>
    <w:rsid w:val="005143B9"/>
    <w:rsid w:val="00514CA1"/>
    <w:rsid w:val="00515DE6"/>
    <w:rsid w:val="00517A85"/>
    <w:rsid w:val="00517CD2"/>
    <w:rsid w:val="00517D86"/>
    <w:rsid w:val="00520E9D"/>
    <w:rsid w:val="0052177F"/>
    <w:rsid w:val="00521926"/>
    <w:rsid w:val="00521AD9"/>
    <w:rsid w:val="00521F2B"/>
    <w:rsid w:val="00522381"/>
    <w:rsid w:val="0052278D"/>
    <w:rsid w:val="005247C5"/>
    <w:rsid w:val="00524AD4"/>
    <w:rsid w:val="0052535D"/>
    <w:rsid w:val="005253B9"/>
    <w:rsid w:val="00527332"/>
    <w:rsid w:val="00527357"/>
    <w:rsid w:val="00527696"/>
    <w:rsid w:val="00530641"/>
    <w:rsid w:val="0053234A"/>
    <w:rsid w:val="00532D38"/>
    <w:rsid w:val="0053317A"/>
    <w:rsid w:val="00533BE6"/>
    <w:rsid w:val="00534659"/>
    <w:rsid w:val="00534D64"/>
    <w:rsid w:val="005350D7"/>
    <w:rsid w:val="005359AE"/>
    <w:rsid w:val="0053759D"/>
    <w:rsid w:val="0054020C"/>
    <w:rsid w:val="00540252"/>
    <w:rsid w:val="0054031A"/>
    <w:rsid w:val="00541E14"/>
    <w:rsid w:val="00542664"/>
    <w:rsid w:val="005438F6"/>
    <w:rsid w:val="00544059"/>
    <w:rsid w:val="00545157"/>
    <w:rsid w:val="0054675B"/>
    <w:rsid w:val="00546FF2"/>
    <w:rsid w:val="00547D5E"/>
    <w:rsid w:val="00547FA4"/>
    <w:rsid w:val="00550CD6"/>
    <w:rsid w:val="00554D98"/>
    <w:rsid w:val="0055560E"/>
    <w:rsid w:val="00557052"/>
    <w:rsid w:val="00557AF8"/>
    <w:rsid w:val="00560D0D"/>
    <w:rsid w:val="00561B17"/>
    <w:rsid w:val="00561B79"/>
    <w:rsid w:val="0056202F"/>
    <w:rsid w:val="005633BA"/>
    <w:rsid w:val="00563CC9"/>
    <w:rsid w:val="00564C55"/>
    <w:rsid w:val="005654E4"/>
    <w:rsid w:val="005656C5"/>
    <w:rsid w:val="00565846"/>
    <w:rsid w:val="00566423"/>
    <w:rsid w:val="005664AC"/>
    <w:rsid w:val="005701CD"/>
    <w:rsid w:val="00570A7F"/>
    <w:rsid w:val="00570CD5"/>
    <w:rsid w:val="00570FC7"/>
    <w:rsid w:val="00571897"/>
    <w:rsid w:val="00571FE3"/>
    <w:rsid w:val="0057414C"/>
    <w:rsid w:val="00575482"/>
    <w:rsid w:val="005763C5"/>
    <w:rsid w:val="00576D06"/>
    <w:rsid w:val="00576F0E"/>
    <w:rsid w:val="0057733D"/>
    <w:rsid w:val="005775EC"/>
    <w:rsid w:val="00581D5E"/>
    <w:rsid w:val="00582F18"/>
    <w:rsid w:val="00583466"/>
    <w:rsid w:val="00585284"/>
    <w:rsid w:val="0058618E"/>
    <w:rsid w:val="005872CA"/>
    <w:rsid w:val="0058765E"/>
    <w:rsid w:val="00590103"/>
    <w:rsid w:val="00591B68"/>
    <w:rsid w:val="0059554E"/>
    <w:rsid w:val="00596847"/>
    <w:rsid w:val="005A128A"/>
    <w:rsid w:val="005A169A"/>
    <w:rsid w:val="005A1E0D"/>
    <w:rsid w:val="005A46A9"/>
    <w:rsid w:val="005A4867"/>
    <w:rsid w:val="005A5264"/>
    <w:rsid w:val="005A59F6"/>
    <w:rsid w:val="005A733D"/>
    <w:rsid w:val="005B11DB"/>
    <w:rsid w:val="005B1404"/>
    <w:rsid w:val="005B1F81"/>
    <w:rsid w:val="005B4A76"/>
    <w:rsid w:val="005B5642"/>
    <w:rsid w:val="005B5D32"/>
    <w:rsid w:val="005B711E"/>
    <w:rsid w:val="005B726C"/>
    <w:rsid w:val="005B72C7"/>
    <w:rsid w:val="005C0070"/>
    <w:rsid w:val="005C49B3"/>
    <w:rsid w:val="005C5441"/>
    <w:rsid w:val="005C556D"/>
    <w:rsid w:val="005C57F7"/>
    <w:rsid w:val="005C6154"/>
    <w:rsid w:val="005C7302"/>
    <w:rsid w:val="005D0452"/>
    <w:rsid w:val="005D0BF9"/>
    <w:rsid w:val="005D0FDB"/>
    <w:rsid w:val="005D30D7"/>
    <w:rsid w:val="005D5360"/>
    <w:rsid w:val="005D62D2"/>
    <w:rsid w:val="005D6B3A"/>
    <w:rsid w:val="005D717B"/>
    <w:rsid w:val="005D7A95"/>
    <w:rsid w:val="005E306D"/>
    <w:rsid w:val="005E3871"/>
    <w:rsid w:val="005E4671"/>
    <w:rsid w:val="005E5449"/>
    <w:rsid w:val="005E6CD7"/>
    <w:rsid w:val="005E7877"/>
    <w:rsid w:val="005F0FAB"/>
    <w:rsid w:val="005F119B"/>
    <w:rsid w:val="005F19B0"/>
    <w:rsid w:val="005F265E"/>
    <w:rsid w:val="005F4240"/>
    <w:rsid w:val="005F43A5"/>
    <w:rsid w:val="005F441E"/>
    <w:rsid w:val="005F4919"/>
    <w:rsid w:val="005F5EC2"/>
    <w:rsid w:val="005F7D91"/>
    <w:rsid w:val="0060004E"/>
    <w:rsid w:val="00602B84"/>
    <w:rsid w:val="00604F83"/>
    <w:rsid w:val="00606267"/>
    <w:rsid w:val="0060662C"/>
    <w:rsid w:val="00610A58"/>
    <w:rsid w:val="00610B41"/>
    <w:rsid w:val="00611F98"/>
    <w:rsid w:val="00612458"/>
    <w:rsid w:val="00612C06"/>
    <w:rsid w:val="00612C19"/>
    <w:rsid w:val="0061344D"/>
    <w:rsid w:val="00613A0C"/>
    <w:rsid w:val="00613E6B"/>
    <w:rsid w:val="0061429C"/>
    <w:rsid w:val="00614389"/>
    <w:rsid w:val="00614434"/>
    <w:rsid w:val="00615D4D"/>
    <w:rsid w:val="0061681B"/>
    <w:rsid w:val="00616B58"/>
    <w:rsid w:val="006173AC"/>
    <w:rsid w:val="00620E64"/>
    <w:rsid w:val="00620FC8"/>
    <w:rsid w:val="00621BC3"/>
    <w:rsid w:val="006223EE"/>
    <w:rsid w:val="00622A9E"/>
    <w:rsid w:val="006248E2"/>
    <w:rsid w:val="00624E85"/>
    <w:rsid w:val="00627DDA"/>
    <w:rsid w:val="00630167"/>
    <w:rsid w:val="006313B6"/>
    <w:rsid w:val="00633228"/>
    <w:rsid w:val="00634D6C"/>
    <w:rsid w:val="00636210"/>
    <w:rsid w:val="006362F7"/>
    <w:rsid w:val="00636C16"/>
    <w:rsid w:val="0063715B"/>
    <w:rsid w:val="00637A59"/>
    <w:rsid w:val="006405A2"/>
    <w:rsid w:val="00640B54"/>
    <w:rsid w:val="006416FE"/>
    <w:rsid w:val="00642066"/>
    <w:rsid w:val="0064279C"/>
    <w:rsid w:val="00643D90"/>
    <w:rsid w:val="00643DCD"/>
    <w:rsid w:val="00644CAD"/>
    <w:rsid w:val="00646516"/>
    <w:rsid w:val="006465CE"/>
    <w:rsid w:val="006470F6"/>
    <w:rsid w:val="006472BC"/>
    <w:rsid w:val="00647F03"/>
    <w:rsid w:val="00650837"/>
    <w:rsid w:val="00651323"/>
    <w:rsid w:val="00651BC5"/>
    <w:rsid w:val="0065289F"/>
    <w:rsid w:val="00652E61"/>
    <w:rsid w:val="0065440E"/>
    <w:rsid w:val="00654509"/>
    <w:rsid w:val="00662106"/>
    <w:rsid w:val="006623C5"/>
    <w:rsid w:val="006623F0"/>
    <w:rsid w:val="00665C63"/>
    <w:rsid w:val="006668C4"/>
    <w:rsid w:val="00670315"/>
    <w:rsid w:val="0067084F"/>
    <w:rsid w:val="00670A79"/>
    <w:rsid w:val="00672A4B"/>
    <w:rsid w:val="006739C5"/>
    <w:rsid w:val="00673AE7"/>
    <w:rsid w:val="00673B85"/>
    <w:rsid w:val="006744F9"/>
    <w:rsid w:val="00674768"/>
    <w:rsid w:val="00677553"/>
    <w:rsid w:val="006821D2"/>
    <w:rsid w:val="00682608"/>
    <w:rsid w:val="006833F3"/>
    <w:rsid w:val="006841C1"/>
    <w:rsid w:val="00684D9A"/>
    <w:rsid w:val="006856B8"/>
    <w:rsid w:val="006858BD"/>
    <w:rsid w:val="00685FE2"/>
    <w:rsid w:val="0068623E"/>
    <w:rsid w:val="00690858"/>
    <w:rsid w:val="00690B57"/>
    <w:rsid w:val="00691D6D"/>
    <w:rsid w:val="00693691"/>
    <w:rsid w:val="00693A45"/>
    <w:rsid w:val="006957E8"/>
    <w:rsid w:val="00696398"/>
    <w:rsid w:val="006A04AD"/>
    <w:rsid w:val="006A0700"/>
    <w:rsid w:val="006A1151"/>
    <w:rsid w:val="006A1301"/>
    <w:rsid w:val="006A15CE"/>
    <w:rsid w:val="006A2483"/>
    <w:rsid w:val="006A3989"/>
    <w:rsid w:val="006A4092"/>
    <w:rsid w:val="006A61FB"/>
    <w:rsid w:val="006A6802"/>
    <w:rsid w:val="006B05C2"/>
    <w:rsid w:val="006B1470"/>
    <w:rsid w:val="006B2DCA"/>
    <w:rsid w:val="006B3049"/>
    <w:rsid w:val="006B3F87"/>
    <w:rsid w:val="006B448B"/>
    <w:rsid w:val="006B4744"/>
    <w:rsid w:val="006B4842"/>
    <w:rsid w:val="006B4C67"/>
    <w:rsid w:val="006B5648"/>
    <w:rsid w:val="006B564B"/>
    <w:rsid w:val="006B6B72"/>
    <w:rsid w:val="006C10C1"/>
    <w:rsid w:val="006C215B"/>
    <w:rsid w:val="006C2974"/>
    <w:rsid w:val="006C5268"/>
    <w:rsid w:val="006C6543"/>
    <w:rsid w:val="006C77D7"/>
    <w:rsid w:val="006D07CA"/>
    <w:rsid w:val="006D2169"/>
    <w:rsid w:val="006D2677"/>
    <w:rsid w:val="006D366E"/>
    <w:rsid w:val="006D4A04"/>
    <w:rsid w:val="006D6CC2"/>
    <w:rsid w:val="006E26B6"/>
    <w:rsid w:val="006E26C5"/>
    <w:rsid w:val="006E2B03"/>
    <w:rsid w:val="006E4B64"/>
    <w:rsid w:val="006E5AF6"/>
    <w:rsid w:val="006E5FAE"/>
    <w:rsid w:val="006E7FA4"/>
    <w:rsid w:val="006F028F"/>
    <w:rsid w:val="006F0770"/>
    <w:rsid w:val="006F2A0F"/>
    <w:rsid w:val="006F2CED"/>
    <w:rsid w:val="006F32FB"/>
    <w:rsid w:val="006F39CE"/>
    <w:rsid w:val="006F4BA0"/>
    <w:rsid w:val="006F4CB7"/>
    <w:rsid w:val="006F505B"/>
    <w:rsid w:val="006F5BFC"/>
    <w:rsid w:val="0070048D"/>
    <w:rsid w:val="0070095C"/>
    <w:rsid w:val="007025D1"/>
    <w:rsid w:val="0070273A"/>
    <w:rsid w:val="00703C3A"/>
    <w:rsid w:val="0070414D"/>
    <w:rsid w:val="007050D1"/>
    <w:rsid w:val="0070558C"/>
    <w:rsid w:val="0070685D"/>
    <w:rsid w:val="00706A8C"/>
    <w:rsid w:val="00707212"/>
    <w:rsid w:val="007077F3"/>
    <w:rsid w:val="00707BE4"/>
    <w:rsid w:val="00707E21"/>
    <w:rsid w:val="00712230"/>
    <w:rsid w:val="007135D4"/>
    <w:rsid w:val="00717E8C"/>
    <w:rsid w:val="00720369"/>
    <w:rsid w:val="007204B5"/>
    <w:rsid w:val="00720CE4"/>
    <w:rsid w:val="0072346C"/>
    <w:rsid w:val="0072430E"/>
    <w:rsid w:val="007246A9"/>
    <w:rsid w:val="007261F1"/>
    <w:rsid w:val="007267BD"/>
    <w:rsid w:val="00727EFB"/>
    <w:rsid w:val="0073019B"/>
    <w:rsid w:val="00732DA6"/>
    <w:rsid w:val="0073532F"/>
    <w:rsid w:val="00735C49"/>
    <w:rsid w:val="00735FFA"/>
    <w:rsid w:val="00736065"/>
    <w:rsid w:val="007366A0"/>
    <w:rsid w:val="00737DB9"/>
    <w:rsid w:val="007417A1"/>
    <w:rsid w:val="00744F60"/>
    <w:rsid w:val="007461FE"/>
    <w:rsid w:val="007502A9"/>
    <w:rsid w:val="00750567"/>
    <w:rsid w:val="00750671"/>
    <w:rsid w:val="007509D3"/>
    <w:rsid w:val="00750FA3"/>
    <w:rsid w:val="0075242B"/>
    <w:rsid w:val="00752920"/>
    <w:rsid w:val="00752D78"/>
    <w:rsid w:val="00753195"/>
    <w:rsid w:val="00753378"/>
    <w:rsid w:val="00753717"/>
    <w:rsid w:val="00754833"/>
    <w:rsid w:val="007549AD"/>
    <w:rsid w:val="00756271"/>
    <w:rsid w:val="00756FF6"/>
    <w:rsid w:val="007573D5"/>
    <w:rsid w:val="007575F2"/>
    <w:rsid w:val="007600CD"/>
    <w:rsid w:val="0076072D"/>
    <w:rsid w:val="00760F28"/>
    <w:rsid w:val="00761134"/>
    <w:rsid w:val="007625E5"/>
    <w:rsid w:val="00762A9A"/>
    <w:rsid w:val="00763F2E"/>
    <w:rsid w:val="00764822"/>
    <w:rsid w:val="007648B6"/>
    <w:rsid w:val="00764FD2"/>
    <w:rsid w:val="007655B9"/>
    <w:rsid w:val="0076645D"/>
    <w:rsid w:val="007664F3"/>
    <w:rsid w:val="007678F9"/>
    <w:rsid w:val="00767B1B"/>
    <w:rsid w:val="007701AA"/>
    <w:rsid w:val="007712B8"/>
    <w:rsid w:val="007726E6"/>
    <w:rsid w:val="007769BA"/>
    <w:rsid w:val="007771A1"/>
    <w:rsid w:val="00777922"/>
    <w:rsid w:val="00777D16"/>
    <w:rsid w:val="00777ED2"/>
    <w:rsid w:val="0078014E"/>
    <w:rsid w:val="00781BBF"/>
    <w:rsid w:val="00782040"/>
    <w:rsid w:val="0078424A"/>
    <w:rsid w:val="007848B5"/>
    <w:rsid w:val="00785377"/>
    <w:rsid w:val="0078590F"/>
    <w:rsid w:val="007867CC"/>
    <w:rsid w:val="00790480"/>
    <w:rsid w:val="00791888"/>
    <w:rsid w:val="0079198A"/>
    <w:rsid w:val="007927AE"/>
    <w:rsid w:val="0079292F"/>
    <w:rsid w:val="007929A4"/>
    <w:rsid w:val="007946A7"/>
    <w:rsid w:val="00794C99"/>
    <w:rsid w:val="00795BAD"/>
    <w:rsid w:val="007969B6"/>
    <w:rsid w:val="007969C4"/>
    <w:rsid w:val="007A0DE5"/>
    <w:rsid w:val="007A2417"/>
    <w:rsid w:val="007A2FE5"/>
    <w:rsid w:val="007A3BFB"/>
    <w:rsid w:val="007A5BC6"/>
    <w:rsid w:val="007A5DBD"/>
    <w:rsid w:val="007A79A8"/>
    <w:rsid w:val="007B12A0"/>
    <w:rsid w:val="007B142E"/>
    <w:rsid w:val="007B4DE3"/>
    <w:rsid w:val="007B5919"/>
    <w:rsid w:val="007B7900"/>
    <w:rsid w:val="007C0B30"/>
    <w:rsid w:val="007C164C"/>
    <w:rsid w:val="007C4446"/>
    <w:rsid w:val="007C489E"/>
    <w:rsid w:val="007C7039"/>
    <w:rsid w:val="007D0344"/>
    <w:rsid w:val="007D3F75"/>
    <w:rsid w:val="007D44AA"/>
    <w:rsid w:val="007D5EDA"/>
    <w:rsid w:val="007D7BA8"/>
    <w:rsid w:val="007D7C94"/>
    <w:rsid w:val="007E0660"/>
    <w:rsid w:val="007E190C"/>
    <w:rsid w:val="007E2DD1"/>
    <w:rsid w:val="007E3790"/>
    <w:rsid w:val="007E50A5"/>
    <w:rsid w:val="007E59E0"/>
    <w:rsid w:val="007E5B95"/>
    <w:rsid w:val="007E5F49"/>
    <w:rsid w:val="007E64A2"/>
    <w:rsid w:val="007E7FBC"/>
    <w:rsid w:val="007F0CC5"/>
    <w:rsid w:val="007F2317"/>
    <w:rsid w:val="007F456E"/>
    <w:rsid w:val="007F5A35"/>
    <w:rsid w:val="007F6445"/>
    <w:rsid w:val="007F7008"/>
    <w:rsid w:val="008008BD"/>
    <w:rsid w:val="008012BD"/>
    <w:rsid w:val="00802E08"/>
    <w:rsid w:val="00803654"/>
    <w:rsid w:val="00803EDC"/>
    <w:rsid w:val="00804240"/>
    <w:rsid w:val="00804BE9"/>
    <w:rsid w:val="008060F5"/>
    <w:rsid w:val="00807077"/>
    <w:rsid w:val="00810801"/>
    <w:rsid w:val="00812EDF"/>
    <w:rsid w:val="00813591"/>
    <w:rsid w:val="0081377F"/>
    <w:rsid w:val="00813E1A"/>
    <w:rsid w:val="00813EAD"/>
    <w:rsid w:val="0081410C"/>
    <w:rsid w:val="00816797"/>
    <w:rsid w:val="00816B7D"/>
    <w:rsid w:val="00816DE3"/>
    <w:rsid w:val="0081701B"/>
    <w:rsid w:val="00820F5B"/>
    <w:rsid w:val="00823096"/>
    <w:rsid w:val="00823813"/>
    <w:rsid w:val="00823936"/>
    <w:rsid w:val="00824479"/>
    <w:rsid w:val="008250B4"/>
    <w:rsid w:val="0082519D"/>
    <w:rsid w:val="008264FB"/>
    <w:rsid w:val="00826894"/>
    <w:rsid w:val="00827B66"/>
    <w:rsid w:val="00827EBC"/>
    <w:rsid w:val="00830CAE"/>
    <w:rsid w:val="008314B9"/>
    <w:rsid w:val="00833B6B"/>
    <w:rsid w:val="00833D02"/>
    <w:rsid w:val="008340C5"/>
    <w:rsid w:val="00835732"/>
    <w:rsid w:val="0083617C"/>
    <w:rsid w:val="0083721A"/>
    <w:rsid w:val="00837385"/>
    <w:rsid w:val="00840234"/>
    <w:rsid w:val="00842A2D"/>
    <w:rsid w:val="00843AAC"/>
    <w:rsid w:val="008442B8"/>
    <w:rsid w:val="00845ED9"/>
    <w:rsid w:val="008464BE"/>
    <w:rsid w:val="0084734D"/>
    <w:rsid w:val="00851EB0"/>
    <w:rsid w:val="008529BD"/>
    <w:rsid w:val="00852AC0"/>
    <w:rsid w:val="00853252"/>
    <w:rsid w:val="00855900"/>
    <w:rsid w:val="00855F51"/>
    <w:rsid w:val="00856BFB"/>
    <w:rsid w:val="00861A92"/>
    <w:rsid w:val="00861CB7"/>
    <w:rsid w:val="00861E20"/>
    <w:rsid w:val="008634F4"/>
    <w:rsid w:val="008657D7"/>
    <w:rsid w:val="008661E0"/>
    <w:rsid w:val="0086636B"/>
    <w:rsid w:val="008700B9"/>
    <w:rsid w:val="008721FE"/>
    <w:rsid w:val="00872B05"/>
    <w:rsid w:val="00872F33"/>
    <w:rsid w:val="008770EF"/>
    <w:rsid w:val="008772E4"/>
    <w:rsid w:val="00877D6C"/>
    <w:rsid w:val="0088012B"/>
    <w:rsid w:val="00884F94"/>
    <w:rsid w:val="008867DE"/>
    <w:rsid w:val="00886E1A"/>
    <w:rsid w:val="0088738F"/>
    <w:rsid w:val="0088785D"/>
    <w:rsid w:val="00887E4A"/>
    <w:rsid w:val="00891761"/>
    <w:rsid w:val="00891786"/>
    <w:rsid w:val="00891ACA"/>
    <w:rsid w:val="00892478"/>
    <w:rsid w:val="00892CA9"/>
    <w:rsid w:val="008930CC"/>
    <w:rsid w:val="008944A0"/>
    <w:rsid w:val="00895FB5"/>
    <w:rsid w:val="008965ED"/>
    <w:rsid w:val="00897D6C"/>
    <w:rsid w:val="00897E97"/>
    <w:rsid w:val="008A159C"/>
    <w:rsid w:val="008A1B56"/>
    <w:rsid w:val="008A2F77"/>
    <w:rsid w:val="008A3E81"/>
    <w:rsid w:val="008A4E97"/>
    <w:rsid w:val="008A4F50"/>
    <w:rsid w:val="008A6883"/>
    <w:rsid w:val="008A7754"/>
    <w:rsid w:val="008A78D1"/>
    <w:rsid w:val="008A7902"/>
    <w:rsid w:val="008B0100"/>
    <w:rsid w:val="008B13CE"/>
    <w:rsid w:val="008B1AED"/>
    <w:rsid w:val="008B1E40"/>
    <w:rsid w:val="008B2B02"/>
    <w:rsid w:val="008B4025"/>
    <w:rsid w:val="008B4BD6"/>
    <w:rsid w:val="008C144C"/>
    <w:rsid w:val="008C3B58"/>
    <w:rsid w:val="008C52CC"/>
    <w:rsid w:val="008C53EB"/>
    <w:rsid w:val="008C5525"/>
    <w:rsid w:val="008D1EF2"/>
    <w:rsid w:val="008D22E4"/>
    <w:rsid w:val="008D237A"/>
    <w:rsid w:val="008D4741"/>
    <w:rsid w:val="008D48BA"/>
    <w:rsid w:val="008D4C39"/>
    <w:rsid w:val="008D4D0C"/>
    <w:rsid w:val="008D53A5"/>
    <w:rsid w:val="008D56DB"/>
    <w:rsid w:val="008D5E67"/>
    <w:rsid w:val="008D600C"/>
    <w:rsid w:val="008D7C0C"/>
    <w:rsid w:val="008E1034"/>
    <w:rsid w:val="008E1606"/>
    <w:rsid w:val="008E1D32"/>
    <w:rsid w:val="008E32D8"/>
    <w:rsid w:val="008E4BFA"/>
    <w:rsid w:val="008E6B2B"/>
    <w:rsid w:val="008E71D1"/>
    <w:rsid w:val="008E792F"/>
    <w:rsid w:val="008F1E90"/>
    <w:rsid w:val="008F30D6"/>
    <w:rsid w:val="008F3C5F"/>
    <w:rsid w:val="008F4538"/>
    <w:rsid w:val="008F689D"/>
    <w:rsid w:val="00900AF6"/>
    <w:rsid w:val="00900D84"/>
    <w:rsid w:val="00900E47"/>
    <w:rsid w:val="00900F79"/>
    <w:rsid w:val="00901257"/>
    <w:rsid w:val="00902087"/>
    <w:rsid w:val="00902809"/>
    <w:rsid w:val="00903890"/>
    <w:rsid w:val="00904765"/>
    <w:rsid w:val="00905A25"/>
    <w:rsid w:val="00905AED"/>
    <w:rsid w:val="009060BD"/>
    <w:rsid w:val="00906D6E"/>
    <w:rsid w:val="00907702"/>
    <w:rsid w:val="0090772E"/>
    <w:rsid w:val="0091068D"/>
    <w:rsid w:val="00910E70"/>
    <w:rsid w:val="009138FF"/>
    <w:rsid w:val="00914BB5"/>
    <w:rsid w:val="0091587A"/>
    <w:rsid w:val="00916C06"/>
    <w:rsid w:val="009175B9"/>
    <w:rsid w:val="00917DA0"/>
    <w:rsid w:val="0092014C"/>
    <w:rsid w:val="00921579"/>
    <w:rsid w:val="00921845"/>
    <w:rsid w:val="00922D54"/>
    <w:rsid w:val="00923BB3"/>
    <w:rsid w:val="009243B6"/>
    <w:rsid w:val="00924758"/>
    <w:rsid w:val="00924D73"/>
    <w:rsid w:val="00927F95"/>
    <w:rsid w:val="00930306"/>
    <w:rsid w:val="009304F8"/>
    <w:rsid w:val="00931614"/>
    <w:rsid w:val="00931A31"/>
    <w:rsid w:val="00932CA6"/>
    <w:rsid w:val="00933056"/>
    <w:rsid w:val="00933EBA"/>
    <w:rsid w:val="00934E1F"/>
    <w:rsid w:val="00935051"/>
    <w:rsid w:val="009358DA"/>
    <w:rsid w:val="00936522"/>
    <w:rsid w:val="00936BB4"/>
    <w:rsid w:val="00937F32"/>
    <w:rsid w:val="00941AAF"/>
    <w:rsid w:val="00942364"/>
    <w:rsid w:val="00944736"/>
    <w:rsid w:val="00945CB6"/>
    <w:rsid w:val="00946AF0"/>
    <w:rsid w:val="00947554"/>
    <w:rsid w:val="00947DB2"/>
    <w:rsid w:val="00950FB1"/>
    <w:rsid w:val="00951073"/>
    <w:rsid w:val="00951502"/>
    <w:rsid w:val="00951975"/>
    <w:rsid w:val="00952F17"/>
    <w:rsid w:val="00953718"/>
    <w:rsid w:val="009540FD"/>
    <w:rsid w:val="00956344"/>
    <w:rsid w:val="00956A90"/>
    <w:rsid w:val="0095751A"/>
    <w:rsid w:val="0095765F"/>
    <w:rsid w:val="00957E58"/>
    <w:rsid w:val="00960972"/>
    <w:rsid w:val="009612B4"/>
    <w:rsid w:val="00962F76"/>
    <w:rsid w:val="00963343"/>
    <w:rsid w:val="00964645"/>
    <w:rsid w:val="00965325"/>
    <w:rsid w:val="00965F80"/>
    <w:rsid w:val="00970825"/>
    <w:rsid w:val="00971C0C"/>
    <w:rsid w:val="00972C85"/>
    <w:rsid w:val="00972DF3"/>
    <w:rsid w:val="00973026"/>
    <w:rsid w:val="00973DA9"/>
    <w:rsid w:val="00974016"/>
    <w:rsid w:val="00974EFF"/>
    <w:rsid w:val="00975E2A"/>
    <w:rsid w:val="00976BBB"/>
    <w:rsid w:val="00980A0B"/>
    <w:rsid w:val="00981398"/>
    <w:rsid w:val="009814B5"/>
    <w:rsid w:val="00981744"/>
    <w:rsid w:val="00981F56"/>
    <w:rsid w:val="00983894"/>
    <w:rsid w:val="00984A33"/>
    <w:rsid w:val="00985852"/>
    <w:rsid w:val="00987A02"/>
    <w:rsid w:val="00987BFA"/>
    <w:rsid w:val="00990071"/>
    <w:rsid w:val="00990E2C"/>
    <w:rsid w:val="00991941"/>
    <w:rsid w:val="0099228D"/>
    <w:rsid w:val="0099340A"/>
    <w:rsid w:val="009936CE"/>
    <w:rsid w:val="0099392C"/>
    <w:rsid w:val="009948D3"/>
    <w:rsid w:val="00995EE6"/>
    <w:rsid w:val="00996B09"/>
    <w:rsid w:val="00996DAC"/>
    <w:rsid w:val="00997326"/>
    <w:rsid w:val="009A0312"/>
    <w:rsid w:val="009A2EE3"/>
    <w:rsid w:val="009A30C7"/>
    <w:rsid w:val="009A3240"/>
    <w:rsid w:val="009A36AF"/>
    <w:rsid w:val="009A5871"/>
    <w:rsid w:val="009A68B6"/>
    <w:rsid w:val="009B1925"/>
    <w:rsid w:val="009B3BBF"/>
    <w:rsid w:val="009B5420"/>
    <w:rsid w:val="009B5B91"/>
    <w:rsid w:val="009B6D6C"/>
    <w:rsid w:val="009B738D"/>
    <w:rsid w:val="009B7F99"/>
    <w:rsid w:val="009C2F54"/>
    <w:rsid w:val="009C3853"/>
    <w:rsid w:val="009C3DCD"/>
    <w:rsid w:val="009C55EA"/>
    <w:rsid w:val="009C679D"/>
    <w:rsid w:val="009D28A1"/>
    <w:rsid w:val="009D475A"/>
    <w:rsid w:val="009D4CDB"/>
    <w:rsid w:val="009D58C5"/>
    <w:rsid w:val="009D5A01"/>
    <w:rsid w:val="009D72DB"/>
    <w:rsid w:val="009E2C8C"/>
    <w:rsid w:val="009E2F91"/>
    <w:rsid w:val="009E3A15"/>
    <w:rsid w:val="009E3E3B"/>
    <w:rsid w:val="009E4114"/>
    <w:rsid w:val="009E486D"/>
    <w:rsid w:val="009E5215"/>
    <w:rsid w:val="009E5E3F"/>
    <w:rsid w:val="009E77A2"/>
    <w:rsid w:val="009E7F1F"/>
    <w:rsid w:val="009E7FAC"/>
    <w:rsid w:val="009F1DBB"/>
    <w:rsid w:val="009F2310"/>
    <w:rsid w:val="009F2981"/>
    <w:rsid w:val="009F2B8F"/>
    <w:rsid w:val="009F2E59"/>
    <w:rsid w:val="009F43A4"/>
    <w:rsid w:val="009F668B"/>
    <w:rsid w:val="009F6980"/>
    <w:rsid w:val="009F7D31"/>
    <w:rsid w:val="00A01E12"/>
    <w:rsid w:val="00A01F6A"/>
    <w:rsid w:val="00A023A9"/>
    <w:rsid w:val="00A0263A"/>
    <w:rsid w:val="00A0278A"/>
    <w:rsid w:val="00A03404"/>
    <w:rsid w:val="00A045E3"/>
    <w:rsid w:val="00A048F1"/>
    <w:rsid w:val="00A04AB2"/>
    <w:rsid w:val="00A06FB1"/>
    <w:rsid w:val="00A07F7F"/>
    <w:rsid w:val="00A10342"/>
    <w:rsid w:val="00A112AD"/>
    <w:rsid w:val="00A113BA"/>
    <w:rsid w:val="00A11605"/>
    <w:rsid w:val="00A1215A"/>
    <w:rsid w:val="00A126B1"/>
    <w:rsid w:val="00A1279D"/>
    <w:rsid w:val="00A13AD9"/>
    <w:rsid w:val="00A13AE9"/>
    <w:rsid w:val="00A1574D"/>
    <w:rsid w:val="00A16D68"/>
    <w:rsid w:val="00A20846"/>
    <w:rsid w:val="00A20AE1"/>
    <w:rsid w:val="00A20C43"/>
    <w:rsid w:val="00A20E0A"/>
    <w:rsid w:val="00A22252"/>
    <w:rsid w:val="00A22306"/>
    <w:rsid w:val="00A227C1"/>
    <w:rsid w:val="00A2333B"/>
    <w:rsid w:val="00A23753"/>
    <w:rsid w:val="00A3092C"/>
    <w:rsid w:val="00A3121F"/>
    <w:rsid w:val="00A31978"/>
    <w:rsid w:val="00A31C5B"/>
    <w:rsid w:val="00A35E2E"/>
    <w:rsid w:val="00A35F66"/>
    <w:rsid w:val="00A36619"/>
    <w:rsid w:val="00A4067C"/>
    <w:rsid w:val="00A4097A"/>
    <w:rsid w:val="00A40E5C"/>
    <w:rsid w:val="00A4167A"/>
    <w:rsid w:val="00A445F0"/>
    <w:rsid w:val="00A45485"/>
    <w:rsid w:val="00A46328"/>
    <w:rsid w:val="00A4685B"/>
    <w:rsid w:val="00A47A64"/>
    <w:rsid w:val="00A503EB"/>
    <w:rsid w:val="00A503EF"/>
    <w:rsid w:val="00A52AA1"/>
    <w:rsid w:val="00A52B6D"/>
    <w:rsid w:val="00A5514C"/>
    <w:rsid w:val="00A5514F"/>
    <w:rsid w:val="00A5555D"/>
    <w:rsid w:val="00A603F0"/>
    <w:rsid w:val="00A60950"/>
    <w:rsid w:val="00A625CB"/>
    <w:rsid w:val="00A64303"/>
    <w:rsid w:val="00A649D9"/>
    <w:rsid w:val="00A66983"/>
    <w:rsid w:val="00A67E54"/>
    <w:rsid w:val="00A7100B"/>
    <w:rsid w:val="00A71294"/>
    <w:rsid w:val="00A72C01"/>
    <w:rsid w:val="00A72F74"/>
    <w:rsid w:val="00A7339B"/>
    <w:rsid w:val="00A73B0B"/>
    <w:rsid w:val="00A74B4D"/>
    <w:rsid w:val="00A76F84"/>
    <w:rsid w:val="00A805DA"/>
    <w:rsid w:val="00A81833"/>
    <w:rsid w:val="00A81E1D"/>
    <w:rsid w:val="00A8246D"/>
    <w:rsid w:val="00A82DFD"/>
    <w:rsid w:val="00A83452"/>
    <w:rsid w:val="00A83559"/>
    <w:rsid w:val="00A83CD4"/>
    <w:rsid w:val="00A83CE7"/>
    <w:rsid w:val="00A8408C"/>
    <w:rsid w:val="00A8439D"/>
    <w:rsid w:val="00A8486C"/>
    <w:rsid w:val="00A848E4"/>
    <w:rsid w:val="00A85124"/>
    <w:rsid w:val="00A860CD"/>
    <w:rsid w:val="00A864F5"/>
    <w:rsid w:val="00A86CE2"/>
    <w:rsid w:val="00A872AF"/>
    <w:rsid w:val="00A912B4"/>
    <w:rsid w:val="00A91647"/>
    <w:rsid w:val="00A92854"/>
    <w:rsid w:val="00A9396E"/>
    <w:rsid w:val="00A94256"/>
    <w:rsid w:val="00A94CD2"/>
    <w:rsid w:val="00AA08C5"/>
    <w:rsid w:val="00AA0D4B"/>
    <w:rsid w:val="00AA1226"/>
    <w:rsid w:val="00AA1E4D"/>
    <w:rsid w:val="00AA1E60"/>
    <w:rsid w:val="00AA20B2"/>
    <w:rsid w:val="00AA24B6"/>
    <w:rsid w:val="00AA3380"/>
    <w:rsid w:val="00AA3FCA"/>
    <w:rsid w:val="00AA4458"/>
    <w:rsid w:val="00AA4DB1"/>
    <w:rsid w:val="00AA59D5"/>
    <w:rsid w:val="00AA6520"/>
    <w:rsid w:val="00AA6E94"/>
    <w:rsid w:val="00AA6ECA"/>
    <w:rsid w:val="00AA7EFB"/>
    <w:rsid w:val="00AB0080"/>
    <w:rsid w:val="00AB07DC"/>
    <w:rsid w:val="00AB2C92"/>
    <w:rsid w:val="00AB347B"/>
    <w:rsid w:val="00AB4221"/>
    <w:rsid w:val="00AB4573"/>
    <w:rsid w:val="00AB53F1"/>
    <w:rsid w:val="00AB6BCB"/>
    <w:rsid w:val="00AB788B"/>
    <w:rsid w:val="00AC08A2"/>
    <w:rsid w:val="00AC093C"/>
    <w:rsid w:val="00AC1013"/>
    <w:rsid w:val="00AC1B64"/>
    <w:rsid w:val="00AC25D3"/>
    <w:rsid w:val="00AC3CE5"/>
    <w:rsid w:val="00AC65E9"/>
    <w:rsid w:val="00AC7080"/>
    <w:rsid w:val="00AD0B6F"/>
    <w:rsid w:val="00AD53DB"/>
    <w:rsid w:val="00AD5679"/>
    <w:rsid w:val="00AD60E1"/>
    <w:rsid w:val="00AD6F76"/>
    <w:rsid w:val="00AD6FDF"/>
    <w:rsid w:val="00AD7B11"/>
    <w:rsid w:val="00AE1428"/>
    <w:rsid w:val="00AE2F39"/>
    <w:rsid w:val="00AE445C"/>
    <w:rsid w:val="00AE48A4"/>
    <w:rsid w:val="00AE50E4"/>
    <w:rsid w:val="00AE62C6"/>
    <w:rsid w:val="00AE6E7B"/>
    <w:rsid w:val="00AF26F8"/>
    <w:rsid w:val="00AF38E7"/>
    <w:rsid w:val="00AF3CA0"/>
    <w:rsid w:val="00AF5274"/>
    <w:rsid w:val="00AF52B3"/>
    <w:rsid w:val="00B00A05"/>
    <w:rsid w:val="00B00BCB"/>
    <w:rsid w:val="00B00D9B"/>
    <w:rsid w:val="00B018DD"/>
    <w:rsid w:val="00B01BCD"/>
    <w:rsid w:val="00B04B31"/>
    <w:rsid w:val="00B05172"/>
    <w:rsid w:val="00B06A61"/>
    <w:rsid w:val="00B06DDC"/>
    <w:rsid w:val="00B076B2"/>
    <w:rsid w:val="00B100CE"/>
    <w:rsid w:val="00B10989"/>
    <w:rsid w:val="00B12014"/>
    <w:rsid w:val="00B12583"/>
    <w:rsid w:val="00B13880"/>
    <w:rsid w:val="00B13FB9"/>
    <w:rsid w:val="00B143FE"/>
    <w:rsid w:val="00B14EC1"/>
    <w:rsid w:val="00B1655F"/>
    <w:rsid w:val="00B177C7"/>
    <w:rsid w:val="00B20CB5"/>
    <w:rsid w:val="00B214AD"/>
    <w:rsid w:val="00B225F6"/>
    <w:rsid w:val="00B248FB"/>
    <w:rsid w:val="00B250DF"/>
    <w:rsid w:val="00B26E92"/>
    <w:rsid w:val="00B27A3B"/>
    <w:rsid w:val="00B339EE"/>
    <w:rsid w:val="00B34D3D"/>
    <w:rsid w:val="00B35248"/>
    <w:rsid w:val="00B35891"/>
    <w:rsid w:val="00B3705D"/>
    <w:rsid w:val="00B37866"/>
    <w:rsid w:val="00B40B96"/>
    <w:rsid w:val="00B420BB"/>
    <w:rsid w:val="00B43040"/>
    <w:rsid w:val="00B431A9"/>
    <w:rsid w:val="00B4392C"/>
    <w:rsid w:val="00B4525A"/>
    <w:rsid w:val="00B4530D"/>
    <w:rsid w:val="00B45893"/>
    <w:rsid w:val="00B45CC8"/>
    <w:rsid w:val="00B47194"/>
    <w:rsid w:val="00B509EF"/>
    <w:rsid w:val="00B51440"/>
    <w:rsid w:val="00B524F7"/>
    <w:rsid w:val="00B52548"/>
    <w:rsid w:val="00B52995"/>
    <w:rsid w:val="00B53635"/>
    <w:rsid w:val="00B568B2"/>
    <w:rsid w:val="00B57015"/>
    <w:rsid w:val="00B608CA"/>
    <w:rsid w:val="00B61614"/>
    <w:rsid w:val="00B6247A"/>
    <w:rsid w:val="00B62E1A"/>
    <w:rsid w:val="00B6330B"/>
    <w:rsid w:val="00B63C5C"/>
    <w:rsid w:val="00B649C3"/>
    <w:rsid w:val="00B64B6F"/>
    <w:rsid w:val="00B651BC"/>
    <w:rsid w:val="00B66692"/>
    <w:rsid w:val="00B672B2"/>
    <w:rsid w:val="00B72A2F"/>
    <w:rsid w:val="00B7476D"/>
    <w:rsid w:val="00B75206"/>
    <w:rsid w:val="00B75DA8"/>
    <w:rsid w:val="00B801AA"/>
    <w:rsid w:val="00B81B85"/>
    <w:rsid w:val="00B830D5"/>
    <w:rsid w:val="00B831AC"/>
    <w:rsid w:val="00B84E2B"/>
    <w:rsid w:val="00B85A5F"/>
    <w:rsid w:val="00B86DC7"/>
    <w:rsid w:val="00B877E7"/>
    <w:rsid w:val="00B9048D"/>
    <w:rsid w:val="00B92279"/>
    <w:rsid w:val="00B93999"/>
    <w:rsid w:val="00B93A0D"/>
    <w:rsid w:val="00B95243"/>
    <w:rsid w:val="00B95C61"/>
    <w:rsid w:val="00B963FA"/>
    <w:rsid w:val="00B97158"/>
    <w:rsid w:val="00BA1402"/>
    <w:rsid w:val="00BA1C4C"/>
    <w:rsid w:val="00BA1E86"/>
    <w:rsid w:val="00BA487B"/>
    <w:rsid w:val="00BA4DD9"/>
    <w:rsid w:val="00BA579B"/>
    <w:rsid w:val="00BA5C97"/>
    <w:rsid w:val="00BA5E0F"/>
    <w:rsid w:val="00BA7970"/>
    <w:rsid w:val="00BB0F08"/>
    <w:rsid w:val="00BB10E6"/>
    <w:rsid w:val="00BB17CF"/>
    <w:rsid w:val="00BB2035"/>
    <w:rsid w:val="00BB2620"/>
    <w:rsid w:val="00BC04EE"/>
    <w:rsid w:val="00BC0732"/>
    <w:rsid w:val="00BC0F9B"/>
    <w:rsid w:val="00BC2D79"/>
    <w:rsid w:val="00BC2FC7"/>
    <w:rsid w:val="00BC440D"/>
    <w:rsid w:val="00BC4A08"/>
    <w:rsid w:val="00BC5307"/>
    <w:rsid w:val="00BC5BD8"/>
    <w:rsid w:val="00BC6FB4"/>
    <w:rsid w:val="00BC709E"/>
    <w:rsid w:val="00BC76BA"/>
    <w:rsid w:val="00BC776E"/>
    <w:rsid w:val="00BD1046"/>
    <w:rsid w:val="00BD10C0"/>
    <w:rsid w:val="00BD2160"/>
    <w:rsid w:val="00BD287C"/>
    <w:rsid w:val="00BD3706"/>
    <w:rsid w:val="00BD4106"/>
    <w:rsid w:val="00BD504E"/>
    <w:rsid w:val="00BD61C7"/>
    <w:rsid w:val="00BD69AB"/>
    <w:rsid w:val="00BD7257"/>
    <w:rsid w:val="00BD7EA0"/>
    <w:rsid w:val="00BE0355"/>
    <w:rsid w:val="00BE069F"/>
    <w:rsid w:val="00BE0CE5"/>
    <w:rsid w:val="00BE2EDF"/>
    <w:rsid w:val="00BE3353"/>
    <w:rsid w:val="00BE4E99"/>
    <w:rsid w:val="00BE5056"/>
    <w:rsid w:val="00BE6459"/>
    <w:rsid w:val="00BE6D21"/>
    <w:rsid w:val="00BE6F07"/>
    <w:rsid w:val="00BE7575"/>
    <w:rsid w:val="00BF17A0"/>
    <w:rsid w:val="00BF1A26"/>
    <w:rsid w:val="00BF2FC7"/>
    <w:rsid w:val="00BF3C5C"/>
    <w:rsid w:val="00BF3CA0"/>
    <w:rsid w:val="00BF4ED1"/>
    <w:rsid w:val="00BF5BAF"/>
    <w:rsid w:val="00BF7AEE"/>
    <w:rsid w:val="00C023C4"/>
    <w:rsid w:val="00C03068"/>
    <w:rsid w:val="00C03273"/>
    <w:rsid w:val="00C03827"/>
    <w:rsid w:val="00C03B37"/>
    <w:rsid w:val="00C04154"/>
    <w:rsid w:val="00C04588"/>
    <w:rsid w:val="00C1182A"/>
    <w:rsid w:val="00C11FF1"/>
    <w:rsid w:val="00C12271"/>
    <w:rsid w:val="00C13924"/>
    <w:rsid w:val="00C14B27"/>
    <w:rsid w:val="00C14B68"/>
    <w:rsid w:val="00C14C41"/>
    <w:rsid w:val="00C16BF1"/>
    <w:rsid w:val="00C17DE9"/>
    <w:rsid w:val="00C17EAA"/>
    <w:rsid w:val="00C202B0"/>
    <w:rsid w:val="00C2225F"/>
    <w:rsid w:val="00C22D67"/>
    <w:rsid w:val="00C239F4"/>
    <w:rsid w:val="00C25045"/>
    <w:rsid w:val="00C2620E"/>
    <w:rsid w:val="00C304AF"/>
    <w:rsid w:val="00C30642"/>
    <w:rsid w:val="00C3079B"/>
    <w:rsid w:val="00C327E5"/>
    <w:rsid w:val="00C334B7"/>
    <w:rsid w:val="00C347DB"/>
    <w:rsid w:val="00C35111"/>
    <w:rsid w:val="00C352E2"/>
    <w:rsid w:val="00C35534"/>
    <w:rsid w:val="00C35D65"/>
    <w:rsid w:val="00C3638D"/>
    <w:rsid w:val="00C36AA7"/>
    <w:rsid w:val="00C36F5C"/>
    <w:rsid w:val="00C37D1E"/>
    <w:rsid w:val="00C41C76"/>
    <w:rsid w:val="00C44E1B"/>
    <w:rsid w:val="00C456C3"/>
    <w:rsid w:val="00C45F83"/>
    <w:rsid w:val="00C4607F"/>
    <w:rsid w:val="00C46E1C"/>
    <w:rsid w:val="00C4721E"/>
    <w:rsid w:val="00C47FEC"/>
    <w:rsid w:val="00C53FB5"/>
    <w:rsid w:val="00C54B4F"/>
    <w:rsid w:val="00C55A92"/>
    <w:rsid w:val="00C55DA2"/>
    <w:rsid w:val="00C56295"/>
    <w:rsid w:val="00C61A2B"/>
    <w:rsid w:val="00C6343A"/>
    <w:rsid w:val="00C64AD5"/>
    <w:rsid w:val="00C64DCC"/>
    <w:rsid w:val="00C65BD2"/>
    <w:rsid w:val="00C673D8"/>
    <w:rsid w:val="00C67E20"/>
    <w:rsid w:val="00C702B8"/>
    <w:rsid w:val="00C719F6"/>
    <w:rsid w:val="00C722DC"/>
    <w:rsid w:val="00C725FA"/>
    <w:rsid w:val="00C72EC9"/>
    <w:rsid w:val="00C7560A"/>
    <w:rsid w:val="00C75D6B"/>
    <w:rsid w:val="00C76E8A"/>
    <w:rsid w:val="00C77015"/>
    <w:rsid w:val="00C777F2"/>
    <w:rsid w:val="00C811E9"/>
    <w:rsid w:val="00C82FCB"/>
    <w:rsid w:val="00C83D9E"/>
    <w:rsid w:val="00C84C18"/>
    <w:rsid w:val="00C85119"/>
    <w:rsid w:val="00C86876"/>
    <w:rsid w:val="00C86AE3"/>
    <w:rsid w:val="00C87444"/>
    <w:rsid w:val="00C87A79"/>
    <w:rsid w:val="00C87B29"/>
    <w:rsid w:val="00C90F14"/>
    <w:rsid w:val="00C912E7"/>
    <w:rsid w:val="00C91866"/>
    <w:rsid w:val="00C91924"/>
    <w:rsid w:val="00C91D53"/>
    <w:rsid w:val="00C94ADB"/>
    <w:rsid w:val="00C9605D"/>
    <w:rsid w:val="00CA0A2E"/>
    <w:rsid w:val="00CA14FB"/>
    <w:rsid w:val="00CA2377"/>
    <w:rsid w:val="00CA2403"/>
    <w:rsid w:val="00CA30B8"/>
    <w:rsid w:val="00CA5D17"/>
    <w:rsid w:val="00CA675A"/>
    <w:rsid w:val="00CA7448"/>
    <w:rsid w:val="00CA7709"/>
    <w:rsid w:val="00CA7EB8"/>
    <w:rsid w:val="00CB0137"/>
    <w:rsid w:val="00CB1C55"/>
    <w:rsid w:val="00CB3EC5"/>
    <w:rsid w:val="00CB3ED8"/>
    <w:rsid w:val="00CB4540"/>
    <w:rsid w:val="00CB5489"/>
    <w:rsid w:val="00CB6535"/>
    <w:rsid w:val="00CB717F"/>
    <w:rsid w:val="00CB74EA"/>
    <w:rsid w:val="00CC11C0"/>
    <w:rsid w:val="00CC1B72"/>
    <w:rsid w:val="00CC3F6B"/>
    <w:rsid w:val="00CC407C"/>
    <w:rsid w:val="00CC6770"/>
    <w:rsid w:val="00CC71E9"/>
    <w:rsid w:val="00CC7759"/>
    <w:rsid w:val="00CD04CD"/>
    <w:rsid w:val="00CD0A91"/>
    <w:rsid w:val="00CD28BB"/>
    <w:rsid w:val="00CD2DCB"/>
    <w:rsid w:val="00CD3424"/>
    <w:rsid w:val="00CD396D"/>
    <w:rsid w:val="00CD5255"/>
    <w:rsid w:val="00CD5E55"/>
    <w:rsid w:val="00CD63FF"/>
    <w:rsid w:val="00CD6481"/>
    <w:rsid w:val="00CD6A93"/>
    <w:rsid w:val="00CD6E2B"/>
    <w:rsid w:val="00CE001B"/>
    <w:rsid w:val="00CE00CC"/>
    <w:rsid w:val="00CE0DA6"/>
    <w:rsid w:val="00CE401E"/>
    <w:rsid w:val="00CE4264"/>
    <w:rsid w:val="00CE5F0F"/>
    <w:rsid w:val="00CE6ABA"/>
    <w:rsid w:val="00CF0566"/>
    <w:rsid w:val="00CF0974"/>
    <w:rsid w:val="00CF1C3F"/>
    <w:rsid w:val="00CF3891"/>
    <w:rsid w:val="00CF673B"/>
    <w:rsid w:val="00CF7D05"/>
    <w:rsid w:val="00CF7F7B"/>
    <w:rsid w:val="00D00C09"/>
    <w:rsid w:val="00D01868"/>
    <w:rsid w:val="00D02847"/>
    <w:rsid w:val="00D0341E"/>
    <w:rsid w:val="00D034DF"/>
    <w:rsid w:val="00D0379F"/>
    <w:rsid w:val="00D03A17"/>
    <w:rsid w:val="00D05BE2"/>
    <w:rsid w:val="00D06B7A"/>
    <w:rsid w:val="00D0733B"/>
    <w:rsid w:val="00D076A6"/>
    <w:rsid w:val="00D07950"/>
    <w:rsid w:val="00D11FA6"/>
    <w:rsid w:val="00D13243"/>
    <w:rsid w:val="00D13627"/>
    <w:rsid w:val="00D1536D"/>
    <w:rsid w:val="00D158DE"/>
    <w:rsid w:val="00D15F55"/>
    <w:rsid w:val="00D161BF"/>
    <w:rsid w:val="00D178C0"/>
    <w:rsid w:val="00D17F1A"/>
    <w:rsid w:val="00D25125"/>
    <w:rsid w:val="00D261DD"/>
    <w:rsid w:val="00D26342"/>
    <w:rsid w:val="00D32E96"/>
    <w:rsid w:val="00D32FB6"/>
    <w:rsid w:val="00D35E8B"/>
    <w:rsid w:val="00D40299"/>
    <w:rsid w:val="00D40585"/>
    <w:rsid w:val="00D41DBB"/>
    <w:rsid w:val="00D44075"/>
    <w:rsid w:val="00D44F74"/>
    <w:rsid w:val="00D47055"/>
    <w:rsid w:val="00D47538"/>
    <w:rsid w:val="00D52472"/>
    <w:rsid w:val="00D52728"/>
    <w:rsid w:val="00D52E93"/>
    <w:rsid w:val="00D53F89"/>
    <w:rsid w:val="00D54A7C"/>
    <w:rsid w:val="00D55729"/>
    <w:rsid w:val="00D5595E"/>
    <w:rsid w:val="00D56919"/>
    <w:rsid w:val="00D56BDC"/>
    <w:rsid w:val="00D6074A"/>
    <w:rsid w:val="00D60887"/>
    <w:rsid w:val="00D60938"/>
    <w:rsid w:val="00D61301"/>
    <w:rsid w:val="00D61E90"/>
    <w:rsid w:val="00D61EA8"/>
    <w:rsid w:val="00D6215A"/>
    <w:rsid w:val="00D62BCD"/>
    <w:rsid w:val="00D62FA2"/>
    <w:rsid w:val="00D640B0"/>
    <w:rsid w:val="00D65938"/>
    <w:rsid w:val="00D65E0B"/>
    <w:rsid w:val="00D67741"/>
    <w:rsid w:val="00D71026"/>
    <w:rsid w:val="00D721C7"/>
    <w:rsid w:val="00D72698"/>
    <w:rsid w:val="00D72969"/>
    <w:rsid w:val="00D72978"/>
    <w:rsid w:val="00D738C9"/>
    <w:rsid w:val="00D743CE"/>
    <w:rsid w:val="00D74629"/>
    <w:rsid w:val="00D74635"/>
    <w:rsid w:val="00D74D8E"/>
    <w:rsid w:val="00D74EA3"/>
    <w:rsid w:val="00D76DD0"/>
    <w:rsid w:val="00D76ED4"/>
    <w:rsid w:val="00D80600"/>
    <w:rsid w:val="00D816B8"/>
    <w:rsid w:val="00D82E69"/>
    <w:rsid w:val="00D847E5"/>
    <w:rsid w:val="00D8500A"/>
    <w:rsid w:val="00D866E9"/>
    <w:rsid w:val="00D86B41"/>
    <w:rsid w:val="00D86D83"/>
    <w:rsid w:val="00D87353"/>
    <w:rsid w:val="00D87729"/>
    <w:rsid w:val="00D92072"/>
    <w:rsid w:val="00D92F05"/>
    <w:rsid w:val="00D931EB"/>
    <w:rsid w:val="00D9438C"/>
    <w:rsid w:val="00D94668"/>
    <w:rsid w:val="00D94A46"/>
    <w:rsid w:val="00D94E26"/>
    <w:rsid w:val="00D950DF"/>
    <w:rsid w:val="00D96827"/>
    <w:rsid w:val="00DA06FB"/>
    <w:rsid w:val="00DA2335"/>
    <w:rsid w:val="00DA7A1D"/>
    <w:rsid w:val="00DB0102"/>
    <w:rsid w:val="00DB1086"/>
    <w:rsid w:val="00DB1857"/>
    <w:rsid w:val="00DB1EBE"/>
    <w:rsid w:val="00DB2635"/>
    <w:rsid w:val="00DB27DA"/>
    <w:rsid w:val="00DC08EC"/>
    <w:rsid w:val="00DC102C"/>
    <w:rsid w:val="00DC2F84"/>
    <w:rsid w:val="00DC331F"/>
    <w:rsid w:val="00DC4187"/>
    <w:rsid w:val="00DC6384"/>
    <w:rsid w:val="00DC74F0"/>
    <w:rsid w:val="00DC7D09"/>
    <w:rsid w:val="00DD15F0"/>
    <w:rsid w:val="00DD1605"/>
    <w:rsid w:val="00DD3BEF"/>
    <w:rsid w:val="00DD3D8D"/>
    <w:rsid w:val="00DD4BB0"/>
    <w:rsid w:val="00DD5955"/>
    <w:rsid w:val="00DD6DE3"/>
    <w:rsid w:val="00DD6ED2"/>
    <w:rsid w:val="00DD753F"/>
    <w:rsid w:val="00DE0217"/>
    <w:rsid w:val="00DE051A"/>
    <w:rsid w:val="00DE1C59"/>
    <w:rsid w:val="00DE2518"/>
    <w:rsid w:val="00DE6523"/>
    <w:rsid w:val="00DE7BDB"/>
    <w:rsid w:val="00DF04D6"/>
    <w:rsid w:val="00DF398D"/>
    <w:rsid w:val="00DF6069"/>
    <w:rsid w:val="00DF6E4C"/>
    <w:rsid w:val="00DF76C7"/>
    <w:rsid w:val="00DF7885"/>
    <w:rsid w:val="00E01C0E"/>
    <w:rsid w:val="00E029E1"/>
    <w:rsid w:val="00E0507E"/>
    <w:rsid w:val="00E0718E"/>
    <w:rsid w:val="00E07C28"/>
    <w:rsid w:val="00E1028A"/>
    <w:rsid w:val="00E103AA"/>
    <w:rsid w:val="00E11549"/>
    <w:rsid w:val="00E124D6"/>
    <w:rsid w:val="00E13626"/>
    <w:rsid w:val="00E139A1"/>
    <w:rsid w:val="00E14953"/>
    <w:rsid w:val="00E15AE3"/>
    <w:rsid w:val="00E15F9A"/>
    <w:rsid w:val="00E16456"/>
    <w:rsid w:val="00E17BD4"/>
    <w:rsid w:val="00E21150"/>
    <w:rsid w:val="00E22E31"/>
    <w:rsid w:val="00E23876"/>
    <w:rsid w:val="00E23E2F"/>
    <w:rsid w:val="00E25280"/>
    <w:rsid w:val="00E254E4"/>
    <w:rsid w:val="00E25ACF"/>
    <w:rsid w:val="00E26411"/>
    <w:rsid w:val="00E2765E"/>
    <w:rsid w:val="00E27AEB"/>
    <w:rsid w:val="00E3023D"/>
    <w:rsid w:val="00E30D47"/>
    <w:rsid w:val="00E3231F"/>
    <w:rsid w:val="00E33884"/>
    <w:rsid w:val="00E33B9C"/>
    <w:rsid w:val="00E347CF"/>
    <w:rsid w:val="00E3619D"/>
    <w:rsid w:val="00E373FD"/>
    <w:rsid w:val="00E377A4"/>
    <w:rsid w:val="00E37961"/>
    <w:rsid w:val="00E4014A"/>
    <w:rsid w:val="00E41023"/>
    <w:rsid w:val="00E41650"/>
    <w:rsid w:val="00E41825"/>
    <w:rsid w:val="00E4254B"/>
    <w:rsid w:val="00E426A7"/>
    <w:rsid w:val="00E42B46"/>
    <w:rsid w:val="00E434D0"/>
    <w:rsid w:val="00E43EBA"/>
    <w:rsid w:val="00E45E07"/>
    <w:rsid w:val="00E460BB"/>
    <w:rsid w:val="00E46755"/>
    <w:rsid w:val="00E475FB"/>
    <w:rsid w:val="00E47CE3"/>
    <w:rsid w:val="00E52784"/>
    <w:rsid w:val="00E52B2F"/>
    <w:rsid w:val="00E52E6B"/>
    <w:rsid w:val="00E53287"/>
    <w:rsid w:val="00E53D58"/>
    <w:rsid w:val="00E549F6"/>
    <w:rsid w:val="00E54EA4"/>
    <w:rsid w:val="00E55D42"/>
    <w:rsid w:val="00E55EDC"/>
    <w:rsid w:val="00E56FFE"/>
    <w:rsid w:val="00E574EB"/>
    <w:rsid w:val="00E602E3"/>
    <w:rsid w:val="00E60373"/>
    <w:rsid w:val="00E617A3"/>
    <w:rsid w:val="00E62A14"/>
    <w:rsid w:val="00E62F79"/>
    <w:rsid w:val="00E63DFF"/>
    <w:rsid w:val="00E64664"/>
    <w:rsid w:val="00E64959"/>
    <w:rsid w:val="00E6590D"/>
    <w:rsid w:val="00E65A15"/>
    <w:rsid w:val="00E66A67"/>
    <w:rsid w:val="00E66EC7"/>
    <w:rsid w:val="00E67780"/>
    <w:rsid w:val="00E67FB6"/>
    <w:rsid w:val="00E72676"/>
    <w:rsid w:val="00E738D7"/>
    <w:rsid w:val="00E75AC1"/>
    <w:rsid w:val="00E76589"/>
    <w:rsid w:val="00E765A0"/>
    <w:rsid w:val="00E76C1B"/>
    <w:rsid w:val="00E82289"/>
    <w:rsid w:val="00E84079"/>
    <w:rsid w:val="00E84A73"/>
    <w:rsid w:val="00E85705"/>
    <w:rsid w:val="00E87841"/>
    <w:rsid w:val="00E90752"/>
    <w:rsid w:val="00E90824"/>
    <w:rsid w:val="00E91932"/>
    <w:rsid w:val="00E91EB0"/>
    <w:rsid w:val="00E9200B"/>
    <w:rsid w:val="00E9223B"/>
    <w:rsid w:val="00E922FE"/>
    <w:rsid w:val="00E9480B"/>
    <w:rsid w:val="00E95952"/>
    <w:rsid w:val="00E95F54"/>
    <w:rsid w:val="00E9684F"/>
    <w:rsid w:val="00E968ED"/>
    <w:rsid w:val="00EA20DA"/>
    <w:rsid w:val="00EA280C"/>
    <w:rsid w:val="00EA3A86"/>
    <w:rsid w:val="00EA445A"/>
    <w:rsid w:val="00EA55BD"/>
    <w:rsid w:val="00EA58C2"/>
    <w:rsid w:val="00EA6801"/>
    <w:rsid w:val="00EA6E31"/>
    <w:rsid w:val="00EB067F"/>
    <w:rsid w:val="00EB207E"/>
    <w:rsid w:val="00EB60DE"/>
    <w:rsid w:val="00EB7B8E"/>
    <w:rsid w:val="00EC1966"/>
    <w:rsid w:val="00EC255D"/>
    <w:rsid w:val="00EC3182"/>
    <w:rsid w:val="00EC3C6D"/>
    <w:rsid w:val="00EC480E"/>
    <w:rsid w:val="00ED03EF"/>
    <w:rsid w:val="00ED04D3"/>
    <w:rsid w:val="00ED1900"/>
    <w:rsid w:val="00ED1F9F"/>
    <w:rsid w:val="00ED23E8"/>
    <w:rsid w:val="00ED3E4B"/>
    <w:rsid w:val="00ED560E"/>
    <w:rsid w:val="00ED6BC7"/>
    <w:rsid w:val="00ED6D27"/>
    <w:rsid w:val="00EE0957"/>
    <w:rsid w:val="00EE10EB"/>
    <w:rsid w:val="00EE178C"/>
    <w:rsid w:val="00EE1FF6"/>
    <w:rsid w:val="00EE2061"/>
    <w:rsid w:val="00EE2085"/>
    <w:rsid w:val="00EE2C0B"/>
    <w:rsid w:val="00EE2CE4"/>
    <w:rsid w:val="00EE31DF"/>
    <w:rsid w:val="00EE5541"/>
    <w:rsid w:val="00EE5D2A"/>
    <w:rsid w:val="00EE5DF4"/>
    <w:rsid w:val="00EE6D48"/>
    <w:rsid w:val="00EF0EDB"/>
    <w:rsid w:val="00EF27C4"/>
    <w:rsid w:val="00EF4083"/>
    <w:rsid w:val="00EF45CD"/>
    <w:rsid w:val="00EF46C3"/>
    <w:rsid w:val="00EF4BA0"/>
    <w:rsid w:val="00EF53D5"/>
    <w:rsid w:val="00EF5460"/>
    <w:rsid w:val="00EF5E71"/>
    <w:rsid w:val="00EF61A1"/>
    <w:rsid w:val="00EF6D9C"/>
    <w:rsid w:val="00EF7BFC"/>
    <w:rsid w:val="00F018EE"/>
    <w:rsid w:val="00F02EFD"/>
    <w:rsid w:val="00F034D0"/>
    <w:rsid w:val="00F03946"/>
    <w:rsid w:val="00F03E58"/>
    <w:rsid w:val="00F049FA"/>
    <w:rsid w:val="00F06F01"/>
    <w:rsid w:val="00F07804"/>
    <w:rsid w:val="00F10A17"/>
    <w:rsid w:val="00F10A24"/>
    <w:rsid w:val="00F10E02"/>
    <w:rsid w:val="00F11568"/>
    <w:rsid w:val="00F139BB"/>
    <w:rsid w:val="00F13AEA"/>
    <w:rsid w:val="00F13DF7"/>
    <w:rsid w:val="00F14EA1"/>
    <w:rsid w:val="00F16722"/>
    <w:rsid w:val="00F16735"/>
    <w:rsid w:val="00F16D87"/>
    <w:rsid w:val="00F22241"/>
    <w:rsid w:val="00F224AD"/>
    <w:rsid w:val="00F22C74"/>
    <w:rsid w:val="00F2351B"/>
    <w:rsid w:val="00F23E3A"/>
    <w:rsid w:val="00F250A7"/>
    <w:rsid w:val="00F259CA"/>
    <w:rsid w:val="00F25DDE"/>
    <w:rsid w:val="00F26D1B"/>
    <w:rsid w:val="00F2735D"/>
    <w:rsid w:val="00F274C2"/>
    <w:rsid w:val="00F31B71"/>
    <w:rsid w:val="00F31E18"/>
    <w:rsid w:val="00F32B16"/>
    <w:rsid w:val="00F33DA1"/>
    <w:rsid w:val="00F351FE"/>
    <w:rsid w:val="00F35904"/>
    <w:rsid w:val="00F36998"/>
    <w:rsid w:val="00F36CD5"/>
    <w:rsid w:val="00F37EF6"/>
    <w:rsid w:val="00F411B0"/>
    <w:rsid w:val="00F429F0"/>
    <w:rsid w:val="00F434DF"/>
    <w:rsid w:val="00F43A05"/>
    <w:rsid w:val="00F43C6D"/>
    <w:rsid w:val="00F43D44"/>
    <w:rsid w:val="00F45BBC"/>
    <w:rsid w:val="00F46324"/>
    <w:rsid w:val="00F47314"/>
    <w:rsid w:val="00F4796C"/>
    <w:rsid w:val="00F47C2A"/>
    <w:rsid w:val="00F50229"/>
    <w:rsid w:val="00F50517"/>
    <w:rsid w:val="00F51408"/>
    <w:rsid w:val="00F5470D"/>
    <w:rsid w:val="00F5524E"/>
    <w:rsid w:val="00F552C7"/>
    <w:rsid w:val="00F56961"/>
    <w:rsid w:val="00F57782"/>
    <w:rsid w:val="00F62009"/>
    <w:rsid w:val="00F6212E"/>
    <w:rsid w:val="00F62647"/>
    <w:rsid w:val="00F63745"/>
    <w:rsid w:val="00F64CBD"/>
    <w:rsid w:val="00F64D60"/>
    <w:rsid w:val="00F6522F"/>
    <w:rsid w:val="00F65B1F"/>
    <w:rsid w:val="00F65DA9"/>
    <w:rsid w:val="00F66014"/>
    <w:rsid w:val="00F6616D"/>
    <w:rsid w:val="00F66199"/>
    <w:rsid w:val="00F719C5"/>
    <w:rsid w:val="00F71A8B"/>
    <w:rsid w:val="00F72146"/>
    <w:rsid w:val="00F748B1"/>
    <w:rsid w:val="00F74A87"/>
    <w:rsid w:val="00F7634B"/>
    <w:rsid w:val="00F765CD"/>
    <w:rsid w:val="00F76DB7"/>
    <w:rsid w:val="00F821F4"/>
    <w:rsid w:val="00F822AF"/>
    <w:rsid w:val="00F83790"/>
    <w:rsid w:val="00F83F58"/>
    <w:rsid w:val="00F864DB"/>
    <w:rsid w:val="00F86A43"/>
    <w:rsid w:val="00F86CB6"/>
    <w:rsid w:val="00F91704"/>
    <w:rsid w:val="00F92828"/>
    <w:rsid w:val="00F9295E"/>
    <w:rsid w:val="00F92D83"/>
    <w:rsid w:val="00F94DF4"/>
    <w:rsid w:val="00F94E4C"/>
    <w:rsid w:val="00F95DC2"/>
    <w:rsid w:val="00F9624A"/>
    <w:rsid w:val="00F9673F"/>
    <w:rsid w:val="00F96E10"/>
    <w:rsid w:val="00FA1168"/>
    <w:rsid w:val="00FA1E3D"/>
    <w:rsid w:val="00FA2228"/>
    <w:rsid w:val="00FA358B"/>
    <w:rsid w:val="00FA488E"/>
    <w:rsid w:val="00FA48FA"/>
    <w:rsid w:val="00FA4BED"/>
    <w:rsid w:val="00FA5415"/>
    <w:rsid w:val="00FA5815"/>
    <w:rsid w:val="00FA58F7"/>
    <w:rsid w:val="00FA59D1"/>
    <w:rsid w:val="00FA66BC"/>
    <w:rsid w:val="00FA6A88"/>
    <w:rsid w:val="00FB0514"/>
    <w:rsid w:val="00FB1A4C"/>
    <w:rsid w:val="00FB2DFF"/>
    <w:rsid w:val="00FB4E03"/>
    <w:rsid w:val="00FB58E0"/>
    <w:rsid w:val="00FB656A"/>
    <w:rsid w:val="00FB66CC"/>
    <w:rsid w:val="00FB7F2F"/>
    <w:rsid w:val="00FC1C70"/>
    <w:rsid w:val="00FC2EC2"/>
    <w:rsid w:val="00FC3750"/>
    <w:rsid w:val="00FC3A82"/>
    <w:rsid w:val="00FC50D6"/>
    <w:rsid w:val="00FC51A1"/>
    <w:rsid w:val="00FC681B"/>
    <w:rsid w:val="00FC6A8F"/>
    <w:rsid w:val="00FD01DB"/>
    <w:rsid w:val="00FD0FFB"/>
    <w:rsid w:val="00FD14EC"/>
    <w:rsid w:val="00FD1BD4"/>
    <w:rsid w:val="00FD2BBB"/>
    <w:rsid w:val="00FD3D3B"/>
    <w:rsid w:val="00FD3DDF"/>
    <w:rsid w:val="00FD5312"/>
    <w:rsid w:val="00FD5E6E"/>
    <w:rsid w:val="00FD6C31"/>
    <w:rsid w:val="00FE2062"/>
    <w:rsid w:val="00FE3741"/>
    <w:rsid w:val="00FE39EB"/>
    <w:rsid w:val="00FE43CB"/>
    <w:rsid w:val="00FE4CF0"/>
    <w:rsid w:val="00FE7C26"/>
    <w:rsid w:val="00FF0B56"/>
    <w:rsid w:val="00FF0DFC"/>
    <w:rsid w:val="00FF274D"/>
    <w:rsid w:val="00FF2FC4"/>
    <w:rsid w:val="00FF37C6"/>
    <w:rsid w:val="00FF43AE"/>
    <w:rsid w:val="00FF48C7"/>
    <w:rsid w:val="00FF4D06"/>
    <w:rsid w:val="00FF5781"/>
    <w:rsid w:val="00FF5964"/>
    <w:rsid w:val="00FF5D30"/>
    <w:rsid w:val="00FF6422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0F"/>
    <w:rPr>
      <w:lang w:eastAsia="en-US"/>
    </w:rPr>
  </w:style>
  <w:style w:type="paragraph" w:styleId="1">
    <w:name w:val="heading 1"/>
    <w:basedOn w:val="a"/>
    <w:next w:val="a"/>
    <w:qFormat/>
    <w:rsid w:val="00162B6D"/>
    <w:pPr>
      <w:keepNext/>
      <w:spacing w:line="360" w:lineRule="auto"/>
      <w:jc w:val="center"/>
      <w:outlineLvl w:val="0"/>
    </w:pPr>
    <w:rPr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D9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B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E2B03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"/>
    <w:next w:val="a3"/>
    <w:rsid w:val="006C215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C215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6C215B"/>
    <w:pPr>
      <w:spacing w:after="120"/>
    </w:pPr>
    <w:rPr>
      <w:sz w:val="16"/>
      <w:szCs w:val="16"/>
    </w:rPr>
  </w:style>
  <w:style w:type="character" w:styleId="a7">
    <w:name w:val="page number"/>
    <w:basedOn w:val="a0"/>
    <w:rsid w:val="00CF3891"/>
  </w:style>
  <w:style w:type="paragraph" w:styleId="a8">
    <w:name w:val="Balloon Text"/>
    <w:basedOn w:val="a"/>
    <w:semiHidden/>
    <w:rsid w:val="00D721C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A2335"/>
    <w:rPr>
      <w:b/>
      <w:bCs/>
    </w:rPr>
  </w:style>
  <w:style w:type="paragraph" w:customStyle="1" w:styleId="CharChar2Char">
    <w:name w:val="Char Char2 Char"/>
    <w:basedOn w:val="a"/>
    <w:rsid w:val="00D640B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a">
    <w:name w:val="Body Text"/>
    <w:basedOn w:val="a"/>
    <w:link w:val="Char"/>
    <w:uiPriority w:val="99"/>
    <w:semiHidden/>
    <w:unhideWhenUsed/>
    <w:rsid w:val="00816797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816797"/>
    <w:rPr>
      <w:lang w:eastAsia="en-US"/>
    </w:rPr>
  </w:style>
  <w:style w:type="character" w:styleId="-">
    <w:name w:val="Hyperlink"/>
    <w:basedOn w:val="a0"/>
    <w:uiPriority w:val="99"/>
    <w:unhideWhenUsed/>
    <w:rsid w:val="00CF0974"/>
    <w:rPr>
      <w:color w:val="0000FF"/>
      <w:u w:val="single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162B6D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2CharChar">
    <w:name w:val="Char Char2 Char Char"/>
    <w:basedOn w:val="a"/>
    <w:rsid w:val="00A8486C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character" w:customStyle="1" w:styleId="force">
    <w:name w:val="force"/>
    <w:basedOn w:val="a0"/>
    <w:rsid w:val="00A8486C"/>
  </w:style>
  <w:style w:type="paragraph" w:customStyle="1" w:styleId="yiv503517125msonormal">
    <w:name w:val="yiv503517125msonormal"/>
    <w:basedOn w:val="a"/>
    <w:rsid w:val="00576D06"/>
    <w:pPr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st">
    <w:name w:val="st"/>
    <w:basedOn w:val="a0"/>
    <w:rsid w:val="00AA1226"/>
  </w:style>
  <w:style w:type="character" w:styleId="ab">
    <w:name w:val="Emphasis"/>
    <w:basedOn w:val="a0"/>
    <w:qFormat/>
    <w:rsid w:val="00AA1226"/>
    <w:rPr>
      <w:i/>
      <w:iCs/>
    </w:rPr>
  </w:style>
  <w:style w:type="character" w:customStyle="1" w:styleId="fullpost">
    <w:name w:val="fullpost"/>
    <w:basedOn w:val="a0"/>
    <w:rsid w:val="00AA1226"/>
  </w:style>
  <w:style w:type="paragraph" w:customStyle="1" w:styleId="CharChar2CharCharChar">
    <w:name w:val="Char Char2 Char Char Char"/>
    <w:basedOn w:val="a"/>
    <w:rsid w:val="005D6B3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CharCharCharCharCharCharCharCharChar">
    <w:name w:val="Char Char Char Char Char Char Char Char Char Char Char"/>
    <w:basedOn w:val="a"/>
    <w:rsid w:val="0018055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c">
    <w:name w:val="List Paragraph"/>
    <w:basedOn w:val="a"/>
    <w:uiPriority w:val="34"/>
    <w:qFormat/>
    <w:rsid w:val="00E95F54"/>
    <w:pPr>
      <w:ind w:left="720"/>
      <w:contextualSpacing/>
    </w:pPr>
  </w:style>
  <w:style w:type="paragraph" w:customStyle="1" w:styleId="CharChar2CharCharChar0">
    <w:name w:val="Char Char2 Char Char Char"/>
    <w:basedOn w:val="a"/>
    <w:rsid w:val="005143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Web">
    <w:name w:val="Normal (Web)"/>
    <w:basedOn w:val="a"/>
    <w:uiPriority w:val="99"/>
    <w:semiHidden/>
    <w:unhideWhenUsed/>
    <w:rsid w:val="00FB05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OVATeam\DocManager\Doc\Docs\001.002.002.001\1.%20&#928;&#961;&#972;&#963;&#954;&#955;&#951;&#963;&#951;%20&#931;&#973;&#947;&#954;&#955;&#951;&#963;&#951;&#962;%20%20&#916;.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0A424-1006-491D-9D37-BF7D2DDC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Πρόσκληση Σύγκλησης  Δ.Σ</Template>
  <TotalTime>3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otauser</dc:creator>
  <cp:lastModifiedBy>user</cp:lastModifiedBy>
  <cp:revision>6</cp:revision>
  <cp:lastPrinted>2020-06-09T10:38:00Z</cp:lastPrinted>
  <dcterms:created xsi:type="dcterms:W3CDTF">2020-06-09T10:35:00Z</dcterms:created>
  <dcterms:modified xsi:type="dcterms:W3CDTF">2020-06-09T10:38:00Z</dcterms:modified>
</cp:coreProperties>
</file>